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B1" w:rsidRPr="00CB6341" w:rsidRDefault="00F53D1D" w:rsidP="00F86D2E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1752600" cy="1362075"/>
            <wp:effectExtent l="0" t="0" r="0" b="9525"/>
            <wp:wrapSquare wrapText="bothSides"/>
            <wp:docPr id="5" name="Picture 5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4BB1" w:rsidRPr="00CB6341" w:rsidRDefault="005F4BB1" w:rsidP="00F86D2E">
      <w:pPr>
        <w:rPr>
          <w:rFonts w:asciiTheme="minorHAnsi" w:hAnsiTheme="minorHAnsi" w:cstheme="minorHAnsi"/>
          <w:sz w:val="22"/>
          <w:szCs w:val="22"/>
        </w:rPr>
      </w:pPr>
    </w:p>
    <w:p w:rsidR="005F4BB1" w:rsidRPr="00CB6341" w:rsidRDefault="005F4BB1" w:rsidP="00F86D2E">
      <w:pPr>
        <w:rPr>
          <w:rFonts w:asciiTheme="minorHAnsi" w:hAnsiTheme="minorHAnsi" w:cstheme="minorHAnsi"/>
          <w:sz w:val="22"/>
          <w:szCs w:val="22"/>
        </w:rPr>
      </w:pPr>
    </w:p>
    <w:p w:rsidR="005F4BB1" w:rsidRPr="00CB6341" w:rsidRDefault="005F4BB1" w:rsidP="00F86D2E">
      <w:pPr>
        <w:rPr>
          <w:rFonts w:asciiTheme="minorHAnsi" w:hAnsiTheme="minorHAnsi" w:cstheme="minorHAnsi"/>
          <w:sz w:val="22"/>
          <w:szCs w:val="22"/>
        </w:rPr>
      </w:pPr>
    </w:p>
    <w:p w:rsidR="005F4BB1" w:rsidRPr="00CB6341" w:rsidRDefault="005F4BB1" w:rsidP="00F86D2E">
      <w:pPr>
        <w:rPr>
          <w:rFonts w:asciiTheme="minorHAnsi" w:hAnsiTheme="minorHAnsi" w:cstheme="minorHAnsi"/>
          <w:sz w:val="22"/>
          <w:szCs w:val="22"/>
        </w:rPr>
      </w:pPr>
    </w:p>
    <w:p w:rsidR="00E620F1" w:rsidRPr="00CB6341" w:rsidRDefault="00E620F1" w:rsidP="00F86D2E">
      <w:pPr>
        <w:rPr>
          <w:rFonts w:asciiTheme="minorHAnsi" w:hAnsiTheme="minorHAnsi" w:cstheme="minorHAnsi"/>
          <w:sz w:val="22"/>
          <w:szCs w:val="22"/>
        </w:rPr>
      </w:pPr>
    </w:p>
    <w:p w:rsidR="00853414" w:rsidRPr="009941C7" w:rsidRDefault="005F4BB1" w:rsidP="00E620F1">
      <w:pPr>
        <w:pStyle w:val="IntenseQuote"/>
        <w:spacing w:before="0" w:after="0"/>
        <w:jc w:val="center"/>
        <w:rPr>
          <w:rFonts w:asciiTheme="minorHAnsi" w:hAnsiTheme="minorHAnsi" w:cstheme="minorHAnsi"/>
          <w:b/>
          <w:bCs/>
          <w:color w:val="FF0000"/>
          <w:sz w:val="40"/>
        </w:rPr>
      </w:pPr>
      <w:r w:rsidRPr="009941C7">
        <w:rPr>
          <w:rFonts w:asciiTheme="minorHAnsi" w:hAnsiTheme="minorHAnsi" w:cstheme="minorHAnsi"/>
          <w:b/>
          <w:bCs/>
          <w:color w:val="FF0000"/>
          <w:sz w:val="40"/>
        </w:rPr>
        <w:t>201</w:t>
      </w:r>
      <w:r w:rsidR="00DA1966" w:rsidRPr="009941C7">
        <w:rPr>
          <w:rFonts w:asciiTheme="minorHAnsi" w:hAnsiTheme="minorHAnsi" w:cstheme="minorHAnsi"/>
          <w:b/>
          <w:bCs/>
          <w:color w:val="FF0000"/>
          <w:sz w:val="40"/>
          <w:lang w:val="en-CA"/>
        </w:rPr>
        <w:t>8</w:t>
      </w:r>
      <w:r w:rsidRPr="009941C7">
        <w:rPr>
          <w:rFonts w:asciiTheme="minorHAnsi" w:hAnsiTheme="minorHAnsi" w:cstheme="minorHAnsi"/>
          <w:b/>
          <w:bCs/>
          <w:color w:val="FF0000"/>
          <w:sz w:val="40"/>
        </w:rPr>
        <w:t>-201</w:t>
      </w:r>
      <w:r w:rsidR="00DA1966" w:rsidRPr="009941C7">
        <w:rPr>
          <w:rFonts w:asciiTheme="minorHAnsi" w:hAnsiTheme="minorHAnsi" w:cstheme="minorHAnsi"/>
          <w:b/>
          <w:bCs/>
          <w:color w:val="FF0000"/>
          <w:sz w:val="40"/>
          <w:lang w:val="en-CA"/>
        </w:rPr>
        <w:t>9</w:t>
      </w:r>
      <w:r w:rsidR="00E620F1" w:rsidRPr="009941C7">
        <w:rPr>
          <w:rFonts w:asciiTheme="minorHAnsi" w:hAnsiTheme="minorHAnsi" w:cstheme="minorHAnsi"/>
          <w:b/>
          <w:bCs/>
          <w:color w:val="FF0000"/>
          <w:sz w:val="40"/>
        </w:rPr>
        <w:t xml:space="preserve"> </w:t>
      </w:r>
    </w:p>
    <w:p w:rsidR="00853414" w:rsidRPr="009941C7" w:rsidRDefault="00853414" w:rsidP="00E620F1">
      <w:pPr>
        <w:pStyle w:val="IntenseQuote"/>
        <w:spacing w:before="0" w:after="0"/>
        <w:jc w:val="center"/>
        <w:rPr>
          <w:rFonts w:asciiTheme="minorHAnsi" w:hAnsiTheme="minorHAnsi" w:cstheme="minorHAnsi"/>
          <w:b/>
          <w:bCs/>
          <w:caps w:val="0"/>
          <w:color w:val="FF0000"/>
          <w:sz w:val="36"/>
        </w:rPr>
      </w:pPr>
      <w:r w:rsidRPr="009941C7">
        <w:rPr>
          <w:rFonts w:asciiTheme="minorHAnsi" w:hAnsiTheme="minorHAnsi" w:cstheme="minorHAnsi"/>
          <w:b/>
          <w:bCs/>
          <w:caps w:val="0"/>
          <w:color w:val="FF0000"/>
          <w:sz w:val="36"/>
        </w:rPr>
        <w:t xml:space="preserve">New Relationship Trust Foundation </w:t>
      </w:r>
    </w:p>
    <w:p w:rsidR="00E620F1" w:rsidRPr="009941C7" w:rsidRDefault="00853414" w:rsidP="00E620F1">
      <w:pPr>
        <w:pStyle w:val="IntenseQuote"/>
        <w:spacing w:before="0" w:after="0"/>
        <w:jc w:val="center"/>
        <w:rPr>
          <w:rFonts w:asciiTheme="minorHAnsi" w:hAnsiTheme="minorHAnsi" w:cstheme="minorHAnsi"/>
          <w:b/>
          <w:bCs/>
          <w:color w:val="FF0000"/>
          <w:sz w:val="36"/>
        </w:rPr>
      </w:pPr>
      <w:r w:rsidRPr="009941C7">
        <w:rPr>
          <w:rFonts w:asciiTheme="minorHAnsi" w:hAnsiTheme="minorHAnsi" w:cstheme="minorHAnsi"/>
          <w:b/>
          <w:bCs/>
          <w:caps w:val="0"/>
          <w:color w:val="FF0000"/>
          <w:sz w:val="36"/>
        </w:rPr>
        <w:t>Scholarship Awards</w:t>
      </w:r>
    </w:p>
    <w:p w:rsidR="00E620F1" w:rsidRPr="009941C7" w:rsidRDefault="00853414" w:rsidP="00E620F1">
      <w:pPr>
        <w:pStyle w:val="IntenseQuote"/>
        <w:spacing w:before="0" w:after="0"/>
        <w:jc w:val="center"/>
        <w:rPr>
          <w:rFonts w:asciiTheme="minorHAnsi" w:hAnsiTheme="minorHAnsi" w:cstheme="minorHAnsi"/>
          <w:b/>
          <w:bCs/>
          <w:color w:val="FF0000"/>
          <w:sz w:val="36"/>
          <w:lang w:val="en-CA"/>
        </w:rPr>
      </w:pPr>
      <w:r w:rsidRPr="009941C7">
        <w:rPr>
          <w:rFonts w:asciiTheme="minorHAnsi" w:hAnsiTheme="minorHAnsi" w:cstheme="minorHAnsi"/>
          <w:b/>
          <w:bCs/>
          <w:caps w:val="0"/>
          <w:color w:val="FF0000"/>
          <w:sz w:val="36"/>
        </w:rPr>
        <w:t>Guidelines</w:t>
      </w:r>
      <w:r w:rsidR="00BD5DAB" w:rsidRPr="009941C7">
        <w:rPr>
          <w:rFonts w:asciiTheme="minorHAnsi" w:hAnsiTheme="minorHAnsi" w:cstheme="minorHAnsi"/>
          <w:b/>
          <w:bCs/>
          <w:caps w:val="0"/>
          <w:color w:val="FF0000"/>
          <w:sz w:val="36"/>
          <w:lang w:val="en-CA"/>
        </w:rPr>
        <w:t xml:space="preserve"> &amp; Application</w:t>
      </w:r>
      <w:r w:rsidR="006E0769">
        <w:rPr>
          <w:rFonts w:asciiTheme="minorHAnsi" w:hAnsiTheme="minorHAnsi" w:cstheme="minorHAnsi"/>
          <w:b/>
          <w:bCs/>
          <w:caps w:val="0"/>
          <w:color w:val="FF0000"/>
          <w:sz w:val="36"/>
          <w:lang w:val="en-CA"/>
        </w:rPr>
        <w:t>,</w:t>
      </w:r>
      <w:r w:rsidR="00CB6341" w:rsidRPr="009941C7">
        <w:rPr>
          <w:rFonts w:asciiTheme="minorHAnsi" w:hAnsiTheme="minorHAnsi" w:cstheme="minorHAnsi"/>
          <w:b/>
          <w:bCs/>
          <w:caps w:val="0"/>
          <w:color w:val="FF0000"/>
          <w:sz w:val="36"/>
          <w:lang w:val="en-CA"/>
        </w:rPr>
        <w:t xml:space="preserve"> April 17, 2018</w:t>
      </w:r>
    </w:p>
    <w:p w:rsidR="002252C8" w:rsidRPr="00327C96" w:rsidRDefault="002252C8" w:rsidP="002252C8">
      <w:pPr>
        <w:jc w:val="both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 xml:space="preserve">The New Relationship Trust </w:t>
      </w:r>
      <w:r w:rsidR="005F4BB1" w:rsidRPr="00327C96">
        <w:rPr>
          <w:rFonts w:asciiTheme="minorHAnsi" w:hAnsiTheme="minorHAnsi" w:cstheme="minorHAnsi"/>
          <w:sz w:val="22"/>
        </w:rPr>
        <w:t>Foundation</w:t>
      </w:r>
      <w:r w:rsidR="002179B7" w:rsidRPr="00327C96">
        <w:rPr>
          <w:rFonts w:asciiTheme="minorHAnsi" w:hAnsiTheme="minorHAnsi" w:cstheme="minorHAnsi"/>
          <w:sz w:val="22"/>
        </w:rPr>
        <w:t xml:space="preserve"> (NRTF)</w:t>
      </w:r>
      <w:r w:rsidR="005F4BB1" w:rsidRPr="00327C96">
        <w:rPr>
          <w:rFonts w:asciiTheme="minorHAnsi" w:hAnsiTheme="minorHAnsi" w:cstheme="minorHAnsi"/>
          <w:sz w:val="22"/>
        </w:rPr>
        <w:t xml:space="preserve"> </w:t>
      </w:r>
      <w:r w:rsidRPr="00327C96">
        <w:rPr>
          <w:rFonts w:asciiTheme="minorHAnsi" w:hAnsiTheme="minorHAnsi" w:cstheme="minorHAnsi"/>
          <w:sz w:val="22"/>
        </w:rPr>
        <w:t xml:space="preserve">and </w:t>
      </w:r>
      <w:r w:rsidR="008A7637" w:rsidRPr="00327C96">
        <w:rPr>
          <w:rFonts w:asciiTheme="minorHAnsi" w:hAnsiTheme="minorHAnsi" w:cstheme="minorHAnsi"/>
          <w:sz w:val="22"/>
        </w:rPr>
        <w:t>BC</w:t>
      </w:r>
      <w:r w:rsidRPr="00327C96">
        <w:rPr>
          <w:rFonts w:asciiTheme="minorHAnsi" w:hAnsiTheme="minorHAnsi" w:cstheme="minorHAnsi"/>
          <w:sz w:val="22"/>
        </w:rPr>
        <w:t xml:space="preserve"> First Nation communities realize the importance of </w:t>
      </w:r>
      <w:r w:rsidR="003B4B7B" w:rsidRPr="00327C96">
        <w:rPr>
          <w:rFonts w:asciiTheme="minorHAnsi" w:hAnsiTheme="minorHAnsi" w:cstheme="minorHAnsi"/>
          <w:sz w:val="22"/>
        </w:rPr>
        <w:t>education</w:t>
      </w:r>
      <w:r w:rsidR="00CB6341" w:rsidRPr="00327C96">
        <w:rPr>
          <w:rFonts w:asciiTheme="minorHAnsi" w:hAnsiTheme="minorHAnsi" w:cstheme="minorHAnsi"/>
          <w:sz w:val="22"/>
        </w:rPr>
        <w:t xml:space="preserve">. </w:t>
      </w:r>
      <w:r w:rsidRPr="00327C96">
        <w:rPr>
          <w:rFonts w:asciiTheme="minorHAnsi" w:hAnsiTheme="minorHAnsi" w:cstheme="minorHAnsi"/>
          <w:sz w:val="22"/>
        </w:rPr>
        <w:t>Interested and eligible BC First Nation</w:t>
      </w:r>
      <w:r w:rsidR="005B2F20" w:rsidRPr="00327C96">
        <w:rPr>
          <w:rFonts w:asciiTheme="minorHAnsi" w:hAnsiTheme="minorHAnsi" w:cstheme="minorHAnsi"/>
          <w:sz w:val="22"/>
        </w:rPr>
        <w:t>s</w:t>
      </w:r>
      <w:r w:rsidRPr="00327C96">
        <w:rPr>
          <w:rFonts w:asciiTheme="minorHAnsi" w:hAnsiTheme="minorHAnsi" w:cstheme="minorHAnsi"/>
          <w:sz w:val="22"/>
        </w:rPr>
        <w:t xml:space="preserve"> students should apply to the NRT</w:t>
      </w:r>
      <w:r w:rsidR="009939A3" w:rsidRPr="00327C96">
        <w:rPr>
          <w:rFonts w:asciiTheme="minorHAnsi" w:hAnsiTheme="minorHAnsi" w:cstheme="minorHAnsi"/>
          <w:sz w:val="22"/>
        </w:rPr>
        <w:t>F</w:t>
      </w:r>
      <w:r w:rsidRPr="00327C96">
        <w:rPr>
          <w:rFonts w:asciiTheme="minorHAnsi" w:hAnsiTheme="minorHAnsi" w:cstheme="minorHAnsi"/>
          <w:sz w:val="22"/>
        </w:rPr>
        <w:t xml:space="preserve"> Post</w:t>
      </w:r>
      <w:r w:rsidR="00CB6341" w:rsidRPr="00327C96">
        <w:rPr>
          <w:rFonts w:asciiTheme="minorHAnsi" w:hAnsiTheme="minorHAnsi" w:cstheme="minorHAnsi"/>
          <w:sz w:val="22"/>
        </w:rPr>
        <w:t xml:space="preserve">-Secondary Scholarship Awards. </w:t>
      </w:r>
      <w:r w:rsidR="00F8631E" w:rsidRPr="00327C96">
        <w:rPr>
          <w:rFonts w:asciiTheme="minorHAnsi" w:hAnsiTheme="minorHAnsi" w:cstheme="minorHAnsi"/>
          <w:sz w:val="22"/>
        </w:rPr>
        <w:t xml:space="preserve">Successful applicants will be eligible for a maximum of four consecutive years of undergraduate post-secondary funding, a maximum of two years at the </w:t>
      </w:r>
      <w:proofErr w:type="gramStart"/>
      <w:r w:rsidR="00F8631E" w:rsidRPr="00327C96">
        <w:rPr>
          <w:rFonts w:asciiTheme="minorHAnsi" w:hAnsiTheme="minorHAnsi" w:cstheme="minorHAnsi"/>
          <w:sz w:val="22"/>
        </w:rPr>
        <w:t>Masters</w:t>
      </w:r>
      <w:proofErr w:type="gramEnd"/>
      <w:r w:rsidR="00F8631E" w:rsidRPr="00327C96">
        <w:rPr>
          <w:rFonts w:asciiTheme="minorHAnsi" w:hAnsiTheme="minorHAnsi" w:cstheme="minorHAnsi"/>
          <w:sz w:val="22"/>
        </w:rPr>
        <w:t xml:space="preserve"> level and a maximum of two years for the Doctorate level. Scholarships are awarded </w:t>
      </w:r>
      <w:proofErr w:type="gramStart"/>
      <w:r w:rsidR="00F8631E" w:rsidRPr="00327C96">
        <w:rPr>
          <w:rFonts w:asciiTheme="minorHAnsi" w:hAnsiTheme="minorHAnsi" w:cstheme="minorHAnsi"/>
          <w:sz w:val="22"/>
        </w:rPr>
        <w:t>annually</w:t>
      </w:r>
      <w:proofErr w:type="gramEnd"/>
      <w:r w:rsidR="00F8631E" w:rsidRPr="00327C96">
        <w:rPr>
          <w:rFonts w:asciiTheme="minorHAnsi" w:hAnsiTheme="minorHAnsi" w:cstheme="minorHAnsi"/>
          <w:sz w:val="22"/>
        </w:rPr>
        <w:t xml:space="preserve"> and students must re-apply for any subsequent years.</w:t>
      </w:r>
    </w:p>
    <w:p w:rsidR="002252C8" w:rsidRPr="00CB6341" w:rsidRDefault="002252C8" w:rsidP="002252C8">
      <w:pPr>
        <w:jc w:val="both"/>
        <w:rPr>
          <w:rFonts w:asciiTheme="minorHAnsi" w:hAnsiTheme="minorHAnsi" w:cstheme="minorHAnsi"/>
        </w:rPr>
      </w:pPr>
    </w:p>
    <w:p w:rsidR="00F8631E" w:rsidRPr="00327C96" w:rsidRDefault="00F8631E" w:rsidP="00F8631E">
      <w:pPr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</w:pPr>
      <w:r w:rsidRPr="00327C96"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  <w:t>Scholarships</w:t>
      </w:r>
      <w:r w:rsidR="006E0769" w:rsidRPr="00327C96"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  <w:t xml:space="preserve"> – a limited number is a</w:t>
      </w:r>
      <w:r w:rsidRPr="00327C96"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  <w:t>vailable:</w:t>
      </w:r>
    </w:p>
    <w:p w:rsidR="00F8631E" w:rsidRPr="00327C96" w:rsidRDefault="00F8631E" w:rsidP="00F8631E">
      <w:pPr>
        <w:numPr>
          <w:ilvl w:val="0"/>
          <w:numId w:val="4"/>
        </w:numPr>
        <w:spacing w:line="252" w:lineRule="auto"/>
        <w:ind w:left="1440"/>
        <w:rPr>
          <w:rFonts w:asciiTheme="minorHAnsi" w:hAnsiTheme="minorHAnsi" w:cstheme="minorHAnsi"/>
          <w:sz w:val="22"/>
          <w:szCs w:val="28"/>
        </w:rPr>
      </w:pPr>
      <w:r w:rsidRPr="00327C96">
        <w:rPr>
          <w:rFonts w:asciiTheme="minorHAnsi" w:hAnsiTheme="minorHAnsi" w:cstheme="minorHAnsi"/>
          <w:sz w:val="22"/>
          <w:szCs w:val="28"/>
        </w:rPr>
        <w:t>Undergraduate scholarships @ $5,000 each per year</w:t>
      </w:r>
    </w:p>
    <w:p w:rsidR="00F8631E" w:rsidRPr="00327C96" w:rsidRDefault="00F8631E" w:rsidP="00F8631E">
      <w:pPr>
        <w:numPr>
          <w:ilvl w:val="0"/>
          <w:numId w:val="4"/>
        </w:numPr>
        <w:spacing w:line="252" w:lineRule="auto"/>
        <w:ind w:left="1440"/>
        <w:rPr>
          <w:rFonts w:asciiTheme="minorHAnsi" w:hAnsiTheme="minorHAnsi" w:cstheme="minorHAnsi"/>
          <w:sz w:val="22"/>
          <w:szCs w:val="28"/>
        </w:rPr>
      </w:pPr>
      <w:proofErr w:type="spellStart"/>
      <w:proofErr w:type="gramStart"/>
      <w:r w:rsidRPr="00327C96">
        <w:rPr>
          <w:rFonts w:asciiTheme="minorHAnsi" w:hAnsiTheme="minorHAnsi" w:cstheme="minorHAnsi"/>
          <w:sz w:val="22"/>
          <w:szCs w:val="28"/>
        </w:rPr>
        <w:t>Masters</w:t>
      </w:r>
      <w:proofErr w:type="spellEnd"/>
      <w:proofErr w:type="gramEnd"/>
      <w:r w:rsidRPr="00327C96">
        <w:rPr>
          <w:rFonts w:asciiTheme="minorHAnsi" w:hAnsiTheme="minorHAnsi" w:cstheme="minorHAnsi"/>
          <w:sz w:val="22"/>
          <w:szCs w:val="28"/>
        </w:rPr>
        <w:t xml:space="preserve"> degree scholarships @ $10,000 each per year</w:t>
      </w:r>
    </w:p>
    <w:p w:rsidR="00CB6341" w:rsidRPr="00327C96" w:rsidRDefault="00F8631E" w:rsidP="00F8631E">
      <w:pPr>
        <w:numPr>
          <w:ilvl w:val="0"/>
          <w:numId w:val="4"/>
        </w:numPr>
        <w:spacing w:line="252" w:lineRule="auto"/>
        <w:ind w:left="1440"/>
        <w:rPr>
          <w:rFonts w:asciiTheme="minorHAnsi" w:hAnsiTheme="minorHAnsi" w:cstheme="minorHAnsi"/>
          <w:sz w:val="22"/>
          <w:szCs w:val="28"/>
        </w:rPr>
      </w:pPr>
      <w:r w:rsidRPr="00327C96">
        <w:rPr>
          <w:rFonts w:asciiTheme="minorHAnsi" w:hAnsiTheme="minorHAnsi" w:cstheme="minorHAnsi"/>
          <w:sz w:val="22"/>
          <w:szCs w:val="28"/>
        </w:rPr>
        <w:t>Doctorate degree scholarships @ $20,000 each per year</w:t>
      </w:r>
    </w:p>
    <w:p w:rsidR="00F8631E" w:rsidRPr="00CB6341" w:rsidRDefault="00F8631E" w:rsidP="00F8631E">
      <w:pPr>
        <w:spacing w:line="252" w:lineRule="auto"/>
        <w:ind w:left="1440"/>
        <w:rPr>
          <w:rFonts w:asciiTheme="minorHAnsi" w:hAnsiTheme="minorHAnsi" w:cstheme="minorHAnsi"/>
        </w:rPr>
      </w:pPr>
    </w:p>
    <w:p w:rsidR="002252C8" w:rsidRPr="00327C96" w:rsidRDefault="002252C8" w:rsidP="002252C8">
      <w:pPr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</w:pPr>
      <w:r w:rsidRPr="00327C96"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  <w:t>Application Deadline:</w:t>
      </w:r>
    </w:p>
    <w:p w:rsidR="002252C8" w:rsidRPr="00327C96" w:rsidRDefault="002252C8" w:rsidP="002252C8">
      <w:pPr>
        <w:numPr>
          <w:ilvl w:val="0"/>
          <w:numId w:val="4"/>
        </w:numPr>
        <w:spacing w:line="252" w:lineRule="auto"/>
        <w:ind w:left="1440"/>
        <w:rPr>
          <w:rFonts w:asciiTheme="minorHAnsi" w:hAnsiTheme="minorHAnsi" w:cstheme="minorHAnsi"/>
          <w:b/>
          <w:sz w:val="22"/>
          <w:szCs w:val="28"/>
        </w:rPr>
      </w:pPr>
      <w:r w:rsidRPr="00327C96">
        <w:rPr>
          <w:rFonts w:asciiTheme="minorHAnsi" w:hAnsiTheme="minorHAnsi" w:cstheme="minorHAnsi"/>
          <w:sz w:val="22"/>
          <w:szCs w:val="28"/>
        </w:rPr>
        <w:t>Received at the NRT</w:t>
      </w:r>
      <w:r w:rsidR="009939A3" w:rsidRPr="00327C96">
        <w:rPr>
          <w:rFonts w:asciiTheme="minorHAnsi" w:hAnsiTheme="minorHAnsi" w:cstheme="minorHAnsi"/>
          <w:sz w:val="22"/>
          <w:szCs w:val="28"/>
        </w:rPr>
        <w:t>F</w:t>
      </w:r>
      <w:r w:rsidRPr="00327C96">
        <w:rPr>
          <w:rFonts w:asciiTheme="minorHAnsi" w:hAnsiTheme="minorHAnsi" w:cstheme="minorHAnsi"/>
          <w:sz w:val="22"/>
          <w:szCs w:val="28"/>
        </w:rPr>
        <w:t xml:space="preserve"> office by </w:t>
      </w:r>
      <w:r w:rsidR="009939A3" w:rsidRPr="00327C96">
        <w:rPr>
          <w:rFonts w:asciiTheme="minorHAnsi" w:hAnsiTheme="minorHAnsi" w:cstheme="minorHAnsi"/>
          <w:b/>
          <w:sz w:val="22"/>
          <w:szCs w:val="28"/>
        </w:rPr>
        <w:t>Thursday</w:t>
      </w:r>
      <w:r w:rsidR="00E620F1" w:rsidRPr="00327C96">
        <w:rPr>
          <w:rFonts w:asciiTheme="minorHAnsi" w:hAnsiTheme="minorHAnsi" w:cstheme="minorHAnsi"/>
          <w:b/>
          <w:sz w:val="22"/>
          <w:szCs w:val="28"/>
        </w:rPr>
        <w:t xml:space="preserve">, </w:t>
      </w:r>
      <w:r w:rsidRPr="00327C96">
        <w:rPr>
          <w:rFonts w:asciiTheme="minorHAnsi" w:hAnsiTheme="minorHAnsi" w:cstheme="minorHAnsi"/>
          <w:b/>
          <w:sz w:val="22"/>
          <w:szCs w:val="28"/>
        </w:rPr>
        <w:t xml:space="preserve">June </w:t>
      </w:r>
      <w:r w:rsidR="009C0D2E" w:rsidRPr="00327C96">
        <w:rPr>
          <w:rFonts w:asciiTheme="minorHAnsi" w:hAnsiTheme="minorHAnsi" w:cstheme="minorHAnsi"/>
          <w:b/>
          <w:sz w:val="22"/>
          <w:szCs w:val="28"/>
        </w:rPr>
        <w:t>12</w:t>
      </w:r>
      <w:r w:rsidR="00327C96" w:rsidRPr="00327C96">
        <w:rPr>
          <w:rFonts w:asciiTheme="minorHAnsi" w:hAnsiTheme="minorHAnsi" w:cstheme="minorHAnsi"/>
          <w:b/>
          <w:sz w:val="22"/>
          <w:szCs w:val="28"/>
        </w:rPr>
        <w:t>,</w:t>
      </w:r>
      <w:r w:rsidRPr="00327C96">
        <w:rPr>
          <w:rFonts w:asciiTheme="minorHAnsi" w:hAnsiTheme="minorHAnsi" w:cstheme="minorHAnsi"/>
          <w:b/>
          <w:sz w:val="22"/>
          <w:szCs w:val="28"/>
        </w:rPr>
        <w:t xml:space="preserve"> </w:t>
      </w:r>
      <w:r w:rsidR="00013CB6" w:rsidRPr="00327C96">
        <w:rPr>
          <w:rFonts w:asciiTheme="minorHAnsi" w:hAnsiTheme="minorHAnsi" w:cstheme="minorHAnsi"/>
          <w:b/>
          <w:sz w:val="22"/>
          <w:szCs w:val="28"/>
        </w:rPr>
        <w:t>201</w:t>
      </w:r>
      <w:r w:rsidR="009C0D2E" w:rsidRPr="00327C96">
        <w:rPr>
          <w:rFonts w:asciiTheme="minorHAnsi" w:hAnsiTheme="minorHAnsi" w:cstheme="minorHAnsi"/>
          <w:b/>
          <w:sz w:val="22"/>
          <w:szCs w:val="28"/>
        </w:rPr>
        <w:t>8</w:t>
      </w:r>
      <w:r w:rsidR="00013CB6" w:rsidRPr="00327C96">
        <w:rPr>
          <w:rFonts w:asciiTheme="minorHAnsi" w:hAnsiTheme="minorHAnsi" w:cstheme="minorHAnsi"/>
          <w:b/>
          <w:sz w:val="22"/>
          <w:szCs w:val="28"/>
        </w:rPr>
        <w:t xml:space="preserve"> 12</w:t>
      </w:r>
      <w:r w:rsidRPr="00327C96">
        <w:rPr>
          <w:rFonts w:asciiTheme="minorHAnsi" w:hAnsiTheme="minorHAnsi" w:cstheme="minorHAnsi"/>
          <w:b/>
          <w:sz w:val="22"/>
          <w:szCs w:val="28"/>
        </w:rPr>
        <w:t>:00pm</w:t>
      </w:r>
      <w:r w:rsidR="00013CB6" w:rsidRPr="00327C96">
        <w:rPr>
          <w:rFonts w:asciiTheme="minorHAnsi" w:hAnsiTheme="minorHAnsi" w:cstheme="minorHAnsi"/>
          <w:b/>
          <w:sz w:val="22"/>
          <w:szCs w:val="28"/>
        </w:rPr>
        <w:t xml:space="preserve"> (noon)</w:t>
      </w:r>
      <w:r w:rsidR="002739B7" w:rsidRPr="00327C96">
        <w:rPr>
          <w:rFonts w:asciiTheme="minorHAnsi" w:hAnsiTheme="minorHAnsi" w:cstheme="minorHAnsi"/>
          <w:b/>
          <w:sz w:val="22"/>
          <w:szCs w:val="28"/>
        </w:rPr>
        <w:t xml:space="preserve"> P</w:t>
      </w:r>
      <w:r w:rsidR="00327C96" w:rsidRPr="00327C96">
        <w:rPr>
          <w:rFonts w:asciiTheme="minorHAnsi" w:hAnsiTheme="minorHAnsi" w:cstheme="minorHAnsi"/>
          <w:b/>
          <w:sz w:val="22"/>
          <w:szCs w:val="28"/>
        </w:rPr>
        <w:t>D</w:t>
      </w:r>
      <w:r w:rsidR="002739B7" w:rsidRPr="00327C96">
        <w:rPr>
          <w:rFonts w:asciiTheme="minorHAnsi" w:hAnsiTheme="minorHAnsi" w:cstheme="minorHAnsi"/>
          <w:b/>
          <w:sz w:val="22"/>
          <w:szCs w:val="28"/>
        </w:rPr>
        <w:t>T</w:t>
      </w:r>
    </w:p>
    <w:p w:rsidR="002252C8" w:rsidRPr="00327C96" w:rsidRDefault="002252C8" w:rsidP="002252C8">
      <w:pPr>
        <w:numPr>
          <w:ilvl w:val="0"/>
          <w:numId w:val="4"/>
        </w:numPr>
        <w:spacing w:line="252" w:lineRule="auto"/>
        <w:ind w:left="1440"/>
        <w:rPr>
          <w:rFonts w:asciiTheme="minorHAnsi" w:hAnsiTheme="minorHAnsi" w:cstheme="minorHAnsi"/>
          <w:sz w:val="22"/>
          <w:szCs w:val="28"/>
        </w:rPr>
      </w:pPr>
      <w:r w:rsidRPr="00327C96">
        <w:rPr>
          <w:rFonts w:asciiTheme="minorHAnsi" w:hAnsiTheme="minorHAnsi" w:cstheme="minorHAnsi"/>
          <w:sz w:val="22"/>
          <w:szCs w:val="28"/>
        </w:rPr>
        <w:t xml:space="preserve">Application </w:t>
      </w:r>
      <w:r w:rsidRPr="00327C96">
        <w:rPr>
          <w:rFonts w:asciiTheme="minorHAnsi" w:hAnsiTheme="minorHAnsi" w:cstheme="minorHAnsi"/>
          <w:b/>
          <w:sz w:val="22"/>
          <w:szCs w:val="28"/>
        </w:rPr>
        <w:t>must</w:t>
      </w:r>
      <w:r w:rsidRPr="00327C96">
        <w:rPr>
          <w:rFonts w:asciiTheme="minorHAnsi" w:hAnsiTheme="minorHAnsi" w:cstheme="minorHAnsi"/>
          <w:sz w:val="22"/>
          <w:szCs w:val="28"/>
        </w:rPr>
        <w:t xml:space="preserve"> have al</w:t>
      </w:r>
      <w:r w:rsidR="00BD5DAB" w:rsidRPr="00327C96">
        <w:rPr>
          <w:rFonts w:asciiTheme="minorHAnsi" w:hAnsiTheme="minorHAnsi" w:cstheme="minorHAnsi"/>
          <w:sz w:val="22"/>
          <w:szCs w:val="28"/>
        </w:rPr>
        <w:t xml:space="preserve">l supporting documents attached, </w:t>
      </w:r>
      <w:r w:rsidR="00BD5DAB" w:rsidRPr="00327C96">
        <w:rPr>
          <w:rFonts w:asciiTheme="minorHAnsi" w:hAnsiTheme="minorHAnsi" w:cstheme="minorHAnsi"/>
          <w:sz w:val="22"/>
          <w:szCs w:val="28"/>
          <w:u w:val="single"/>
        </w:rPr>
        <w:t>we will NOT accept</w:t>
      </w:r>
      <w:r w:rsidR="003B4B7B" w:rsidRPr="00327C96">
        <w:rPr>
          <w:rFonts w:asciiTheme="minorHAnsi" w:hAnsiTheme="minorHAnsi" w:cstheme="minorHAnsi"/>
          <w:sz w:val="22"/>
          <w:szCs w:val="28"/>
          <w:u w:val="single"/>
        </w:rPr>
        <w:t xml:space="preserve"> piece by piece</w:t>
      </w:r>
      <w:r w:rsidR="00BD5DAB" w:rsidRPr="00327C96">
        <w:rPr>
          <w:rFonts w:asciiTheme="minorHAnsi" w:hAnsiTheme="minorHAnsi" w:cstheme="minorHAnsi"/>
          <w:sz w:val="22"/>
          <w:szCs w:val="28"/>
          <w:u w:val="single"/>
        </w:rPr>
        <w:t xml:space="preserve"> applications, NO EXCEPTIONS</w:t>
      </w:r>
    </w:p>
    <w:p w:rsidR="001F281D" w:rsidRPr="00327C96" w:rsidRDefault="001F281D" w:rsidP="002252C8">
      <w:pPr>
        <w:numPr>
          <w:ilvl w:val="0"/>
          <w:numId w:val="4"/>
        </w:numPr>
        <w:spacing w:line="252" w:lineRule="auto"/>
        <w:ind w:left="1440"/>
        <w:rPr>
          <w:rFonts w:asciiTheme="minorHAnsi" w:hAnsiTheme="minorHAnsi" w:cstheme="minorHAnsi"/>
          <w:sz w:val="22"/>
          <w:szCs w:val="28"/>
        </w:rPr>
      </w:pPr>
      <w:r w:rsidRPr="00327C96">
        <w:rPr>
          <w:rFonts w:asciiTheme="minorHAnsi" w:hAnsiTheme="minorHAnsi" w:cstheme="minorHAnsi"/>
          <w:sz w:val="22"/>
          <w:szCs w:val="28"/>
          <w:u w:val="single"/>
        </w:rPr>
        <w:t>No Faxes.</w:t>
      </w:r>
      <w:r w:rsidR="005A3FC9" w:rsidRPr="00327C96">
        <w:rPr>
          <w:rFonts w:asciiTheme="minorHAnsi" w:hAnsiTheme="minorHAnsi" w:cstheme="minorHAnsi"/>
          <w:sz w:val="22"/>
          <w:szCs w:val="28"/>
        </w:rPr>
        <w:t xml:space="preserve"> </w:t>
      </w:r>
      <w:r w:rsidRPr="00327C96">
        <w:rPr>
          <w:rFonts w:asciiTheme="minorHAnsi" w:hAnsiTheme="minorHAnsi" w:cstheme="minorHAnsi"/>
          <w:sz w:val="22"/>
          <w:szCs w:val="28"/>
        </w:rPr>
        <w:t>Faxed applications will not be accepted</w:t>
      </w:r>
      <w:r w:rsidR="00D11458" w:rsidRPr="00327C96">
        <w:rPr>
          <w:rFonts w:asciiTheme="minorHAnsi" w:hAnsiTheme="minorHAnsi" w:cstheme="minorHAnsi"/>
          <w:sz w:val="22"/>
          <w:szCs w:val="28"/>
        </w:rPr>
        <w:t>. You can scan and email</w:t>
      </w:r>
    </w:p>
    <w:p w:rsidR="002252C8" w:rsidRPr="00327C96" w:rsidRDefault="002252C8" w:rsidP="002252C8">
      <w:pPr>
        <w:numPr>
          <w:ilvl w:val="0"/>
          <w:numId w:val="4"/>
        </w:numPr>
        <w:spacing w:line="252" w:lineRule="auto"/>
        <w:ind w:left="1440"/>
        <w:rPr>
          <w:rFonts w:asciiTheme="minorHAnsi" w:hAnsiTheme="minorHAnsi" w:cstheme="minorHAnsi"/>
          <w:sz w:val="22"/>
          <w:szCs w:val="28"/>
        </w:rPr>
      </w:pPr>
      <w:r w:rsidRPr="00327C96">
        <w:rPr>
          <w:rFonts w:asciiTheme="minorHAnsi" w:hAnsiTheme="minorHAnsi" w:cstheme="minorHAnsi"/>
          <w:sz w:val="22"/>
          <w:szCs w:val="28"/>
        </w:rPr>
        <w:t xml:space="preserve">Late </w:t>
      </w:r>
      <w:r w:rsidR="00BD5DAB" w:rsidRPr="00327C96">
        <w:rPr>
          <w:rFonts w:asciiTheme="minorHAnsi" w:hAnsiTheme="minorHAnsi" w:cstheme="minorHAnsi"/>
          <w:sz w:val="22"/>
          <w:szCs w:val="28"/>
        </w:rPr>
        <w:t xml:space="preserve">or incomplete </w:t>
      </w:r>
      <w:r w:rsidRPr="00327C96">
        <w:rPr>
          <w:rFonts w:asciiTheme="minorHAnsi" w:hAnsiTheme="minorHAnsi" w:cstheme="minorHAnsi"/>
          <w:sz w:val="22"/>
          <w:szCs w:val="28"/>
        </w:rPr>
        <w:t>applications will not be eligible</w:t>
      </w:r>
      <w:r w:rsidR="00BD5DAB" w:rsidRPr="00327C96">
        <w:rPr>
          <w:rFonts w:asciiTheme="minorHAnsi" w:hAnsiTheme="minorHAnsi" w:cstheme="minorHAnsi"/>
          <w:sz w:val="22"/>
          <w:szCs w:val="28"/>
        </w:rPr>
        <w:t xml:space="preserve"> </w:t>
      </w:r>
      <w:r w:rsidRPr="00327C96">
        <w:rPr>
          <w:rFonts w:asciiTheme="minorHAnsi" w:hAnsiTheme="minorHAnsi" w:cstheme="minorHAnsi"/>
          <w:sz w:val="22"/>
          <w:szCs w:val="28"/>
        </w:rPr>
        <w:t xml:space="preserve"> </w:t>
      </w:r>
    </w:p>
    <w:p w:rsidR="006E0769" w:rsidRDefault="006E0769" w:rsidP="002252C8">
      <w:pPr>
        <w:rPr>
          <w:rStyle w:val="IntenseReference"/>
          <w:rFonts w:asciiTheme="minorHAnsi" w:hAnsiTheme="minorHAnsi" w:cstheme="minorHAnsi"/>
          <w:color w:val="FF0000"/>
          <w:sz w:val="28"/>
        </w:rPr>
      </w:pPr>
    </w:p>
    <w:p w:rsidR="002252C8" w:rsidRPr="00327C96" w:rsidRDefault="002252C8" w:rsidP="002252C8">
      <w:pPr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</w:pPr>
      <w:r w:rsidRPr="00327C96">
        <w:rPr>
          <w:rStyle w:val="IntenseReference"/>
          <w:rFonts w:asciiTheme="minorHAnsi" w:hAnsiTheme="minorHAnsi" w:cstheme="minorHAnsi"/>
          <w:color w:val="FF0000"/>
          <w:sz w:val="28"/>
          <w:szCs w:val="26"/>
        </w:rPr>
        <w:t>Eligibility:</w:t>
      </w:r>
    </w:p>
    <w:p w:rsidR="009939A3" w:rsidRPr="00327C96" w:rsidRDefault="00F8631E" w:rsidP="00267402">
      <w:pPr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 xml:space="preserve">Post-Secondary </w:t>
      </w:r>
      <w:r w:rsidR="002252C8" w:rsidRPr="00327C96">
        <w:rPr>
          <w:rFonts w:asciiTheme="minorHAnsi" w:hAnsiTheme="minorHAnsi" w:cstheme="minorHAnsi"/>
          <w:sz w:val="22"/>
        </w:rPr>
        <w:t xml:space="preserve">scholarships are available to all </w:t>
      </w:r>
      <w:r w:rsidR="00327C96" w:rsidRPr="00327C96">
        <w:rPr>
          <w:rFonts w:asciiTheme="minorHAnsi" w:hAnsiTheme="minorHAnsi" w:cstheme="minorHAnsi"/>
          <w:sz w:val="22"/>
        </w:rPr>
        <w:t>BC</w:t>
      </w:r>
      <w:r w:rsidR="002252C8" w:rsidRPr="00327C96">
        <w:rPr>
          <w:rFonts w:asciiTheme="minorHAnsi" w:hAnsiTheme="minorHAnsi" w:cstheme="minorHAnsi"/>
          <w:sz w:val="22"/>
        </w:rPr>
        <w:t xml:space="preserve"> First Nation students planning on attending an approved post-secondary institution on a full-time basis</w:t>
      </w:r>
      <w:r w:rsidR="002252C8" w:rsidRPr="00327C96">
        <w:rPr>
          <w:rStyle w:val="FootnoteReference"/>
          <w:rFonts w:asciiTheme="minorHAnsi" w:hAnsiTheme="minorHAnsi" w:cstheme="minorHAnsi"/>
          <w:sz w:val="22"/>
        </w:rPr>
        <w:footnoteReference w:id="1"/>
      </w:r>
      <w:r w:rsidR="002252C8" w:rsidRPr="00327C96">
        <w:rPr>
          <w:rFonts w:asciiTheme="minorHAnsi" w:hAnsiTheme="minorHAnsi" w:cstheme="minorHAnsi"/>
          <w:sz w:val="22"/>
        </w:rPr>
        <w:t>.</w:t>
      </w:r>
    </w:p>
    <w:p w:rsidR="002252C8" w:rsidRPr="00327C96" w:rsidRDefault="002252C8" w:rsidP="002252C8">
      <w:pPr>
        <w:ind w:left="720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 xml:space="preserve">Examples of </w:t>
      </w:r>
      <w:r w:rsidRPr="00327C96">
        <w:rPr>
          <w:rFonts w:asciiTheme="minorHAnsi" w:hAnsiTheme="minorHAnsi" w:cstheme="minorHAnsi"/>
          <w:b/>
          <w:sz w:val="22"/>
          <w:u w:val="single"/>
        </w:rPr>
        <w:t>Ineligible</w:t>
      </w:r>
      <w:r w:rsidRPr="00327C96">
        <w:rPr>
          <w:rFonts w:asciiTheme="minorHAnsi" w:hAnsiTheme="minorHAnsi" w:cstheme="minorHAnsi"/>
          <w:sz w:val="22"/>
        </w:rPr>
        <w:t xml:space="preserve"> Fields of Study:</w:t>
      </w:r>
    </w:p>
    <w:p w:rsidR="002252C8" w:rsidRPr="00327C96" w:rsidRDefault="002252C8" w:rsidP="002252C8">
      <w:pPr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Conferences / symposiums / workshops</w:t>
      </w:r>
    </w:p>
    <w:p w:rsidR="002252C8" w:rsidRPr="00327C96" w:rsidRDefault="002252C8" w:rsidP="002252C8">
      <w:pPr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Professional Fees / schools</w:t>
      </w:r>
    </w:p>
    <w:p w:rsidR="002252C8" w:rsidRPr="00327C96" w:rsidRDefault="002252C8" w:rsidP="002252C8">
      <w:pPr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Education at non-recognized post-secondary institutions</w:t>
      </w:r>
    </w:p>
    <w:p w:rsidR="002252C8" w:rsidRPr="00327C96" w:rsidRDefault="002252C8" w:rsidP="002252C8">
      <w:pPr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Executive / Management programs</w:t>
      </w:r>
      <w:r w:rsidR="00A07C94" w:rsidRPr="00327C96">
        <w:rPr>
          <w:rFonts w:asciiTheme="minorHAnsi" w:hAnsiTheme="minorHAnsi" w:cstheme="minorHAnsi"/>
          <w:sz w:val="22"/>
        </w:rPr>
        <w:t xml:space="preserve"> (short term)</w:t>
      </w:r>
    </w:p>
    <w:p w:rsidR="00327C96" w:rsidRDefault="00327C96">
      <w:pPr>
        <w:rPr>
          <w:rStyle w:val="IntenseReference"/>
          <w:rFonts w:asciiTheme="minorHAnsi" w:hAnsiTheme="minorHAnsi" w:cstheme="minorHAnsi"/>
          <w:color w:val="FF0000"/>
        </w:rPr>
      </w:pPr>
      <w:r>
        <w:rPr>
          <w:rStyle w:val="IntenseReference"/>
          <w:rFonts w:asciiTheme="minorHAnsi" w:hAnsiTheme="minorHAnsi" w:cstheme="minorHAnsi"/>
          <w:color w:val="FF0000"/>
        </w:rPr>
        <w:br w:type="page"/>
      </w:r>
    </w:p>
    <w:p w:rsidR="000A7BB1" w:rsidRPr="00327C96" w:rsidRDefault="000A7BB1" w:rsidP="005645FB">
      <w:pPr>
        <w:ind w:left="-720" w:firstLine="720"/>
        <w:rPr>
          <w:rStyle w:val="IntenseReference"/>
          <w:rFonts w:asciiTheme="minorHAnsi" w:hAnsiTheme="minorHAnsi" w:cstheme="minorHAnsi"/>
          <w:color w:val="FF0000"/>
        </w:rPr>
      </w:pPr>
      <w:r w:rsidRPr="00327C96">
        <w:rPr>
          <w:rStyle w:val="IntenseReference"/>
          <w:rFonts w:asciiTheme="minorHAnsi" w:hAnsiTheme="minorHAnsi" w:cstheme="minorHAnsi"/>
          <w:color w:val="FF0000"/>
        </w:rPr>
        <w:lastRenderedPageBreak/>
        <w:t>Scholarship Evaluation Criteria:</w:t>
      </w:r>
      <w:r w:rsidR="00CD35A0" w:rsidRPr="00327C96">
        <w:rPr>
          <w:rStyle w:val="IntenseReference"/>
          <w:rFonts w:asciiTheme="minorHAnsi" w:hAnsiTheme="minorHAnsi" w:cstheme="minorHAnsi"/>
          <w:color w:val="FF0000"/>
        </w:rPr>
        <w:t xml:space="preserve"> </w:t>
      </w:r>
    </w:p>
    <w:p w:rsidR="000A7BB1" w:rsidRPr="00327C96" w:rsidRDefault="000A7BB1" w:rsidP="000A7BB1">
      <w:pPr>
        <w:jc w:val="both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NRTF will award scholarships based on the following:</w:t>
      </w:r>
    </w:p>
    <w:p w:rsidR="000A7BB1" w:rsidRPr="00327C96" w:rsidRDefault="000A7BB1" w:rsidP="000A7BB1">
      <w:pPr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sz w:val="22"/>
        </w:rPr>
        <w:sectPr w:rsidR="000A7BB1" w:rsidRPr="00327C96" w:rsidSect="00A11D5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80" w:right="1080" w:bottom="1080" w:left="1080" w:header="720" w:footer="283" w:gutter="0"/>
          <w:cols w:space="720"/>
          <w:titlePg/>
          <w:docGrid w:linePitch="326"/>
        </w:sectPr>
      </w:pPr>
    </w:p>
    <w:p w:rsidR="000A7BB1" w:rsidRPr="00327C96" w:rsidRDefault="000A7BB1" w:rsidP="00573464">
      <w:pPr>
        <w:numPr>
          <w:ilvl w:val="0"/>
          <w:numId w:val="2"/>
        </w:numPr>
        <w:spacing w:line="252" w:lineRule="auto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Complete</w:t>
      </w:r>
      <w:r w:rsidR="00E71408" w:rsidRPr="00327C96">
        <w:rPr>
          <w:rFonts w:asciiTheme="minorHAnsi" w:hAnsiTheme="minorHAnsi" w:cstheme="minorHAnsi"/>
          <w:sz w:val="22"/>
        </w:rPr>
        <w:t>d</w:t>
      </w:r>
      <w:r w:rsidRPr="00327C96">
        <w:rPr>
          <w:rFonts w:asciiTheme="minorHAnsi" w:hAnsiTheme="minorHAnsi" w:cstheme="minorHAnsi"/>
          <w:sz w:val="22"/>
        </w:rPr>
        <w:t xml:space="preserve"> application and support</w:t>
      </w:r>
      <w:r w:rsidR="00E71408" w:rsidRPr="00327C96">
        <w:rPr>
          <w:rFonts w:asciiTheme="minorHAnsi" w:hAnsiTheme="minorHAnsi" w:cstheme="minorHAnsi"/>
          <w:sz w:val="22"/>
        </w:rPr>
        <w:t>ing</w:t>
      </w:r>
      <w:r w:rsidRPr="00327C96">
        <w:rPr>
          <w:rFonts w:asciiTheme="minorHAnsi" w:hAnsiTheme="minorHAnsi" w:cstheme="minorHAnsi"/>
          <w:sz w:val="22"/>
        </w:rPr>
        <w:t xml:space="preserve"> documentation</w:t>
      </w:r>
    </w:p>
    <w:p w:rsidR="000A7BB1" w:rsidRPr="00327C96" w:rsidRDefault="000A7BB1" w:rsidP="000A7BB1">
      <w:pPr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 xml:space="preserve">Grades </w:t>
      </w:r>
      <w:r w:rsidR="00DD0203" w:rsidRPr="00327C96">
        <w:rPr>
          <w:rFonts w:asciiTheme="minorHAnsi" w:hAnsiTheme="minorHAnsi" w:cstheme="minorHAnsi"/>
          <w:sz w:val="22"/>
        </w:rPr>
        <w:t xml:space="preserve">2.3 GPA </w:t>
      </w:r>
      <w:r w:rsidRPr="00327C96">
        <w:rPr>
          <w:rFonts w:asciiTheme="minorHAnsi" w:hAnsiTheme="minorHAnsi" w:cstheme="minorHAnsi"/>
          <w:sz w:val="22"/>
        </w:rPr>
        <w:t>(C+ average)</w:t>
      </w:r>
    </w:p>
    <w:p w:rsidR="000A7BB1" w:rsidRPr="00327C96" w:rsidRDefault="000A7BB1" w:rsidP="000A7BB1">
      <w:pPr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Essay</w:t>
      </w:r>
    </w:p>
    <w:p w:rsidR="000A7BB1" w:rsidRPr="00327C96" w:rsidRDefault="00A02394" w:rsidP="000A7BB1">
      <w:pPr>
        <w:numPr>
          <w:ilvl w:val="0"/>
          <w:numId w:val="2"/>
        </w:numPr>
        <w:spacing w:line="252" w:lineRule="auto"/>
        <w:rPr>
          <w:rFonts w:asciiTheme="minorHAnsi" w:hAnsiTheme="minorHAnsi" w:cstheme="minorHAnsi"/>
          <w:sz w:val="22"/>
        </w:rPr>
      </w:pPr>
      <w:r w:rsidRPr="00327C96">
        <w:rPr>
          <w:rFonts w:asciiTheme="minorHAnsi" w:hAnsiTheme="minorHAnsi" w:cstheme="minorHAnsi"/>
          <w:sz w:val="22"/>
        </w:rPr>
        <w:t>Involvement with First Nations Community</w:t>
      </w:r>
    </w:p>
    <w:p w:rsidR="000A7BB1" w:rsidRPr="00327C96" w:rsidRDefault="00F86FB4" w:rsidP="00A538F1">
      <w:pPr>
        <w:numPr>
          <w:ilvl w:val="0"/>
          <w:numId w:val="2"/>
        </w:numPr>
        <w:spacing w:line="252" w:lineRule="auto"/>
        <w:jc w:val="both"/>
        <w:rPr>
          <w:rFonts w:asciiTheme="minorHAnsi" w:hAnsiTheme="minorHAnsi" w:cstheme="minorHAnsi"/>
          <w:b/>
          <w:bCs/>
          <w:i/>
          <w:iCs/>
          <w:color w:val="622423"/>
        </w:rPr>
      </w:pPr>
      <w:r w:rsidRPr="00327C96">
        <w:rPr>
          <w:rFonts w:asciiTheme="minorHAnsi" w:hAnsiTheme="minorHAnsi" w:cstheme="minorHAnsi"/>
          <w:sz w:val="22"/>
        </w:rPr>
        <w:t>Need</w:t>
      </w:r>
    </w:p>
    <w:p w:rsidR="00630513" w:rsidRPr="00CB6341" w:rsidRDefault="00630513" w:rsidP="000C3DE3">
      <w:pPr>
        <w:spacing w:line="252" w:lineRule="auto"/>
        <w:ind w:left="1080"/>
        <w:jc w:val="both"/>
        <w:rPr>
          <w:rStyle w:val="IntenseReference"/>
          <w:rFonts w:asciiTheme="minorHAnsi" w:hAnsiTheme="minorHAnsi" w:cstheme="minorHAnsi"/>
          <w:sz w:val="28"/>
        </w:rPr>
        <w:sectPr w:rsidR="00630513" w:rsidRPr="00CB6341" w:rsidSect="00630513">
          <w:footerReference w:type="default" r:id="rId13"/>
          <w:type w:val="continuous"/>
          <w:pgSz w:w="12240" w:h="15840"/>
          <w:pgMar w:top="1440" w:right="1440" w:bottom="1440" w:left="1440" w:header="624" w:footer="454" w:gutter="0"/>
          <w:cols w:num="2" w:space="720"/>
          <w:titlePg/>
          <w:docGrid w:linePitch="360"/>
        </w:sectPr>
      </w:pPr>
    </w:p>
    <w:p w:rsidR="002252C8" w:rsidRPr="00327C96" w:rsidRDefault="000A7BB1" w:rsidP="002252C8">
      <w:pPr>
        <w:ind w:left="-720"/>
        <w:rPr>
          <w:rStyle w:val="IntenseReference"/>
          <w:rFonts w:asciiTheme="minorHAnsi" w:hAnsiTheme="minorHAnsi" w:cstheme="minorHAnsi"/>
          <w:color w:val="FF0000"/>
        </w:rPr>
      </w:pPr>
      <w:r w:rsidRPr="00327C96">
        <w:rPr>
          <w:rStyle w:val="IntenseReference"/>
          <w:rFonts w:asciiTheme="minorHAnsi" w:hAnsiTheme="minorHAnsi" w:cstheme="minorHAnsi"/>
          <w:color w:val="FF0000"/>
        </w:rPr>
        <w:t xml:space="preserve"> Required </w:t>
      </w:r>
      <w:r w:rsidR="002252C8" w:rsidRPr="00327C96">
        <w:rPr>
          <w:rStyle w:val="IntenseReference"/>
          <w:rFonts w:asciiTheme="minorHAnsi" w:hAnsiTheme="minorHAnsi" w:cstheme="minorHAnsi"/>
          <w:color w:val="FF0000"/>
        </w:rPr>
        <w:t>Scholarship</w:t>
      </w:r>
      <w:r w:rsidRPr="00327C96">
        <w:rPr>
          <w:rStyle w:val="IntenseReference"/>
          <w:rFonts w:asciiTheme="minorHAnsi" w:hAnsiTheme="minorHAnsi" w:cstheme="minorHAnsi"/>
          <w:color w:val="FF0000"/>
        </w:rPr>
        <w:t xml:space="preserve"> Application</w:t>
      </w:r>
      <w:r w:rsidR="002252C8" w:rsidRPr="00327C96">
        <w:rPr>
          <w:rStyle w:val="IntenseReference"/>
          <w:rFonts w:asciiTheme="minorHAnsi" w:hAnsiTheme="minorHAnsi" w:cstheme="minorHAnsi"/>
          <w:color w:val="FF0000"/>
        </w:rPr>
        <w:t xml:space="preserve"> </w:t>
      </w:r>
      <w:r w:rsidRPr="00327C96">
        <w:rPr>
          <w:rStyle w:val="IntenseReference"/>
          <w:rFonts w:asciiTheme="minorHAnsi" w:hAnsiTheme="minorHAnsi" w:cstheme="minorHAnsi"/>
          <w:color w:val="FF0000"/>
        </w:rPr>
        <w:t>Documents</w:t>
      </w:r>
      <w:r w:rsidR="002252C8" w:rsidRPr="00327C96">
        <w:rPr>
          <w:rStyle w:val="IntenseReference"/>
          <w:rFonts w:asciiTheme="minorHAnsi" w:hAnsiTheme="minorHAnsi" w:cstheme="minorHAnsi"/>
          <w:color w:val="FF0000"/>
        </w:rPr>
        <w:t>:</w:t>
      </w:r>
    </w:p>
    <w:tbl>
      <w:tblPr>
        <w:tblW w:w="10041" w:type="dxa"/>
        <w:tblInd w:w="510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2388"/>
        <w:gridCol w:w="3960"/>
        <w:gridCol w:w="3693"/>
      </w:tblGrid>
      <w:tr w:rsidR="009941C7" w:rsidRPr="009941C7" w:rsidTr="007054E7">
        <w:trPr>
          <w:trHeight w:val="350"/>
        </w:trPr>
        <w:tc>
          <w:tcPr>
            <w:tcW w:w="238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252C8" w:rsidRPr="009941C7" w:rsidRDefault="006D3FC2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Supporting Document</w:t>
            </w:r>
          </w:p>
        </w:tc>
        <w:tc>
          <w:tcPr>
            <w:tcW w:w="396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 xml:space="preserve">       Acceptable Items</w:t>
            </w:r>
          </w:p>
        </w:tc>
        <w:tc>
          <w:tcPr>
            <w:tcW w:w="369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 xml:space="preserve">      Unacceptable Items</w:t>
            </w:r>
          </w:p>
        </w:tc>
      </w:tr>
      <w:tr w:rsidR="009941C7" w:rsidRPr="009941C7" w:rsidTr="007054E7">
        <w:trPr>
          <w:trHeight w:val="84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CB6341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167005</wp:posOffset>
                      </wp:positionV>
                      <wp:extent cx="228600" cy="219075"/>
                      <wp:effectExtent l="19050" t="19050" r="19050" b="28575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B9972" id="Rectangle 23" o:spid="_x0000_s1026" style="position:absolute;margin-left:-32.1pt;margin-top:13.15pt;width:18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" strokecolor="red" strokeweight="2.25pt">
                      <v:path arrowok="t"/>
                    </v:rect>
                  </w:pict>
                </mc:Fallback>
              </mc:AlternateConten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Application form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Fully 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c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ompleted form</w:t>
            </w:r>
          </w:p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Signed and dated</w:t>
            </w:r>
          </w:p>
          <w:p w:rsidR="00780EA2" w:rsidRPr="009941C7" w:rsidRDefault="002252C8" w:rsidP="00B9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All information is true</w:t>
            </w:r>
          </w:p>
          <w:p w:rsidR="001F2E2A" w:rsidRPr="009941C7" w:rsidRDefault="001F2E2A" w:rsidP="00B9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Clearly 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w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ritten form</w:t>
            </w:r>
          </w:p>
          <w:p w:rsidR="00B0212C" w:rsidRPr="009941C7" w:rsidRDefault="00B0212C" w:rsidP="00B9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Scanned 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a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pplication 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f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orms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Incomplete form</w:t>
            </w:r>
          </w:p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Not signed or dated</w:t>
            </w:r>
          </w:p>
          <w:p w:rsidR="00B92B58" w:rsidRPr="009941C7" w:rsidRDefault="002252C8" w:rsidP="00B9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Inaccurate or false information</w:t>
            </w:r>
          </w:p>
          <w:p w:rsidR="001F2E2A" w:rsidRPr="009941C7" w:rsidRDefault="001F2E2A" w:rsidP="00B9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Illegible form</w:t>
            </w:r>
          </w:p>
          <w:p w:rsidR="00B0212C" w:rsidRPr="009941C7" w:rsidRDefault="00B0212C" w:rsidP="00B92B5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Phone pictures of application form</w:t>
            </w:r>
          </w:p>
        </w:tc>
      </w:tr>
      <w:tr w:rsidR="009941C7" w:rsidRPr="009941C7" w:rsidTr="007054E7">
        <w:trPr>
          <w:trHeight w:val="216"/>
        </w:trPr>
        <w:tc>
          <w:tcPr>
            <w:tcW w:w="2388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3960" w:type="dxa"/>
          </w:tcPr>
          <w:p w:rsidR="002252C8" w:rsidRPr="009941C7" w:rsidRDefault="002252C8" w:rsidP="00765E4C">
            <w:pPr>
              <w:pStyle w:val="ListParagraph"/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3693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</w:tr>
      <w:tr w:rsidR="009941C7" w:rsidRPr="009941C7" w:rsidTr="007054E7">
        <w:trPr>
          <w:trHeight w:val="84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CB6341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240030</wp:posOffset>
                      </wp:positionV>
                      <wp:extent cx="228600" cy="219075"/>
                      <wp:effectExtent l="19050" t="19050" r="19050" b="28575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9F43" id="Rectangle 22" o:spid="_x0000_s1026" style="position:absolute;margin-left:-32.1pt;margin-top:18.9pt;width:18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" strokecolor="red" strokeweight="2.25pt">
                      <v:path arrowok="t"/>
                    </v:rect>
                  </w:pict>
                </mc:Fallback>
              </mc:AlternateConten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Essay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500- 1000 words (2-4 pages typed)</w:t>
            </w:r>
          </w:p>
          <w:p w:rsidR="00735F39" w:rsidRDefault="00735F39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Include how you would positively affect the future of your communit</w:t>
            </w:r>
            <w:r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y</w:t>
            </w:r>
          </w:p>
          <w:p w:rsidR="00F8631E" w:rsidRPr="00F8631E" w:rsidRDefault="00F8631E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F8631E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bidi="ar-SA"/>
              </w:rPr>
              <w:t>Undergraduate Students:</w:t>
            </w:r>
            <w:r w:rsidRPr="00F8631E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 Explain how your education will support your community</w:t>
            </w:r>
          </w:p>
          <w:p w:rsidR="002252C8" w:rsidRPr="00735F39" w:rsidRDefault="00F8631E" w:rsidP="00735F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F8631E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lang w:bidi="ar-SA"/>
              </w:rPr>
              <w:t>Master and Doctorate Students:</w:t>
            </w:r>
            <w:r w:rsidRPr="00F8631E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 </w:t>
            </w:r>
            <w:r w:rsidR="007B3AF6" w:rsidRPr="00F8631E">
              <w:rPr>
                <w:rFonts w:asciiTheme="minorHAnsi" w:eastAsia="Calibri" w:hAnsiTheme="minorHAnsi" w:cstheme="minorHAnsi"/>
                <w:color w:val="FF0000"/>
                <w:sz w:val="20"/>
              </w:rPr>
              <w:t>How will your research meaningfully impact your community?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Essays exceeding 1000 words</w:t>
            </w:r>
          </w:p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Unoriginal essays, 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(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i.e. speeches or essays used in past applications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)</w:t>
            </w:r>
          </w:p>
          <w:p w:rsidR="006466EC" w:rsidRPr="009941C7" w:rsidRDefault="006466EC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Reused version from previous application year</w:t>
            </w:r>
          </w:p>
        </w:tc>
      </w:tr>
      <w:tr w:rsidR="009941C7" w:rsidRPr="009941C7" w:rsidTr="009939A3">
        <w:trPr>
          <w:trHeight w:val="30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auto"/>
          </w:tcPr>
          <w:p w:rsidR="009939A3" w:rsidRPr="009941C7" w:rsidRDefault="009939A3" w:rsidP="00765E4C">
            <w:pPr>
              <w:rPr>
                <w:rFonts w:asciiTheme="minorHAnsi" w:eastAsia="Calibri" w:hAnsiTheme="minorHAnsi" w:cstheme="minorHAnsi"/>
                <w:b/>
                <w:bCs/>
                <w:noProof/>
                <w:color w:val="FF0000"/>
                <w:sz w:val="20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auto"/>
          </w:tcPr>
          <w:p w:rsidR="009939A3" w:rsidRPr="009941C7" w:rsidRDefault="009939A3" w:rsidP="009939A3">
            <w:pPr>
              <w:pStyle w:val="ListParagraph"/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auto"/>
          </w:tcPr>
          <w:p w:rsidR="009939A3" w:rsidRPr="009941C7" w:rsidRDefault="009939A3" w:rsidP="009939A3">
            <w:pPr>
              <w:pStyle w:val="ListParagraph"/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</w:p>
        </w:tc>
      </w:tr>
      <w:tr w:rsidR="009941C7" w:rsidRPr="009941C7" w:rsidTr="007054E7">
        <w:trPr>
          <w:trHeight w:val="84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9939A3" w:rsidRPr="009941C7" w:rsidRDefault="00CB6341" w:rsidP="00765E4C">
            <w:pPr>
              <w:rPr>
                <w:rFonts w:asciiTheme="minorHAnsi" w:eastAsia="Calibri" w:hAnsiTheme="minorHAnsi" w:cstheme="minorHAnsi"/>
                <w:b/>
                <w:bCs/>
                <w:noProof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173355</wp:posOffset>
                      </wp:positionV>
                      <wp:extent cx="228600" cy="219075"/>
                      <wp:effectExtent l="19050" t="19050" r="19050" b="2857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CE56A" id="Rectangle 21" o:spid="_x0000_s1026" style="position:absolute;margin-left:-32.1pt;margin-top:13.6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" strokecolor="red" strokeweight="2.25pt">
                      <v:path arrowok="t"/>
                    </v:rect>
                  </w:pict>
                </mc:Fallback>
              </mc:AlternateContent>
            </w:r>
            <w:r w:rsidR="009939A3" w:rsidRPr="009941C7">
              <w:rPr>
                <w:rFonts w:asciiTheme="minorHAnsi" w:eastAsia="Calibri" w:hAnsiTheme="minorHAnsi" w:cstheme="minorHAnsi"/>
                <w:b/>
                <w:bCs/>
                <w:noProof/>
                <w:color w:val="FF0000"/>
                <w:sz w:val="20"/>
              </w:rPr>
              <w:t>Community Involv</w:t>
            </w:r>
            <w:r w:rsidR="00083309" w:rsidRPr="009941C7">
              <w:rPr>
                <w:rFonts w:asciiTheme="minorHAnsi" w:eastAsia="Calibri" w:hAnsiTheme="minorHAnsi" w:cstheme="minorHAnsi"/>
                <w:b/>
                <w:bCs/>
                <w:noProof/>
                <w:color w:val="FF0000"/>
                <w:sz w:val="20"/>
              </w:rPr>
              <w:t>e</w:t>
            </w:r>
            <w:r w:rsidR="009939A3" w:rsidRPr="009941C7">
              <w:rPr>
                <w:rFonts w:asciiTheme="minorHAnsi" w:eastAsia="Calibri" w:hAnsiTheme="minorHAnsi" w:cstheme="minorHAnsi"/>
                <w:b/>
                <w:bCs/>
                <w:noProof/>
                <w:color w:val="FF0000"/>
                <w:sz w:val="20"/>
              </w:rPr>
              <w:t>ment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9939A3" w:rsidRPr="009941C7" w:rsidRDefault="009939A3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3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One Page on your community involvement with a First Nation Community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9939A3" w:rsidRPr="009941C7" w:rsidRDefault="009939A3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Exceeds one page</w:t>
            </w:r>
          </w:p>
          <w:p w:rsidR="009939A3" w:rsidRPr="009941C7" w:rsidRDefault="009939A3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46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Community involvement being included in your vision essay. Must be separate. </w:t>
            </w:r>
          </w:p>
        </w:tc>
      </w:tr>
      <w:tr w:rsidR="009941C7" w:rsidRPr="009941C7" w:rsidTr="007054E7">
        <w:trPr>
          <w:trHeight w:val="204"/>
        </w:trPr>
        <w:tc>
          <w:tcPr>
            <w:tcW w:w="2388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3960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  <w:tc>
          <w:tcPr>
            <w:tcW w:w="3693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</w:tr>
      <w:tr w:rsidR="009941C7" w:rsidRPr="009941C7" w:rsidTr="007054E7">
        <w:trPr>
          <w:trHeight w:val="84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CB6341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155575</wp:posOffset>
                      </wp:positionV>
                      <wp:extent cx="228600" cy="219075"/>
                      <wp:effectExtent l="19050" t="19050" r="19050" b="2857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0D7DF" id="Rectangle 20" o:spid="_x0000_s1026" style="position:absolute;margin-left:-32.1pt;margin-top:12.25pt;width:18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" strokecolor="red" strokeweight="2.25pt">
                      <v:path arrowok="t"/>
                    </v:rect>
                  </w:pict>
                </mc:Fallback>
              </mc:AlternateConten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 xml:space="preserve">Letter of Support </w:t>
            </w:r>
            <w:r w:rsidR="00B92B5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from</w: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 xml:space="preserve"> </w:t>
            </w:r>
            <w:r w:rsidR="009939A3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 xml:space="preserve">BC </w: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First Nation Government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4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Letter stating that you have support to apply for this scholarship</w:t>
            </w:r>
          </w:p>
          <w:p w:rsidR="002252C8" w:rsidRPr="009941C7" w:rsidRDefault="002252C8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4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On Letterhead from </w:t>
            </w:r>
            <w:r w:rsidR="00B92B58"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your </w:t>
            </w:r>
            <w:r w:rsidR="009A33C3"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First Nation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 xml:space="preserve"> Government</w:t>
            </w:r>
          </w:p>
          <w:p w:rsidR="009939A3" w:rsidRPr="009941C7" w:rsidRDefault="009939A3" w:rsidP="002252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84"/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  <w:szCs w:val="20"/>
                <w:lang w:bidi="ar-SA"/>
              </w:rPr>
              <w:t>Dated this year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numPr>
                <w:ilvl w:val="0"/>
                <w:numId w:val="5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Not from British Columbia</w:t>
            </w:r>
          </w:p>
          <w:p w:rsidR="002252C8" w:rsidRPr="009941C7" w:rsidRDefault="002252C8" w:rsidP="002252C8">
            <w:pPr>
              <w:numPr>
                <w:ilvl w:val="0"/>
                <w:numId w:val="5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Letter from anywhere else than the F</w:t>
            </w:r>
            <w:r w:rsidR="009A33C3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irst Nation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Government 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</w:rPr>
              <w:t>(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i.e. Tribal Councils, Education institutions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</w:rPr>
              <w:t>)</w:t>
            </w:r>
          </w:p>
          <w:p w:rsidR="009939A3" w:rsidRPr="009941C7" w:rsidRDefault="009939A3" w:rsidP="002252C8">
            <w:pPr>
              <w:numPr>
                <w:ilvl w:val="0"/>
                <w:numId w:val="5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Outdated letters</w:t>
            </w:r>
          </w:p>
        </w:tc>
      </w:tr>
      <w:tr w:rsidR="009941C7" w:rsidRPr="009941C7" w:rsidTr="007054E7">
        <w:trPr>
          <w:trHeight w:val="192"/>
        </w:trPr>
        <w:tc>
          <w:tcPr>
            <w:tcW w:w="2388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3960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  <w:tc>
          <w:tcPr>
            <w:tcW w:w="3693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</w:tr>
      <w:tr w:rsidR="009941C7" w:rsidRPr="009941C7" w:rsidTr="007054E7">
        <w:trPr>
          <w:trHeight w:val="84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CB6341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226695</wp:posOffset>
                      </wp:positionV>
                      <wp:extent cx="228600" cy="219075"/>
                      <wp:effectExtent l="19050" t="19050" r="19050" b="28575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A11BF" id="Rectangle 19" o:spid="_x0000_s1026" style="position:absolute;margin-left:-32.1pt;margin-top:17.85pt;width:18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" strokecolor="red" strokeweight="2.25pt">
                      <v:path arrowok="t"/>
                    </v:rect>
                  </w:pict>
                </mc:Fallback>
              </mc:AlternateConten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Proof of Citizenship from BC First Nation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numPr>
                <w:ilvl w:val="0"/>
                <w:numId w:val="5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Letter from F</w:t>
            </w:r>
            <w:r w:rsidR="00127DC1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irst Nation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(on letterhead) stating you are a member </w:t>
            </w:r>
          </w:p>
          <w:p w:rsidR="002252C8" w:rsidRPr="009941C7" w:rsidRDefault="002252C8" w:rsidP="002252C8">
            <w:pPr>
              <w:numPr>
                <w:ilvl w:val="0"/>
                <w:numId w:val="5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Or</w:t>
            </w:r>
            <w:r w:rsidR="00D85913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a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photocopy of Status </w:t>
            </w:r>
            <w:r w:rsidR="004F0B51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or Citizenship card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numPr>
                <w:ilvl w:val="0"/>
                <w:numId w:val="5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Letter from anywhere else than the F</w:t>
            </w:r>
            <w:r w:rsidR="00127DC1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irst 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N</w:t>
            </w:r>
            <w:r w:rsidR="00127DC1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ation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Government</w:t>
            </w:r>
          </w:p>
          <w:p w:rsidR="002252C8" w:rsidRPr="009941C7" w:rsidRDefault="002252C8" w:rsidP="00827F82">
            <w:p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</w:tr>
      <w:tr w:rsidR="009941C7" w:rsidRPr="009941C7" w:rsidTr="007054E7">
        <w:trPr>
          <w:trHeight w:val="300"/>
        </w:trPr>
        <w:tc>
          <w:tcPr>
            <w:tcW w:w="2388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3960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  <w:tc>
          <w:tcPr>
            <w:tcW w:w="3693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</w:tr>
      <w:tr w:rsidR="009941C7" w:rsidRPr="009941C7" w:rsidTr="007054E7">
        <w:trPr>
          <w:trHeight w:val="84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CB6341" w:rsidP="005F4BB1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158115</wp:posOffset>
                      </wp:positionV>
                      <wp:extent cx="228600" cy="219075"/>
                      <wp:effectExtent l="19050" t="19050" r="19050" b="28575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AF25D" id="Rectangle 18" o:spid="_x0000_s1026" style="position:absolute;margin-left:-32.1pt;margin-top:12.45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" strokecolor="red" strokeweight="2.25pt">
                      <v:path arrowok="t"/>
                    </v:rect>
                  </w:pict>
                </mc:Fallback>
              </mc:AlternateConten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 xml:space="preserve">Latest </w:t>
            </w:r>
            <w:r w:rsidR="005F4BB1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 xml:space="preserve">unofficial </w: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Transcript</w:t>
            </w:r>
            <w:r w:rsidR="00C00A85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s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5F4BB1" w:rsidP="002252C8">
            <w:pPr>
              <w:numPr>
                <w:ilvl w:val="0"/>
                <w:numId w:val="6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Unofficial or Official 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Transcripts</w:t>
            </w:r>
          </w:p>
          <w:p w:rsidR="002252C8" w:rsidRPr="009941C7" w:rsidRDefault="002252C8" w:rsidP="002252C8">
            <w:pPr>
              <w:numPr>
                <w:ilvl w:val="0"/>
                <w:numId w:val="6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From most recent school year</w:t>
            </w:r>
          </w:p>
          <w:p w:rsidR="002252C8" w:rsidRPr="00A02394" w:rsidRDefault="002252C8" w:rsidP="00A02394">
            <w:pPr>
              <w:numPr>
                <w:ilvl w:val="0"/>
                <w:numId w:val="6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Envelopes do </w:t>
            </w:r>
            <w:r w:rsidRPr="009941C7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not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need to be sealed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C00C4C" w:rsidRDefault="00630513" w:rsidP="00630513">
            <w:pPr>
              <w:numPr>
                <w:ilvl w:val="0"/>
                <w:numId w:val="6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Modified or w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ritten transcripts</w:t>
            </w:r>
          </w:p>
          <w:p w:rsidR="00A02394" w:rsidRPr="009941C7" w:rsidRDefault="00A02394" w:rsidP="00630513">
            <w:pPr>
              <w:numPr>
                <w:ilvl w:val="0"/>
                <w:numId w:val="6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Note: Original official transcripts will be required if approved</w:t>
            </w:r>
          </w:p>
        </w:tc>
      </w:tr>
      <w:tr w:rsidR="009941C7" w:rsidRPr="009941C7" w:rsidTr="007054E7">
        <w:trPr>
          <w:trHeight w:val="240"/>
        </w:trPr>
        <w:tc>
          <w:tcPr>
            <w:tcW w:w="2388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3960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  <w:tc>
          <w:tcPr>
            <w:tcW w:w="3693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</w:tr>
      <w:tr w:rsidR="009941C7" w:rsidRPr="009941C7" w:rsidTr="007054E7">
        <w:trPr>
          <w:trHeight w:val="840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CB6341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165735</wp:posOffset>
                      </wp:positionV>
                      <wp:extent cx="228600" cy="219075"/>
                      <wp:effectExtent l="19050" t="19050" r="19050" b="2857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AB0ED" id="Rectangle 17" o:spid="_x0000_s1026" style="position:absolute;margin-left:-32.1pt;margin-top:13.05pt;width:18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" strokecolor="red" strokeweight="2.25pt">
                      <v:path arrowok="t"/>
                    </v:rect>
                  </w:pict>
                </mc:Fallback>
              </mc:AlternateConten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Acceptance/Enrollment at Post- Secondary Institution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A14E80" w:rsidP="002252C8">
            <w:pPr>
              <w:numPr>
                <w:ilvl w:val="0"/>
                <w:numId w:val="7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An </w:t>
            </w:r>
            <w:r w:rsidR="00573464">
              <w:rPr>
                <w:rFonts w:asciiTheme="minorHAnsi" w:eastAsia="Calibri" w:hAnsiTheme="minorHAnsi" w:cstheme="minorHAnsi"/>
                <w:color w:val="FF0000"/>
                <w:sz w:val="20"/>
              </w:rPr>
              <w:t>A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cceptance </w:t>
            </w:r>
            <w:r w:rsidR="002425CF">
              <w:rPr>
                <w:rFonts w:asciiTheme="minorHAnsi" w:eastAsia="Calibri" w:hAnsiTheme="minorHAnsi" w:cstheme="minorHAnsi"/>
                <w:color w:val="FF0000"/>
                <w:sz w:val="20"/>
              </w:rPr>
              <w:t>L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etter</w:t>
            </w:r>
            <w:r w:rsidR="008D3747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is required </w:t>
            </w:r>
            <w:r w:rsidR="008D3747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if going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into</w:t>
            </w:r>
            <w:r w:rsidR="008D3747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a new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institution</w:t>
            </w:r>
          </w:p>
          <w:p w:rsidR="002252C8" w:rsidRPr="009941C7" w:rsidRDefault="008D3747" w:rsidP="002252C8">
            <w:pPr>
              <w:numPr>
                <w:ilvl w:val="0"/>
                <w:numId w:val="7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R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eturning student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s must submit</w:t>
            </w:r>
            <w:r w:rsidR="002252C8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a letter of enrollment</w:t>
            </w:r>
          </w:p>
          <w:p w:rsidR="009939A3" w:rsidRPr="009941C7" w:rsidRDefault="009939A3" w:rsidP="002252C8">
            <w:pPr>
              <w:numPr>
                <w:ilvl w:val="0"/>
                <w:numId w:val="7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Dated </w:t>
            </w:r>
            <w:r w:rsidRPr="009941C7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this</w:t>
            </w: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year</w:t>
            </w:r>
            <w:r w:rsidR="00880AC6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and on </w:t>
            </w:r>
            <w:r w:rsidR="00880AC6" w:rsidRPr="009941C7">
              <w:rPr>
                <w:rFonts w:asciiTheme="minorHAnsi" w:eastAsia="Calibri" w:hAnsiTheme="minorHAnsi" w:cstheme="minorHAnsi"/>
                <w:b/>
                <w:color w:val="FF0000"/>
                <w:sz w:val="20"/>
              </w:rPr>
              <w:t>school letterhead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numPr>
                <w:ilvl w:val="0"/>
                <w:numId w:val="7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Outdated letters</w:t>
            </w:r>
            <w:r w:rsidR="009D40F2"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 from previous years</w:t>
            </w:r>
          </w:p>
          <w:p w:rsidR="002252C8" w:rsidRPr="009941C7" w:rsidRDefault="002252C8" w:rsidP="002252C8">
            <w:pPr>
              <w:numPr>
                <w:ilvl w:val="0"/>
                <w:numId w:val="7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 xml:space="preserve">Letters from anywhere else other than the institution </w:t>
            </w:r>
          </w:p>
          <w:p w:rsidR="009B3042" w:rsidRPr="009941C7" w:rsidRDefault="009B3042" w:rsidP="002252C8">
            <w:pPr>
              <w:numPr>
                <w:ilvl w:val="0"/>
                <w:numId w:val="7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Screenshots of online registration with no logos</w:t>
            </w:r>
          </w:p>
        </w:tc>
      </w:tr>
      <w:tr w:rsidR="009941C7" w:rsidRPr="009941C7" w:rsidTr="007054E7">
        <w:trPr>
          <w:trHeight w:val="228"/>
        </w:trPr>
        <w:tc>
          <w:tcPr>
            <w:tcW w:w="2388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</w:p>
        </w:tc>
        <w:tc>
          <w:tcPr>
            <w:tcW w:w="3960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  <w:tc>
          <w:tcPr>
            <w:tcW w:w="3693" w:type="dxa"/>
          </w:tcPr>
          <w:p w:rsidR="002252C8" w:rsidRPr="009941C7" w:rsidRDefault="002252C8" w:rsidP="00765E4C">
            <w:pPr>
              <w:rPr>
                <w:rFonts w:asciiTheme="minorHAnsi" w:eastAsia="Calibri" w:hAnsiTheme="minorHAnsi" w:cstheme="minorHAnsi"/>
                <w:color w:val="FF0000"/>
                <w:sz w:val="20"/>
              </w:rPr>
            </w:pPr>
          </w:p>
        </w:tc>
      </w:tr>
      <w:tr w:rsidR="009941C7" w:rsidRPr="009941C7" w:rsidTr="001F281D">
        <w:trPr>
          <w:trHeight w:val="567"/>
        </w:trPr>
        <w:tc>
          <w:tcPr>
            <w:tcW w:w="2388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CB6341" w:rsidP="00765E4C">
            <w:pPr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</w:pPr>
            <w:r w:rsidRPr="009941C7">
              <w:rPr>
                <w:rFonts w:ascii="Times New Roman" w:eastAsia="Calibri" w:hAnsi="Times New Roman"/>
                <w:b/>
                <w:bCs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-407670</wp:posOffset>
                      </wp:positionH>
                      <wp:positionV relativeFrom="paragraph">
                        <wp:posOffset>113030</wp:posOffset>
                      </wp:positionV>
                      <wp:extent cx="228600" cy="219075"/>
                      <wp:effectExtent l="19050" t="19050" r="19050" b="2857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A2FD9" id="Rectangle 16" o:spid="_x0000_s1026" style="position:absolute;margin-left:-32.1pt;margin-top:8.9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" strokecolor="red" strokeweight="2.25pt">
                      <v:path arrowok="t"/>
                    </v:rect>
                  </w:pict>
                </mc:Fallback>
              </mc:AlternateContent>
            </w:r>
            <w:r w:rsidR="002252C8" w:rsidRPr="009941C7">
              <w:rPr>
                <w:rFonts w:asciiTheme="minorHAnsi" w:eastAsia="Calibri" w:hAnsiTheme="minorHAnsi" w:cstheme="minorHAnsi"/>
                <w:b/>
                <w:bCs/>
                <w:color w:val="FF0000"/>
                <w:sz w:val="20"/>
              </w:rPr>
              <w:t>Resume</w:t>
            </w:r>
          </w:p>
        </w:tc>
        <w:tc>
          <w:tcPr>
            <w:tcW w:w="3960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numPr>
                <w:ilvl w:val="0"/>
                <w:numId w:val="8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Up to date Resume or CV</w:t>
            </w:r>
          </w:p>
        </w:tc>
        <w:tc>
          <w:tcPr>
            <w:tcW w:w="3693" w:type="dxa"/>
            <w:tcBorders>
              <w:left w:val="nil"/>
              <w:right w:val="nil"/>
            </w:tcBorders>
            <w:shd w:val="clear" w:color="auto" w:fill="EFD3D2"/>
          </w:tcPr>
          <w:p w:rsidR="002252C8" w:rsidRPr="009941C7" w:rsidRDefault="002252C8" w:rsidP="002252C8">
            <w:pPr>
              <w:numPr>
                <w:ilvl w:val="0"/>
                <w:numId w:val="8"/>
              </w:numPr>
              <w:ind w:left="384"/>
              <w:rPr>
                <w:rFonts w:asciiTheme="minorHAnsi" w:eastAsia="Calibri" w:hAnsiTheme="minorHAnsi" w:cstheme="minorHAnsi"/>
                <w:color w:val="FF0000"/>
                <w:sz w:val="20"/>
              </w:rPr>
            </w:pPr>
            <w:r w:rsidRPr="009941C7">
              <w:rPr>
                <w:rFonts w:asciiTheme="minorHAnsi" w:eastAsia="Calibri" w:hAnsiTheme="minorHAnsi" w:cstheme="minorHAnsi"/>
                <w:color w:val="FF0000"/>
                <w:sz w:val="20"/>
              </w:rPr>
              <w:t>Outdated or incomplete</w:t>
            </w:r>
          </w:p>
        </w:tc>
      </w:tr>
    </w:tbl>
    <w:p w:rsidR="002252C8" w:rsidRPr="009941C7" w:rsidRDefault="002252C8" w:rsidP="00213F53">
      <w:pPr>
        <w:rPr>
          <w:rStyle w:val="BookTitle"/>
          <w:rFonts w:asciiTheme="minorHAnsi" w:hAnsiTheme="minorHAnsi" w:cstheme="minorHAnsi"/>
          <w:color w:val="FF0000"/>
          <w:sz w:val="28"/>
        </w:rPr>
      </w:pPr>
      <w:r w:rsidRPr="009941C7">
        <w:rPr>
          <w:rStyle w:val="BookTitle"/>
          <w:rFonts w:asciiTheme="minorHAnsi" w:hAnsiTheme="minorHAnsi" w:cstheme="minorHAnsi"/>
          <w:color w:val="FF0000"/>
          <w:sz w:val="28"/>
        </w:rPr>
        <w:lastRenderedPageBreak/>
        <w:t>Frequently asked questions</w:t>
      </w:r>
    </w:p>
    <w:p w:rsidR="00B36B69" w:rsidRPr="00CB6341" w:rsidRDefault="00B36B69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2252C8" w:rsidRPr="00CB6341" w:rsidRDefault="002252C8" w:rsidP="002252C8">
      <w:pPr>
        <w:rPr>
          <w:rFonts w:asciiTheme="minorHAnsi" w:hAnsiTheme="minorHAnsi" w:cstheme="minorHAnsi"/>
          <w:b/>
          <w:bCs/>
          <w:i/>
          <w:iCs/>
          <w:color w:val="622423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Question</w:t>
      </w:r>
      <w:r w:rsidRPr="00CB6341">
        <w:rPr>
          <w:rStyle w:val="IntenseReference"/>
          <w:rFonts w:asciiTheme="minorHAnsi" w:hAnsiTheme="minorHAnsi" w:cstheme="minorHAnsi"/>
          <w:sz w:val="22"/>
          <w:szCs w:val="22"/>
        </w:rPr>
        <w:t xml:space="preserve">: </w:t>
      </w:r>
      <w:r w:rsidRPr="00CB6341">
        <w:rPr>
          <w:rFonts w:asciiTheme="minorHAnsi" w:hAnsiTheme="minorHAnsi" w:cstheme="minorHAnsi"/>
          <w:b/>
          <w:sz w:val="22"/>
          <w:szCs w:val="22"/>
        </w:rPr>
        <w:t xml:space="preserve">I received an award last </w:t>
      </w:r>
      <w:r w:rsidR="002425CF" w:rsidRPr="00CB6341">
        <w:rPr>
          <w:rFonts w:asciiTheme="minorHAnsi" w:hAnsiTheme="minorHAnsi" w:cstheme="minorHAnsi"/>
          <w:b/>
          <w:sz w:val="22"/>
          <w:szCs w:val="22"/>
        </w:rPr>
        <w:t>year;</w:t>
      </w:r>
      <w:r w:rsidRPr="00CB6341">
        <w:rPr>
          <w:rFonts w:asciiTheme="minorHAnsi" w:hAnsiTheme="minorHAnsi" w:cstheme="minorHAnsi"/>
          <w:b/>
          <w:sz w:val="22"/>
          <w:szCs w:val="22"/>
        </w:rPr>
        <w:t xml:space="preserve"> do I need to reapply?</w:t>
      </w:r>
    </w:p>
    <w:p w:rsidR="002252C8" w:rsidRPr="00CB6341" w:rsidRDefault="002252C8" w:rsidP="002252C8">
      <w:pPr>
        <w:spacing w:before="120"/>
        <w:rPr>
          <w:rFonts w:asciiTheme="minorHAnsi" w:hAnsiTheme="minorHAnsi" w:cstheme="minorHAnsi"/>
          <w:caps/>
          <w:color w:val="622423"/>
          <w:spacing w:val="5"/>
          <w:sz w:val="22"/>
          <w:szCs w:val="22"/>
          <w:u w:color="622423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Style w:val="BookTitle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CB6341">
        <w:rPr>
          <w:rFonts w:asciiTheme="minorHAnsi" w:hAnsiTheme="minorHAnsi" w:cstheme="minorHAnsi"/>
          <w:sz w:val="22"/>
          <w:szCs w:val="22"/>
        </w:rPr>
        <w:t>Yes, each year students need to reapply. Past recipients must show they have kept up their C+ (2.3 GP</w:t>
      </w:r>
      <w:r w:rsidR="0080744F" w:rsidRPr="00CB6341">
        <w:rPr>
          <w:rFonts w:asciiTheme="minorHAnsi" w:hAnsiTheme="minorHAnsi" w:cstheme="minorHAnsi"/>
          <w:sz w:val="22"/>
          <w:szCs w:val="22"/>
        </w:rPr>
        <w:t>A</w:t>
      </w:r>
      <w:r w:rsidRPr="00CB6341">
        <w:rPr>
          <w:rFonts w:asciiTheme="minorHAnsi" w:hAnsiTheme="minorHAnsi" w:cstheme="minorHAnsi"/>
          <w:sz w:val="22"/>
          <w:szCs w:val="22"/>
        </w:rPr>
        <w:t xml:space="preserve">) average to qualify for the subsequent school year. Past recipients should also describe in their essay any work performed (paid or volunteer) to strengthen </w:t>
      </w:r>
      <w:r w:rsidR="00F8631E">
        <w:rPr>
          <w:rFonts w:asciiTheme="minorHAnsi" w:hAnsiTheme="minorHAnsi" w:cstheme="minorHAnsi"/>
          <w:sz w:val="22"/>
          <w:szCs w:val="22"/>
        </w:rPr>
        <w:t>their</w:t>
      </w:r>
      <w:r w:rsidRPr="00CB6341">
        <w:rPr>
          <w:rFonts w:asciiTheme="minorHAnsi" w:hAnsiTheme="minorHAnsi" w:cstheme="minorHAnsi"/>
          <w:sz w:val="22"/>
          <w:szCs w:val="22"/>
        </w:rPr>
        <w:t xml:space="preserve"> community</w:t>
      </w:r>
      <w:bookmarkStart w:id="0" w:name="_Hlk511653620"/>
      <w:r w:rsidR="002425CF">
        <w:rPr>
          <w:rFonts w:asciiTheme="minorHAnsi" w:hAnsiTheme="minorHAnsi" w:cstheme="minorHAnsi"/>
          <w:sz w:val="22"/>
          <w:szCs w:val="22"/>
        </w:rPr>
        <w:t>. F</w:t>
      </w:r>
      <w:r w:rsidR="00F8631E" w:rsidRPr="00F8631E">
        <w:rPr>
          <w:rFonts w:asciiTheme="minorHAnsi" w:hAnsiTheme="minorHAnsi" w:cstheme="minorHAnsi"/>
          <w:sz w:val="22"/>
          <w:szCs w:val="22"/>
        </w:rPr>
        <w:t>or undergraduates</w:t>
      </w:r>
      <w:r w:rsidR="002425CF">
        <w:rPr>
          <w:rFonts w:asciiTheme="minorHAnsi" w:hAnsiTheme="minorHAnsi" w:cstheme="minorHAnsi"/>
          <w:sz w:val="22"/>
          <w:szCs w:val="22"/>
        </w:rPr>
        <w:t>,</w:t>
      </w:r>
      <w:r w:rsidR="00F8631E" w:rsidRPr="00F8631E">
        <w:rPr>
          <w:rFonts w:asciiTheme="minorHAnsi" w:hAnsiTheme="minorHAnsi" w:cstheme="minorHAnsi"/>
          <w:sz w:val="22"/>
          <w:szCs w:val="22"/>
        </w:rPr>
        <w:t xml:space="preserve"> explain how </w:t>
      </w:r>
      <w:r w:rsidR="00F8631E">
        <w:rPr>
          <w:rFonts w:asciiTheme="minorHAnsi" w:hAnsiTheme="minorHAnsi" w:cstheme="minorHAnsi"/>
          <w:sz w:val="22"/>
          <w:szCs w:val="22"/>
        </w:rPr>
        <w:t>their</w:t>
      </w:r>
      <w:r w:rsidR="00F8631E" w:rsidRPr="00F8631E">
        <w:rPr>
          <w:rFonts w:asciiTheme="minorHAnsi" w:hAnsiTheme="minorHAnsi" w:cstheme="minorHAnsi"/>
          <w:sz w:val="22"/>
          <w:szCs w:val="22"/>
        </w:rPr>
        <w:t xml:space="preserve"> education supported </w:t>
      </w:r>
      <w:r w:rsidR="00F8631E">
        <w:rPr>
          <w:rFonts w:asciiTheme="minorHAnsi" w:hAnsiTheme="minorHAnsi" w:cstheme="minorHAnsi"/>
          <w:sz w:val="22"/>
          <w:szCs w:val="22"/>
        </w:rPr>
        <w:t>their</w:t>
      </w:r>
      <w:r w:rsidR="00F8631E" w:rsidRPr="00F8631E">
        <w:rPr>
          <w:rFonts w:asciiTheme="minorHAnsi" w:hAnsiTheme="minorHAnsi" w:cstheme="minorHAnsi"/>
          <w:sz w:val="22"/>
          <w:szCs w:val="22"/>
        </w:rPr>
        <w:t xml:space="preserve"> community if at all</w:t>
      </w:r>
      <w:r w:rsidR="00F8631E">
        <w:rPr>
          <w:rFonts w:asciiTheme="minorHAnsi" w:hAnsiTheme="minorHAnsi" w:cstheme="minorHAnsi"/>
          <w:sz w:val="22"/>
          <w:szCs w:val="22"/>
        </w:rPr>
        <w:t>;</w:t>
      </w:r>
      <w:r w:rsidR="00F8631E" w:rsidRPr="00F8631E">
        <w:rPr>
          <w:rFonts w:asciiTheme="minorHAnsi" w:hAnsiTheme="minorHAnsi" w:cstheme="minorHAnsi"/>
          <w:sz w:val="22"/>
          <w:szCs w:val="22"/>
        </w:rPr>
        <w:t xml:space="preserve"> and for </w:t>
      </w:r>
      <w:proofErr w:type="gramStart"/>
      <w:r w:rsidR="00F8631E" w:rsidRPr="00F8631E">
        <w:rPr>
          <w:rFonts w:asciiTheme="minorHAnsi" w:hAnsiTheme="minorHAnsi" w:cstheme="minorHAnsi"/>
          <w:sz w:val="22"/>
          <w:szCs w:val="22"/>
        </w:rPr>
        <w:t>Masters</w:t>
      </w:r>
      <w:proofErr w:type="gramEnd"/>
      <w:r w:rsidR="00F8631E" w:rsidRPr="00F8631E">
        <w:rPr>
          <w:rFonts w:asciiTheme="minorHAnsi" w:hAnsiTheme="minorHAnsi" w:cstheme="minorHAnsi"/>
          <w:sz w:val="22"/>
          <w:szCs w:val="22"/>
        </w:rPr>
        <w:t xml:space="preserve"> and Doctorates</w:t>
      </w:r>
      <w:r w:rsidR="002425CF">
        <w:rPr>
          <w:rFonts w:asciiTheme="minorHAnsi" w:hAnsiTheme="minorHAnsi" w:cstheme="minorHAnsi"/>
          <w:sz w:val="22"/>
          <w:szCs w:val="22"/>
        </w:rPr>
        <w:t xml:space="preserve">, </w:t>
      </w:r>
      <w:r w:rsidR="00F8631E" w:rsidRPr="00F8631E">
        <w:rPr>
          <w:rFonts w:asciiTheme="minorHAnsi" w:hAnsiTheme="minorHAnsi" w:cstheme="minorHAnsi"/>
          <w:sz w:val="22"/>
          <w:szCs w:val="22"/>
        </w:rPr>
        <w:t xml:space="preserve">explain </w:t>
      </w:r>
      <w:r w:rsidRPr="00F8631E">
        <w:rPr>
          <w:rFonts w:asciiTheme="minorHAnsi" w:hAnsiTheme="minorHAnsi" w:cstheme="minorHAnsi"/>
          <w:sz w:val="22"/>
          <w:szCs w:val="22"/>
        </w:rPr>
        <w:t xml:space="preserve">how </w:t>
      </w:r>
      <w:r w:rsidR="00F8631E">
        <w:rPr>
          <w:rFonts w:asciiTheme="minorHAnsi" w:hAnsiTheme="minorHAnsi" w:cstheme="minorHAnsi"/>
          <w:sz w:val="22"/>
          <w:szCs w:val="22"/>
        </w:rPr>
        <w:t>their</w:t>
      </w:r>
      <w:r w:rsidR="007B3AF6" w:rsidRPr="00F8631E">
        <w:rPr>
          <w:rFonts w:asciiTheme="minorHAnsi" w:hAnsiTheme="minorHAnsi" w:cstheme="minorHAnsi"/>
          <w:sz w:val="22"/>
          <w:szCs w:val="22"/>
        </w:rPr>
        <w:t xml:space="preserve"> research meaningfully impacted </w:t>
      </w:r>
      <w:r w:rsidR="00F8631E">
        <w:rPr>
          <w:rFonts w:asciiTheme="minorHAnsi" w:hAnsiTheme="minorHAnsi" w:cstheme="minorHAnsi"/>
          <w:sz w:val="22"/>
          <w:szCs w:val="22"/>
        </w:rPr>
        <w:t>their</w:t>
      </w:r>
      <w:r w:rsidR="007B3AF6" w:rsidRPr="00F8631E">
        <w:rPr>
          <w:rFonts w:asciiTheme="minorHAnsi" w:hAnsiTheme="minorHAnsi" w:cstheme="minorHAnsi"/>
          <w:sz w:val="22"/>
          <w:szCs w:val="22"/>
        </w:rPr>
        <w:t xml:space="preserve"> community, if at all.</w:t>
      </w:r>
      <w:bookmarkEnd w:id="0"/>
    </w:p>
    <w:p w:rsidR="002252C8" w:rsidRPr="00CB6341" w:rsidRDefault="002252C8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2252C8" w:rsidRPr="00CB6341" w:rsidRDefault="002252C8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I do not have my status, am I still eligible?</w:t>
      </w:r>
      <w:r w:rsidRPr="00CB6341">
        <w:rPr>
          <w:rStyle w:val="IntenseReference"/>
          <w:rFonts w:asciiTheme="minorHAnsi" w:hAnsiTheme="minorHAnsi" w:cstheme="minorHAnsi"/>
          <w:sz w:val="22"/>
          <w:szCs w:val="22"/>
        </w:rPr>
        <w:t xml:space="preserve"> </w:t>
      </w:r>
    </w:p>
    <w:p w:rsidR="002252C8" w:rsidRPr="00CB6341" w:rsidRDefault="002252C8" w:rsidP="002252C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Style w:val="BookTitle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CB6341">
        <w:rPr>
          <w:rFonts w:asciiTheme="minorHAnsi" w:hAnsiTheme="minorHAnsi" w:cstheme="minorHAnsi"/>
          <w:sz w:val="22"/>
          <w:szCs w:val="22"/>
        </w:rPr>
        <w:t xml:space="preserve">Yes, </w:t>
      </w:r>
      <w:r w:rsidR="00897F3D" w:rsidRPr="00CB6341">
        <w:rPr>
          <w:rFonts w:asciiTheme="minorHAnsi" w:hAnsiTheme="minorHAnsi" w:cstheme="minorHAnsi"/>
          <w:sz w:val="22"/>
          <w:szCs w:val="22"/>
        </w:rPr>
        <w:t>if</w:t>
      </w:r>
      <w:r w:rsidRPr="00CB6341">
        <w:rPr>
          <w:rFonts w:asciiTheme="minorHAnsi" w:hAnsiTheme="minorHAnsi" w:cstheme="minorHAnsi"/>
          <w:sz w:val="22"/>
          <w:szCs w:val="22"/>
        </w:rPr>
        <w:t xml:space="preserve"> you are a member of a BC First Nation and can get a letter of support stating that you are a member from your F</w:t>
      </w:r>
      <w:r w:rsidR="00B12B0A" w:rsidRPr="00CB6341">
        <w:rPr>
          <w:rFonts w:asciiTheme="minorHAnsi" w:hAnsiTheme="minorHAnsi" w:cstheme="minorHAnsi"/>
          <w:sz w:val="22"/>
          <w:szCs w:val="22"/>
        </w:rPr>
        <w:t xml:space="preserve">irst </w:t>
      </w:r>
      <w:r w:rsidRPr="00CB6341">
        <w:rPr>
          <w:rFonts w:asciiTheme="minorHAnsi" w:hAnsiTheme="minorHAnsi" w:cstheme="minorHAnsi"/>
          <w:sz w:val="22"/>
          <w:szCs w:val="22"/>
        </w:rPr>
        <w:t>N</w:t>
      </w:r>
      <w:r w:rsidR="00B12B0A" w:rsidRPr="00CB6341">
        <w:rPr>
          <w:rFonts w:asciiTheme="minorHAnsi" w:hAnsiTheme="minorHAnsi" w:cstheme="minorHAnsi"/>
          <w:sz w:val="22"/>
          <w:szCs w:val="22"/>
        </w:rPr>
        <w:t>ation</w:t>
      </w:r>
      <w:r w:rsidRPr="00CB6341">
        <w:rPr>
          <w:rFonts w:asciiTheme="minorHAnsi" w:hAnsiTheme="minorHAnsi" w:cstheme="minorHAnsi"/>
          <w:sz w:val="22"/>
          <w:szCs w:val="22"/>
        </w:rPr>
        <w:t xml:space="preserve"> Government.</w:t>
      </w:r>
    </w:p>
    <w:p w:rsidR="00D50261" w:rsidRPr="00CB6341" w:rsidRDefault="00D50261" w:rsidP="00D50261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D50261" w:rsidRPr="00CB6341" w:rsidRDefault="00D50261" w:rsidP="00D50261">
      <w:pPr>
        <w:rPr>
          <w:rStyle w:val="IntenseReference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I am a Status</w:t>
      </w:r>
      <w:r w:rsidR="00B12B0A" w:rsidRPr="00CB6341">
        <w:rPr>
          <w:rFonts w:asciiTheme="minorHAnsi" w:hAnsiTheme="minorHAnsi" w:cstheme="minorHAnsi"/>
          <w:b/>
          <w:sz w:val="22"/>
          <w:szCs w:val="22"/>
        </w:rPr>
        <w:t xml:space="preserve"> Indian</w:t>
      </w:r>
      <w:r w:rsidRPr="00CB6341">
        <w:rPr>
          <w:rFonts w:asciiTheme="minorHAnsi" w:hAnsiTheme="minorHAnsi" w:cstheme="minorHAnsi"/>
          <w:b/>
          <w:sz w:val="22"/>
          <w:szCs w:val="22"/>
        </w:rPr>
        <w:t xml:space="preserve"> from another province/Non-Status/</w:t>
      </w:r>
      <w:r w:rsidR="00A234A1" w:rsidRPr="00A234A1">
        <w:rPr>
          <w:rFonts w:asciiTheme="minorHAnsi" w:hAnsiTheme="minorHAnsi" w:cstheme="minorHAnsi"/>
          <w:b/>
          <w:sz w:val="22"/>
          <w:szCs w:val="22"/>
        </w:rPr>
        <w:t>Métis</w:t>
      </w:r>
      <w:r w:rsidRPr="00CB6341">
        <w:rPr>
          <w:rFonts w:asciiTheme="minorHAnsi" w:hAnsiTheme="minorHAnsi" w:cstheme="minorHAnsi"/>
          <w:b/>
          <w:sz w:val="22"/>
          <w:szCs w:val="22"/>
        </w:rPr>
        <w:t>/Inuit Student, can I apply for an NRTF Award?</w:t>
      </w:r>
    </w:p>
    <w:p w:rsidR="00D50261" w:rsidRPr="00CB6341" w:rsidRDefault="00D50261" w:rsidP="002252C8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6341">
        <w:rPr>
          <w:rFonts w:asciiTheme="minorHAnsi" w:hAnsiTheme="minorHAnsi" w:cstheme="minorHAnsi"/>
          <w:sz w:val="22"/>
          <w:szCs w:val="22"/>
        </w:rPr>
        <w:t xml:space="preserve">This application is only for the NRTF Scholarship aimed </w:t>
      </w:r>
      <w:r w:rsidRPr="00A234A1">
        <w:rPr>
          <w:rFonts w:asciiTheme="minorHAnsi" w:hAnsiTheme="minorHAnsi" w:cstheme="minorHAnsi"/>
          <w:sz w:val="22"/>
          <w:szCs w:val="22"/>
        </w:rPr>
        <w:t>at</w:t>
      </w:r>
      <w:r w:rsidR="00A02394" w:rsidRPr="00A234A1">
        <w:rPr>
          <w:rFonts w:asciiTheme="minorHAnsi" w:hAnsiTheme="minorHAnsi" w:cstheme="minorHAnsi"/>
          <w:sz w:val="22"/>
          <w:szCs w:val="22"/>
        </w:rPr>
        <w:t xml:space="preserve"> </w:t>
      </w:r>
      <w:r w:rsidRPr="00A234A1">
        <w:rPr>
          <w:rFonts w:asciiTheme="minorHAnsi" w:hAnsiTheme="minorHAnsi" w:cstheme="minorHAnsi"/>
          <w:sz w:val="22"/>
          <w:szCs w:val="22"/>
        </w:rPr>
        <w:t>students</w:t>
      </w:r>
      <w:r w:rsidRPr="00CB6341">
        <w:rPr>
          <w:rFonts w:asciiTheme="minorHAnsi" w:hAnsiTheme="minorHAnsi" w:cstheme="minorHAnsi"/>
          <w:sz w:val="22"/>
          <w:szCs w:val="22"/>
        </w:rPr>
        <w:t xml:space="preserve"> from BC First Nations. If you are a resident of BC and Status</w:t>
      </w:r>
      <w:r w:rsidR="00B12B0A" w:rsidRPr="00CB6341">
        <w:rPr>
          <w:rFonts w:asciiTheme="minorHAnsi" w:hAnsiTheme="minorHAnsi" w:cstheme="minorHAnsi"/>
          <w:sz w:val="22"/>
          <w:szCs w:val="22"/>
        </w:rPr>
        <w:t xml:space="preserve"> Indian</w:t>
      </w:r>
      <w:r w:rsidRPr="00CB6341">
        <w:rPr>
          <w:rFonts w:asciiTheme="minorHAnsi" w:hAnsiTheme="minorHAnsi" w:cstheme="minorHAnsi"/>
          <w:sz w:val="22"/>
          <w:szCs w:val="22"/>
        </w:rPr>
        <w:t xml:space="preserve"> from another province, Non-Status, </w:t>
      </w:r>
      <w:r w:rsidR="008C2F19" w:rsidRPr="008C2F19">
        <w:rPr>
          <w:rFonts w:asciiTheme="minorHAnsi" w:hAnsiTheme="minorHAnsi" w:cstheme="minorHAnsi"/>
          <w:sz w:val="22"/>
          <w:szCs w:val="22"/>
        </w:rPr>
        <w:t>Métis</w:t>
      </w:r>
      <w:r w:rsidRPr="00CB6341">
        <w:rPr>
          <w:rFonts w:asciiTheme="minorHAnsi" w:hAnsiTheme="minorHAnsi" w:cstheme="minorHAnsi"/>
          <w:sz w:val="22"/>
          <w:szCs w:val="22"/>
        </w:rPr>
        <w:t xml:space="preserve">, or Inuit you can apply to the NRTF </w:t>
      </w:r>
      <w:r w:rsidR="00CD7589">
        <w:rPr>
          <w:rFonts w:asciiTheme="minorHAnsi" w:hAnsiTheme="minorHAnsi" w:cstheme="minorHAnsi"/>
          <w:sz w:val="22"/>
          <w:szCs w:val="22"/>
        </w:rPr>
        <w:t>Indigenous Early Years</w:t>
      </w:r>
      <w:r w:rsidRPr="00CB6341">
        <w:rPr>
          <w:rFonts w:asciiTheme="minorHAnsi" w:hAnsiTheme="minorHAnsi" w:cstheme="minorHAnsi"/>
          <w:sz w:val="22"/>
          <w:szCs w:val="22"/>
        </w:rPr>
        <w:t xml:space="preserve"> </w:t>
      </w:r>
      <w:r w:rsidR="00CD7589">
        <w:rPr>
          <w:rFonts w:asciiTheme="minorHAnsi" w:hAnsiTheme="minorHAnsi" w:cstheme="minorHAnsi"/>
          <w:sz w:val="22"/>
          <w:szCs w:val="22"/>
        </w:rPr>
        <w:t>Scholarship</w:t>
      </w:r>
      <w:r w:rsidRPr="00CB6341">
        <w:rPr>
          <w:rFonts w:asciiTheme="minorHAnsi" w:hAnsiTheme="minorHAnsi" w:cstheme="minorHAnsi"/>
          <w:sz w:val="22"/>
          <w:szCs w:val="22"/>
        </w:rPr>
        <w:t xml:space="preserve"> program. Please note that this award only applies to </w:t>
      </w:r>
      <w:r w:rsidR="00CD7589">
        <w:rPr>
          <w:rFonts w:asciiTheme="minorHAnsi" w:hAnsiTheme="minorHAnsi" w:cstheme="minorHAnsi"/>
          <w:sz w:val="22"/>
          <w:szCs w:val="22"/>
        </w:rPr>
        <w:t xml:space="preserve">IEY </w:t>
      </w:r>
      <w:r w:rsidRPr="00CB6341">
        <w:rPr>
          <w:rFonts w:asciiTheme="minorHAnsi" w:hAnsiTheme="minorHAnsi" w:cstheme="minorHAnsi"/>
          <w:sz w:val="22"/>
          <w:szCs w:val="22"/>
        </w:rPr>
        <w:t xml:space="preserve">related programs. Please go to </w:t>
      </w:r>
      <w:hyperlink r:id="rId14" w:history="1">
        <w:r w:rsidRPr="00CB6341">
          <w:rPr>
            <w:rStyle w:val="Hyperlink"/>
            <w:rFonts w:asciiTheme="minorHAnsi" w:hAnsiTheme="minorHAnsi" w:cstheme="minorHAnsi"/>
            <w:sz w:val="22"/>
            <w:szCs w:val="22"/>
          </w:rPr>
          <w:t>www.nrtf.ca</w:t>
        </w:r>
      </w:hyperlink>
      <w:r w:rsidRPr="00CB6341">
        <w:rPr>
          <w:rFonts w:asciiTheme="minorHAnsi" w:hAnsiTheme="minorHAnsi" w:cstheme="minorHAnsi"/>
          <w:sz w:val="22"/>
          <w:szCs w:val="22"/>
        </w:rPr>
        <w:t xml:space="preserve"> for more info.</w:t>
      </w:r>
    </w:p>
    <w:p w:rsidR="002252C8" w:rsidRPr="00CB6341" w:rsidRDefault="002252C8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5E1AC3" w:rsidRPr="00CB6341" w:rsidRDefault="005E1AC3" w:rsidP="005E1AC3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 xml:space="preserve">I am </w:t>
      </w:r>
      <w:r w:rsidR="002B6320" w:rsidRPr="00CB6341">
        <w:rPr>
          <w:rFonts w:asciiTheme="minorHAnsi" w:hAnsiTheme="minorHAnsi" w:cstheme="minorHAnsi"/>
          <w:b/>
          <w:sz w:val="22"/>
          <w:szCs w:val="22"/>
        </w:rPr>
        <w:t xml:space="preserve">from </w:t>
      </w:r>
      <w:r w:rsidRPr="00CB6341">
        <w:rPr>
          <w:rFonts w:asciiTheme="minorHAnsi" w:hAnsiTheme="minorHAnsi" w:cstheme="minorHAnsi"/>
          <w:b/>
          <w:sz w:val="22"/>
          <w:szCs w:val="22"/>
        </w:rPr>
        <w:t>a BC First Nation but doing my studies outside of B</w:t>
      </w:r>
      <w:r w:rsidR="00CD7589">
        <w:rPr>
          <w:rFonts w:asciiTheme="minorHAnsi" w:hAnsiTheme="minorHAnsi" w:cstheme="minorHAnsi"/>
          <w:b/>
          <w:sz w:val="22"/>
          <w:szCs w:val="22"/>
        </w:rPr>
        <w:t>.</w:t>
      </w:r>
      <w:r w:rsidRPr="00CB6341">
        <w:rPr>
          <w:rFonts w:asciiTheme="minorHAnsi" w:hAnsiTheme="minorHAnsi" w:cstheme="minorHAnsi"/>
          <w:b/>
          <w:sz w:val="22"/>
          <w:szCs w:val="22"/>
        </w:rPr>
        <w:t>C. Am I still eligible?</w:t>
      </w:r>
    </w:p>
    <w:p w:rsidR="005E1AC3" w:rsidRPr="00CB6341" w:rsidRDefault="005E1AC3" w:rsidP="005E1AC3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6341">
        <w:rPr>
          <w:rFonts w:asciiTheme="minorHAnsi" w:hAnsiTheme="minorHAnsi" w:cstheme="minorHAnsi"/>
          <w:sz w:val="22"/>
          <w:szCs w:val="22"/>
        </w:rPr>
        <w:t xml:space="preserve">Yes, you can be studying </w:t>
      </w:r>
      <w:r w:rsidR="00521191" w:rsidRPr="00CB6341">
        <w:rPr>
          <w:rFonts w:asciiTheme="minorHAnsi" w:hAnsiTheme="minorHAnsi" w:cstheme="minorHAnsi"/>
          <w:sz w:val="22"/>
          <w:szCs w:val="22"/>
        </w:rPr>
        <w:t>anywhere in the world as long</w:t>
      </w:r>
      <w:r w:rsidRPr="00CB6341">
        <w:rPr>
          <w:rFonts w:asciiTheme="minorHAnsi" w:hAnsiTheme="minorHAnsi" w:cstheme="minorHAnsi"/>
          <w:sz w:val="22"/>
          <w:szCs w:val="22"/>
        </w:rPr>
        <w:t xml:space="preserve"> </w:t>
      </w:r>
      <w:r w:rsidR="00521191" w:rsidRPr="00CB6341">
        <w:rPr>
          <w:rFonts w:asciiTheme="minorHAnsi" w:hAnsiTheme="minorHAnsi" w:cstheme="minorHAnsi"/>
          <w:sz w:val="22"/>
          <w:szCs w:val="22"/>
        </w:rPr>
        <w:t xml:space="preserve">that it is at a </w:t>
      </w:r>
      <w:r w:rsidRPr="00CB6341">
        <w:rPr>
          <w:rFonts w:asciiTheme="minorHAnsi" w:hAnsiTheme="minorHAnsi" w:cstheme="minorHAnsi"/>
          <w:sz w:val="22"/>
          <w:szCs w:val="22"/>
        </w:rPr>
        <w:t>recognized institution and you are from a BC First Nation.</w:t>
      </w:r>
    </w:p>
    <w:p w:rsidR="005E1AC3" w:rsidRPr="00CB6341" w:rsidRDefault="005E1AC3" w:rsidP="00687C60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687C60" w:rsidRPr="00CB6341" w:rsidRDefault="00687C60" w:rsidP="00687C60">
      <w:pPr>
        <w:rPr>
          <w:rFonts w:asciiTheme="minorHAnsi" w:hAnsiTheme="minorHAnsi" w:cstheme="minorHAnsi"/>
          <w:b/>
          <w:bCs/>
          <w:i/>
          <w:iCs/>
          <w:color w:val="622423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I am getting my Diploma or Trades/</w:t>
      </w:r>
      <w:proofErr w:type="gramStart"/>
      <w:r w:rsidRPr="00CB6341">
        <w:rPr>
          <w:rFonts w:asciiTheme="minorHAnsi" w:hAnsiTheme="minorHAnsi" w:cstheme="minorHAnsi"/>
          <w:b/>
          <w:sz w:val="22"/>
          <w:szCs w:val="22"/>
        </w:rPr>
        <w:t>Certificate</w:t>
      </w:r>
      <w:proofErr w:type="gramEnd"/>
      <w:r w:rsidRPr="00CB6341">
        <w:rPr>
          <w:rFonts w:asciiTheme="minorHAnsi" w:hAnsiTheme="minorHAnsi" w:cstheme="minorHAnsi"/>
          <w:b/>
          <w:sz w:val="22"/>
          <w:szCs w:val="22"/>
        </w:rPr>
        <w:t xml:space="preserve"> but I can’t find that information on this application?</w:t>
      </w:r>
    </w:p>
    <w:p w:rsidR="00687C60" w:rsidRPr="00CB6341" w:rsidRDefault="00687C60" w:rsidP="00687C60">
      <w:pPr>
        <w:spacing w:before="120"/>
        <w:rPr>
          <w:rFonts w:asciiTheme="minorHAnsi" w:hAnsiTheme="minorHAnsi" w:cstheme="minorHAnsi"/>
          <w:caps/>
          <w:color w:val="622423"/>
          <w:spacing w:val="5"/>
          <w:sz w:val="22"/>
          <w:szCs w:val="22"/>
          <w:u w:color="622423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Style w:val="BookTitle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CB6341">
        <w:rPr>
          <w:rFonts w:asciiTheme="minorHAnsi" w:hAnsiTheme="minorHAnsi" w:cstheme="minorHAnsi"/>
          <w:sz w:val="22"/>
          <w:szCs w:val="22"/>
        </w:rPr>
        <w:t xml:space="preserve">This application is </w:t>
      </w:r>
      <w:r w:rsidRPr="00CB6341">
        <w:rPr>
          <w:rFonts w:asciiTheme="minorHAnsi" w:hAnsiTheme="minorHAnsi" w:cstheme="minorHAnsi"/>
          <w:sz w:val="22"/>
          <w:szCs w:val="22"/>
          <w:u w:val="single"/>
        </w:rPr>
        <w:t>only</w:t>
      </w:r>
      <w:r w:rsidR="00024280" w:rsidRPr="00CB6341">
        <w:rPr>
          <w:rFonts w:asciiTheme="minorHAnsi" w:hAnsiTheme="minorHAnsi" w:cstheme="minorHAnsi"/>
          <w:sz w:val="22"/>
          <w:szCs w:val="22"/>
        </w:rPr>
        <w:t xml:space="preserve"> for </w:t>
      </w:r>
      <w:r w:rsidR="00F8631E" w:rsidRPr="00F8631E">
        <w:rPr>
          <w:rFonts w:asciiTheme="minorHAnsi" w:hAnsiTheme="minorHAnsi" w:cstheme="minorHAnsi"/>
          <w:sz w:val="22"/>
          <w:szCs w:val="22"/>
        </w:rPr>
        <w:t xml:space="preserve">Undergraduate, </w:t>
      </w:r>
      <w:proofErr w:type="gramStart"/>
      <w:r w:rsidR="00F8631E" w:rsidRPr="00F8631E">
        <w:rPr>
          <w:rFonts w:asciiTheme="minorHAnsi" w:hAnsiTheme="minorHAnsi" w:cstheme="minorHAnsi"/>
          <w:sz w:val="22"/>
          <w:szCs w:val="22"/>
        </w:rPr>
        <w:t>Masters</w:t>
      </w:r>
      <w:proofErr w:type="gramEnd"/>
      <w:r w:rsidR="00F8631E" w:rsidRPr="00F8631E">
        <w:rPr>
          <w:rFonts w:asciiTheme="minorHAnsi" w:hAnsiTheme="minorHAnsi" w:cstheme="minorHAnsi"/>
          <w:sz w:val="22"/>
          <w:szCs w:val="22"/>
        </w:rPr>
        <w:t xml:space="preserve"> or Doctorate students. </w:t>
      </w:r>
      <w:r w:rsidR="00024280" w:rsidRPr="00CB6341">
        <w:rPr>
          <w:rFonts w:asciiTheme="minorHAnsi" w:hAnsiTheme="minorHAnsi" w:cstheme="minorHAnsi"/>
          <w:sz w:val="22"/>
          <w:szCs w:val="22"/>
        </w:rPr>
        <w:t xml:space="preserve">Please see the </w:t>
      </w:r>
      <w:r w:rsidRPr="00CB6341">
        <w:rPr>
          <w:rFonts w:asciiTheme="minorHAnsi" w:hAnsiTheme="minorHAnsi" w:cstheme="minorHAnsi"/>
          <w:sz w:val="22"/>
          <w:szCs w:val="22"/>
        </w:rPr>
        <w:t>NRT</w:t>
      </w:r>
      <w:r w:rsidR="00024280" w:rsidRPr="00CB6341">
        <w:rPr>
          <w:rFonts w:asciiTheme="minorHAnsi" w:hAnsiTheme="minorHAnsi" w:cstheme="minorHAnsi"/>
          <w:sz w:val="22"/>
          <w:szCs w:val="22"/>
        </w:rPr>
        <w:t>F</w:t>
      </w:r>
      <w:r w:rsidRPr="00CB6341">
        <w:rPr>
          <w:rFonts w:asciiTheme="minorHAnsi" w:hAnsiTheme="minorHAnsi" w:cstheme="minorHAnsi"/>
          <w:sz w:val="22"/>
          <w:szCs w:val="22"/>
        </w:rPr>
        <w:t xml:space="preserve"> </w:t>
      </w:r>
      <w:r w:rsidR="00024280" w:rsidRPr="00573464">
        <w:rPr>
          <w:rFonts w:asciiTheme="minorHAnsi" w:hAnsiTheme="minorHAnsi" w:cstheme="minorHAnsi"/>
          <w:sz w:val="22"/>
          <w:szCs w:val="22"/>
          <w:u w:val="single"/>
        </w:rPr>
        <w:t>B</w:t>
      </w:r>
      <w:r w:rsidRPr="00573464">
        <w:rPr>
          <w:rFonts w:asciiTheme="minorHAnsi" w:hAnsiTheme="minorHAnsi" w:cstheme="minorHAnsi"/>
          <w:sz w:val="22"/>
          <w:szCs w:val="22"/>
          <w:u w:val="single"/>
        </w:rPr>
        <w:t>ursar</w:t>
      </w:r>
      <w:r w:rsidR="00024280" w:rsidRPr="00573464">
        <w:rPr>
          <w:rFonts w:asciiTheme="minorHAnsi" w:hAnsiTheme="minorHAnsi" w:cstheme="minorHAnsi"/>
          <w:sz w:val="22"/>
          <w:szCs w:val="22"/>
          <w:u w:val="single"/>
        </w:rPr>
        <w:t>y</w:t>
      </w:r>
      <w:r w:rsidR="00024280" w:rsidRPr="00CB6341">
        <w:rPr>
          <w:rFonts w:asciiTheme="minorHAnsi" w:hAnsiTheme="minorHAnsi" w:cstheme="minorHAnsi"/>
          <w:sz w:val="22"/>
          <w:szCs w:val="22"/>
        </w:rPr>
        <w:t xml:space="preserve"> if you are</w:t>
      </w:r>
      <w:r w:rsidRPr="00CB6341">
        <w:rPr>
          <w:rFonts w:asciiTheme="minorHAnsi" w:hAnsiTheme="minorHAnsi" w:cstheme="minorHAnsi"/>
          <w:sz w:val="22"/>
          <w:szCs w:val="22"/>
        </w:rPr>
        <w:t xml:space="preserve"> taking a </w:t>
      </w:r>
      <w:r w:rsidR="00024280" w:rsidRPr="00CB6341">
        <w:rPr>
          <w:rFonts w:asciiTheme="minorHAnsi" w:hAnsiTheme="minorHAnsi" w:cstheme="minorHAnsi"/>
          <w:sz w:val="22"/>
          <w:szCs w:val="22"/>
        </w:rPr>
        <w:t>D</w:t>
      </w:r>
      <w:r w:rsidRPr="00CB6341">
        <w:rPr>
          <w:rFonts w:asciiTheme="minorHAnsi" w:hAnsiTheme="minorHAnsi" w:cstheme="minorHAnsi"/>
          <w:sz w:val="22"/>
          <w:szCs w:val="22"/>
        </w:rPr>
        <w:t xml:space="preserve">iploma, </w:t>
      </w:r>
      <w:r w:rsidR="00024280" w:rsidRPr="00CB6341">
        <w:rPr>
          <w:rFonts w:asciiTheme="minorHAnsi" w:hAnsiTheme="minorHAnsi" w:cstheme="minorHAnsi"/>
          <w:sz w:val="22"/>
          <w:szCs w:val="22"/>
        </w:rPr>
        <w:t>Certificate, T</w:t>
      </w:r>
      <w:r w:rsidRPr="00CB6341">
        <w:rPr>
          <w:rFonts w:asciiTheme="minorHAnsi" w:hAnsiTheme="minorHAnsi" w:cstheme="minorHAnsi"/>
          <w:sz w:val="22"/>
          <w:szCs w:val="22"/>
        </w:rPr>
        <w:t>rades</w:t>
      </w:r>
      <w:r w:rsidR="00024280" w:rsidRPr="00CB6341">
        <w:rPr>
          <w:rFonts w:asciiTheme="minorHAnsi" w:hAnsiTheme="minorHAnsi" w:cstheme="minorHAnsi"/>
          <w:sz w:val="22"/>
          <w:szCs w:val="22"/>
        </w:rPr>
        <w:t>, or Associates Degree program.</w:t>
      </w:r>
      <w:r w:rsidR="00A92EE6" w:rsidRPr="00CB63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0261" w:rsidRPr="00CB6341" w:rsidRDefault="00D50261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E10D37" w:rsidRPr="004739B4" w:rsidRDefault="00E10D37" w:rsidP="00E10D37">
      <w:pPr>
        <w:rPr>
          <w:rFonts w:asciiTheme="minorHAnsi" w:hAnsiTheme="minorHAnsi" w:cstheme="minorHAnsi"/>
          <w:b/>
          <w:sz w:val="22"/>
          <w:szCs w:val="22"/>
        </w:rPr>
      </w:pPr>
      <w:r w:rsidRPr="004739B4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4739B4">
        <w:rPr>
          <w:rFonts w:asciiTheme="minorHAnsi" w:hAnsiTheme="minorHAnsi" w:cstheme="minorHAnsi"/>
          <w:b/>
          <w:sz w:val="22"/>
          <w:szCs w:val="22"/>
        </w:rPr>
        <w:t>I’m only registered for part-time studies; do I still qualify?</w:t>
      </w:r>
      <w:r w:rsidR="00CD35A0" w:rsidRPr="004739B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10D37" w:rsidRPr="00CB6341" w:rsidRDefault="00E10D37" w:rsidP="00E10D3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F8631E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F863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1" w:name="_Hlk511641908"/>
      <w:bookmarkStart w:id="2" w:name="_Hlk511653681"/>
      <w:r w:rsidR="00F8631E" w:rsidRPr="00F8631E">
        <w:rPr>
          <w:rFonts w:asciiTheme="minorHAnsi" w:hAnsiTheme="minorHAnsi" w:cstheme="minorHAnsi"/>
          <w:sz w:val="22"/>
          <w:szCs w:val="22"/>
        </w:rPr>
        <w:t xml:space="preserve">No, </w:t>
      </w:r>
      <w:r w:rsidR="002425CF">
        <w:rPr>
          <w:rFonts w:asciiTheme="minorHAnsi" w:hAnsiTheme="minorHAnsi" w:cstheme="minorHAnsi"/>
          <w:sz w:val="22"/>
          <w:szCs w:val="22"/>
        </w:rPr>
        <w:t>s</w:t>
      </w:r>
      <w:r w:rsidR="00F8631E" w:rsidRPr="00F8631E">
        <w:rPr>
          <w:rFonts w:asciiTheme="minorHAnsi" w:hAnsiTheme="minorHAnsi" w:cstheme="minorHAnsi"/>
          <w:sz w:val="22"/>
          <w:szCs w:val="22"/>
        </w:rPr>
        <w:t>tudents must be enrolled full time. Full-time usually means the student is taking a minimum of four courses per semester (fall and winter)</w:t>
      </w:r>
      <w:r w:rsidR="002425CF">
        <w:rPr>
          <w:rFonts w:asciiTheme="minorHAnsi" w:hAnsiTheme="minorHAnsi" w:cstheme="minorHAnsi"/>
          <w:sz w:val="22"/>
          <w:szCs w:val="22"/>
        </w:rPr>
        <w:t>.  For example,</w:t>
      </w:r>
      <w:r w:rsidR="00F8631E" w:rsidRPr="00F8631E">
        <w:rPr>
          <w:rFonts w:asciiTheme="minorHAnsi" w:hAnsiTheme="minorHAnsi" w:cstheme="minorHAnsi"/>
          <w:sz w:val="22"/>
          <w:szCs w:val="22"/>
        </w:rPr>
        <w:t xml:space="preserve"> during a twelve-week semester the student must be enrolled in a minimum of 12 credits (3 credit hours per course). Masters and Doctorate programs must be considered full-time by their institution to </w:t>
      </w:r>
      <w:proofErr w:type="gramStart"/>
      <w:r w:rsidR="00F8631E" w:rsidRPr="00F8631E">
        <w:rPr>
          <w:rFonts w:asciiTheme="minorHAnsi" w:hAnsiTheme="minorHAnsi" w:cstheme="minorHAnsi"/>
          <w:sz w:val="22"/>
          <w:szCs w:val="22"/>
        </w:rPr>
        <w:t>qualify</w:t>
      </w:r>
      <w:r w:rsidR="00F8631E">
        <w:rPr>
          <w:rFonts w:asciiTheme="minorHAnsi" w:hAnsiTheme="minorHAnsi" w:cstheme="minorHAnsi"/>
          <w:sz w:val="22"/>
          <w:szCs w:val="22"/>
        </w:rPr>
        <w:t xml:space="preserve">, </w:t>
      </w:r>
      <w:r w:rsidR="00B63E50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B63E50">
        <w:rPr>
          <w:rFonts w:asciiTheme="minorHAnsi" w:hAnsiTheme="minorHAnsi" w:cstheme="minorHAnsi"/>
          <w:sz w:val="22"/>
          <w:szCs w:val="22"/>
        </w:rPr>
        <w:t xml:space="preserve"> are required to </w:t>
      </w:r>
      <w:r w:rsidR="004739B4" w:rsidRPr="00F8631E">
        <w:rPr>
          <w:rFonts w:asciiTheme="minorHAnsi" w:hAnsiTheme="minorHAnsi" w:cstheme="minorHAnsi"/>
          <w:sz w:val="22"/>
          <w:szCs w:val="22"/>
        </w:rPr>
        <w:t>provid</w:t>
      </w:r>
      <w:r w:rsidR="00B63E50">
        <w:rPr>
          <w:rFonts w:asciiTheme="minorHAnsi" w:hAnsiTheme="minorHAnsi" w:cstheme="minorHAnsi"/>
          <w:sz w:val="22"/>
          <w:szCs w:val="22"/>
        </w:rPr>
        <w:t>e</w:t>
      </w:r>
      <w:r w:rsidR="004739B4" w:rsidRPr="00F8631E">
        <w:rPr>
          <w:rFonts w:asciiTheme="minorHAnsi" w:hAnsiTheme="minorHAnsi" w:cstheme="minorHAnsi"/>
          <w:sz w:val="22"/>
          <w:szCs w:val="22"/>
        </w:rPr>
        <w:t xml:space="preserve"> a letter from </w:t>
      </w:r>
      <w:r w:rsidR="00F8631E">
        <w:rPr>
          <w:rFonts w:asciiTheme="minorHAnsi" w:hAnsiTheme="minorHAnsi" w:cstheme="minorHAnsi"/>
          <w:sz w:val="22"/>
          <w:szCs w:val="22"/>
        </w:rPr>
        <w:t>their</w:t>
      </w:r>
      <w:r w:rsidR="004739B4" w:rsidRPr="00F8631E">
        <w:rPr>
          <w:rFonts w:asciiTheme="minorHAnsi" w:hAnsiTheme="minorHAnsi" w:cstheme="minorHAnsi"/>
          <w:sz w:val="22"/>
          <w:szCs w:val="22"/>
        </w:rPr>
        <w:t xml:space="preserve"> instructor and institution to support full-time status.</w:t>
      </w:r>
      <w:bookmarkEnd w:id="1"/>
    </w:p>
    <w:bookmarkEnd w:id="2"/>
    <w:p w:rsidR="00E10D37" w:rsidRPr="00CB6341" w:rsidRDefault="00E10D37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2252C8" w:rsidRPr="00CB6341" w:rsidRDefault="002252C8" w:rsidP="002252C8">
      <w:pPr>
        <w:rPr>
          <w:rFonts w:asciiTheme="minorHAnsi" w:hAnsiTheme="minorHAnsi" w:cstheme="minorHAnsi"/>
          <w:b/>
          <w:bCs/>
          <w:i/>
          <w:iCs/>
          <w:color w:val="622423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I have already graduated, am I eligible?</w:t>
      </w:r>
    </w:p>
    <w:p w:rsidR="002252C8" w:rsidRPr="00CB6341" w:rsidRDefault="002252C8" w:rsidP="002252C8">
      <w:pPr>
        <w:spacing w:before="120"/>
        <w:rPr>
          <w:rFonts w:asciiTheme="minorHAnsi" w:hAnsiTheme="minorHAnsi" w:cstheme="minorHAnsi"/>
          <w:caps/>
          <w:color w:val="622423"/>
          <w:spacing w:val="5"/>
          <w:sz w:val="22"/>
          <w:szCs w:val="22"/>
          <w:u w:color="622423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Style w:val="BookTitle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CB6341">
        <w:rPr>
          <w:rFonts w:asciiTheme="minorHAnsi" w:hAnsiTheme="minorHAnsi" w:cstheme="minorHAnsi"/>
          <w:sz w:val="22"/>
          <w:szCs w:val="22"/>
        </w:rPr>
        <w:t xml:space="preserve">No, applicants must be attending school after </w:t>
      </w:r>
      <w:r w:rsidR="00CD7589">
        <w:rPr>
          <w:rFonts w:asciiTheme="minorHAnsi" w:hAnsiTheme="minorHAnsi" w:cstheme="minorHAnsi"/>
          <w:sz w:val="22"/>
          <w:szCs w:val="22"/>
        </w:rPr>
        <w:t xml:space="preserve">the </w:t>
      </w:r>
      <w:r w:rsidRPr="00CB6341">
        <w:rPr>
          <w:rFonts w:asciiTheme="minorHAnsi" w:hAnsiTheme="minorHAnsi" w:cstheme="minorHAnsi"/>
          <w:sz w:val="22"/>
          <w:szCs w:val="22"/>
        </w:rPr>
        <w:t xml:space="preserve">scholarship </w:t>
      </w:r>
      <w:r w:rsidR="005B157F">
        <w:rPr>
          <w:rFonts w:asciiTheme="minorHAnsi" w:hAnsiTheme="minorHAnsi" w:cstheme="minorHAnsi"/>
          <w:sz w:val="22"/>
          <w:szCs w:val="22"/>
        </w:rPr>
        <w:t>is</w:t>
      </w:r>
      <w:r w:rsidRPr="00CB6341">
        <w:rPr>
          <w:rFonts w:asciiTheme="minorHAnsi" w:hAnsiTheme="minorHAnsi" w:cstheme="minorHAnsi"/>
          <w:sz w:val="22"/>
          <w:szCs w:val="22"/>
        </w:rPr>
        <w:t xml:space="preserve"> awarded (typically in August). If students are only attending the Fall semester</w:t>
      </w:r>
      <w:r w:rsidR="00B63E50">
        <w:rPr>
          <w:rFonts w:asciiTheme="minorHAnsi" w:hAnsiTheme="minorHAnsi" w:cstheme="minorHAnsi"/>
          <w:sz w:val="22"/>
          <w:szCs w:val="22"/>
        </w:rPr>
        <w:t>,</w:t>
      </w:r>
      <w:r w:rsidRPr="00CB634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B6341">
        <w:rPr>
          <w:rFonts w:asciiTheme="minorHAnsi" w:hAnsiTheme="minorHAnsi" w:cstheme="minorHAnsi"/>
          <w:sz w:val="22"/>
          <w:szCs w:val="22"/>
        </w:rPr>
        <w:t>than</w:t>
      </w:r>
      <w:proofErr w:type="gramEnd"/>
      <w:r w:rsidRPr="00CB6341">
        <w:rPr>
          <w:rFonts w:asciiTheme="minorHAnsi" w:hAnsiTheme="minorHAnsi" w:cstheme="minorHAnsi"/>
          <w:sz w:val="22"/>
          <w:szCs w:val="22"/>
        </w:rPr>
        <w:t xml:space="preserve"> they may be approved for a half scholarship. </w:t>
      </w:r>
    </w:p>
    <w:p w:rsidR="00A02394" w:rsidRDefault="00A02394" w:rsidP="00E10D37">
      <w:pPr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</w:pPr>
    </w:p>
    <w:p w:rsidR="002425CF" w:rsidRDefault="002425CF">
      <w:pPr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br w:type="page"/>
      </w:r>
    </w:p>
    <w:p w:rsidR="00E10D37" w:rsidRDefault="00E10D37" w:rsidP="00E10D37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What field of studies are eligible?</w:t>
      </w:r>
      <w:r w:rsidRPr="00CB63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2394" w:rsidRPr="00CB6341" w:rsidRDefault="00A02394" w:rsidP="00E10D37">
      <w:pPr>
        <w:rPr>
          <w:rFonts w:asciiTheme="minorHAnsi" w:hAnsiTheme="minorHAnsi" w:cstheme="minorHAnsi"/>
          <w:caps/>
          <w:color w:val="622423"/>
          <w:spacing w:val="5"/>
          <w:sz w:val="22"/>
          <w:szCs w:val="22"/>
          <w:u w:color="622423"/>
        </w:rPr>
      </w:pPr>
    </w:p>
    <w:p w:rsidR="00E10D37" w:rsidRPr="00CB6341" w:rsidRDefault="00E10D37" w:rsidP="00E10D37">
      <w:pPr>
        <w:rPr>
          <w:rStyle w:val="IntenseReference"/>
          <w:rFonts w:asciiTheme="minorHAnsi" w:hAnsiTheme="minorHAnsi" w:cstheme="minorHAnsi"/>
          <w:b w:val="0"/>
          <w:bCs w:val="0"/>
          <w:i w:val="0"/>
          <w:iCs w:val="0"/>
          <w:caps/>
          <w:spacing w:val="5"/>
          <w:sz w:val="22"/>
          <w:szCs w:val="22"/>
          <w:u w:color="622423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6341">
        <w:rPr>
          <w:rFonts w:asciiTheme="minorHAnsi" w:hAnsiTheme="minorHAnsi" w:cstheme="minorHAnsi"/>
          <w:sz w:val="22"/>
          <w:szCs w:val="22"/>
        </w:rPr>
        <w:t>All fields of study are eligible; students must be enrolled at a recognized post-secondary institution</w:t>
      </w:r>
      <w:r w:rsidRPr="00CB6341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CB6341">
        <w:rPr>
          <w:rFonts w:asciiTheme="minorHAnsi" w:hAnsiTheme="minorHAnsi" w:cstheme="minorHAnsi"/>
          <w:sz w:val="22"/>
          <w:szCs w:val="22"/>
        </w:rPr>
        <w:t>.</w:t>
      </w:r>
    </w:p>
    <w:p w:rsidR="00E10D37" w:rsidRPr="00CB6341" w:rsidRDefault="00E10D37" w:rsidP="002252C8">
      <w:pPr>
        <w:rPr>
          <w:rFonts w:asciiTheme="minorHAnsi" w:hAnsiTheme="minorHAnsi" w:cstheme="minorHAnsi"/>
          <w:sz w:val="22"/>
          <w:szCs w:val="22"/>
        </w:rPr>
      </w:pPr>
    </w:p>
    <w:p w:rsidR="00E10D37" w:rsidRPr="00CB6341" w:rsidRDefault="00E10D37" w:rsidP="00E10D37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My registration date isn’t until after the application deadline.</w:t>
      </w:r>
    </w:p>
    <w:p w:rsidR="00E10D37" w:rsidRPr="00CB6341" w:rsidRDefault="00E10D37" w:rsidP="00E10D37">
      <w:pPr>
        <w:spacing w:before="120"/>
        <w:rPr>
          <w:rStyle w:val="IntenseReference"/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3" w:name="_Hlk511660715"/>
      <w:r w:rsidRPr="00CB6341">
        <w:rPr>
          <w:rFonts w:asciiTheme="minorHAnsi" w:hAnsiTheme="minorHAnsi" w:cstheme="minorHAnsi"/>
          <w:sz w:val="22"/>
          <w:szCs w:val="22"/>
        </w:rPr>
        <w:t>We do not need confirmation of registration until after the scholarship has been awarded; we just need a letter of acceptance or enrollment. Enrollment indicates you are considered a student at the institution</w:t>
      </w:r>
      <w:r w:rsidR="00B63E50">
        <w:rPr>
          <w:rFonts w:asciiTheme="minorHAnsi" w:hAnsiTheme="minorHAnsi" w:cstheme="minorHAnsi"/>
          <w:sz w:val="22"/>
          <w:szCs w:val="22"/>
        </w:rPr>
        <w:t>;</w:t>
      </w:r>
      <w:r w:rsidRPr="00CB6341">
        <w:rPr>
          <w:rFonts w:asciiTheme="minorHAnsi" w:hAnsiTheme="minorHAnsi" w:cstheme="minorHAnsi"/>
          <w:sz w:val="22"/>
          <w:szCs w:val="22"/>
        </w:rPr>
        <w:t xml:space="preserve"> </w:t>
      </w:r>
      <w:r w:rsidR="00B12B0A" w:rsidRPr="00CB6341">
        <w:rPr>
          <w:rFonts w:asciiTheme="minorHAnsi" w:hAnsiTheme="minorHAnsi" w:cstheme="minorHAnsi"/>
          <w:sz w:val="22"/>
          <w:szCs w:val="22"/>
        </w:rPr>
        <w:t xml:space="preserve">however, you have yet to register </w:t>
      </w:r>
      <w:r w:rsidRPr="00CB6341">
        <w:rPr>
          <w:rFonts w:asciiTheme="minorHAnsi" w:hAnsiTheme="minorHAnsi" w:cstheme="minorHAnsi"/>
          <w:sz w:val="22"/>
          <w:szCs w:val="22"/>
        </w:rPr>
        <w:t>in classes.</w:t>
      </w:r>
    </w:p>
    <w:bookmarkEnd w:id="3"/>
    <w:p w:rsidR="00E10D37" w:rsidRPr="00CB6341" w:rsidRDefault="00E10D37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2252C8" w:rsidRPr="00CB6341" w:rsidRDefault="002252C8" w:rsidP="002252C8">
      <w:pPr>
        <w:rPr>
          <w:rFonts w:asciiTheme="minorHAnsi" w:hAnsiTheme="minorHAnsi" w:cstheme="minorHAnsi"/>
          <w:b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My acceptance letter is dated last year because I’m in my 2</w:t>
      </w:r>
      <w:r w:rsidRPr="00CB6341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 w:rsidRPr="00CB6341">
        <w:rPr>
          <w:rFonts w:asciiTheme="minorHAnsi" w:hAnsiTheme="minorHAnsi" w:cstheme="minorHAnsi"/>
          <w:b/>
          <w:sz w:val="22"/>
          <w:szCs w:val="22"/>
        </w:rPr>
        <w:t xml:space="preserve"> year, is that acceptable?</w:t>
      </w:r>
    </w:p>
    <w:p w:rsidR="002252C8" w:rsidRPr="00CB6341" w:rsidRDefault="002252C8" w:rsidP="002252C8">
      <w:pPr>
        <w:spacing w:before="120"/>
        <w:rPr>
          <w:rStyle w:val="IntenseReference"/>
          <w:rFonts w:asciiTheme="minorHAnsi" w:hAnsiTheme="minorHAnsi" w:cstheme="minorHAnsi"/>
          <w:sz w:val="22"/>
          <w:szCs w:val="22"/>
        </w:rPr>
      </w:pPr>
      <w:r w:rsidRPr="00A511D0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</w:t>
      </w:r>
      <w:r w:rsidRPr="00CB6341">
        <w:rPr>
          <w:rStyle w:val="IntenseReference"/>
          <w:rFonts w:asciiTheme="minorHAnsi" w:hAnsiTheme="minorHAnsi" w:cstheme="minorHAnsi"/>
          <w:sz w:val="22"/>
          <w:szCs w:val="22"/>
        </w:rPr>
        <w:t xml:space="preserve">: </w:t>
      </w:r>
      <w:r w:rsidRPr="00CB6341">
        <w:rPr>
          <w:rFonts w:asciiTheme="minorHAnsi" w:hAnsiTheme="minorHAnsi" w:cstheme="minorHAnsi"/>
          <w:sz w:val="22"/>
          <w:szCs w:val="22"/>
        </w:rPr>
        <w:t xml:space="preserve">No, if </w:t>
      </w:r>
      <w:r w:rsidR="005B157F">
        <w:rPr>
          <w:rFonts w:asciiTheme="minorHAnsi" w:hAnsiTheme="minorHAnsi" w:cstheme="minorHAnsi"/>
          <w:sz w:val="22"/>
          <w:szCs w:val="22"/>
        </w:rPr>
        <w:t>you are</w:t>
      </w:r>
      <w:r w:rsidRPr="00CB6341">
        <w:rPr>
          <w:rFonts w:asciiTheme="minorHAnsi" w:hAnsiTheme="minorHAnsi" w:cstheme="minorHAnsi"/>
          <w:sz w:val="22"/>
          <w:szCs w:val="22"/>
        </w:rPr>
        <w:t xml:space="preserve"> already accepted into the institution</w:t>
      </w:r>
      <w:r w:rsidR="007F365F" w:rsidRPr="00CB6341">
        <w:rPr>
          <w:rFonts w:asciiTheme="minorHAnsi" w:hAnsiTheme="minorHAnsi" w:cstheme="minorHAnsi"/>
          <w:sz w:val="22"/>
          <w:szCs w:val="22"/>
        </w:rPr>
        <w:t>,</w:t>
      </w:r>
      <w:r w:rsidRPr="00CB6341">
        <w:rPr>
          <w:rFonts w:asciiTheme="minorHAnsi" w:hAnsiTheme="minorHAnsi" w:cstheme="minorHAnsi"/>
          <w:sz w:val="22"/>
          <w:szCs w:val="22"/>
        </w:rPr>
        <w:t xml:space="preserve"> th</w:t>
      </w:r>
      <w:r w:rsidR="004C5813" w:rsidRPr="00CB6341">
        <w:rPr>
          <w:rFonts w:asciiTheme="minorHAnsi" w:hAnsiTheme="minorHAnsi" w:cstheme="minorHAnsi"/>
          <w:sz w:val="22"/>
          <w:szCs w:val="22"/>
        </w:rPr>
        <w:t>e</w:t>
      </w:r>
      <w:r w:rsidRPr="00CB6341">
        <w:rPr>
          <w:rFonts w:asciiTheme="minorHAnsi" w:hAnsiTheme="minorHAnsi" w:cstheme="minorHAnsi"/>
          <w:sz w:val="22"/>
          <w:szCs w:val="22"/>
        </w:rPr>
        <w:t>n a letter of enrollment will be needed rather than a letter of acceptance.</w:t>
      </w:r>
    </w:p>
    <w:p w:rsidR="002252C8" w:rsidRPr="00CB6341" w:rsidRDefault="002252C8" w:rsidP="002252C8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2252C8" w:rsidRPr="00CB6341" w:rsidRDefault="002252C8" w:rsidP="002252C8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I cannot get a hold of my First Nation Government; will a letter from anyone else suffice? Or from a First Nation community where I currently live?</w:t>
      </w:r>
    </w:p>
    <w:p w:rsidR="00E10D37" w:rsidRPr="00CB6341" w:rsidRDefault="002252C8" w:rsidP="005E1AC3">
      <w:pPr>
        <w:spacing w:before="120"/>
        <w:rPr>
          <w:rStyle w:val="BookTitle"/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6341">
        <w:rPr>
          <w:rFonts w:asciiTheme="minorHAnsi" w:hAnsiTheme="minorHAnsi" w:cstheme="minorHAnsi"/>
          <w:sz w:val="22"/>
          <w:szCs w:val="22"/>
        </w:rPr>
        <w:t>No, we require an official letter of support from the First Nation government you are registered with. We will not accept a letter from anywhere else.</w:t>
      </w:r>
    </w:p>
    <w:p w:rsidR="002252C8" w:rsidRPr="00CB6341" w:rsidRDefault="002252C8" w:rsidP="002252C8">
      <w:pPr>
        <w:rPr>
          <w:rFonts w:asciiTheme="minorHAnsi" w:hAnsiTheme="minorHAnsi" w:cstheme="minorHAnsi"/>
          <w:sz w:val="22"/>
          <w:szCs w:val="22"/>
        </w:rPr>
      </w:pPr>
    </w:p>
    <w:p w:rsidR="002252C8" w:rsidRPr="00CB6341" w:rsidRDefault="002252C8" w:rsidP="002252C8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Can I have my education institute send the transcripts or confirmation of enrollment directly to NRT?</w:t>
      </w:r>
    </w:p>
    <w:p w:rsidR="002252C8" w:rsidRPr="00CB6341" w:rsidRDefault="002252C8" w:rsidP="002252C8">
      <w:pPr>
        <w:spacing w:before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4" w:name="_Hlk511660765"/>
      <w:r w:rsidR="000812FF" w:rsidRPr="00CB6341">
        <w:rPr>
          <w:rFonts w:asciiTheme="minorHAnsi" w:hAnsiTheme="minorHAnsi" w:cstheme="minorHAnsi"/>
          <w:sz w:val="22"/>
          <w:szCs w:val="22"/>
        </w:rPr>
        <w:t xml:space="preserve">No, </w:t>
      </w:r>
      <w:r w:rsidR="00A511D0">
        <w:rPr>
          <w:rFonts w:asciiTheme="minorHAnsi" w:hAnsiTheme="minorHAnsi" w:cstheme="minorHAnsi"/>
          <w:sz w:val="22"/>
          <w:szCs w:val="22"/>
        </w:rPr>
        <w:t>a</w:t>
      </w:r>
      <w:r w:rsidRPr="00CB6341">
        <w:rPr>
          <w:rFonts w:asciiTheme="minorHAnsi" w:hAnsiTheme="minorHAnsi" w:cstheme="minorHAnsi"/>
          <w:sz w:val="22"/>
          <w:szCs w:val="22"/>
        </w:rPr>
        <w:t xml:space="preserve">pplications </w:t>
      </w:r>
      <w:r w:rsidR="002A707A" w:rsidRPr="00CB6341">
        <w:rPr>
          <w:rFonts w:asciiTheme="minorHAnsi" w:hAnsiTheme="minorHAnsi" w:cstheme="minorHAnsi"/>
          <w:b/>
          <w:sz w:val="22"/>
          <w:szCs w:val="22"/>
        </w:rPr>
        <w:t>must</w:t>
      </w:r>
      <w:r w:rsidRPr="00CB6341">
        <w:rPr>
          <w:rFonts w:asciiTheme="minorHAnsi" w:hAnsiTheme="minorHAnsi" w:cstheme="minorHAnsi"/>
          <w:sz w:val="22"/>
          <w:szCs w:val="22"/>
        </w:rPr>
        <w:t xml:space="preserve"> be complete when </w:t>
      </w:r>
      <w:r w:rsidR="00B63E50">
        <w:rPr>
          <w:rFonts w:asciiTheme="minorHAnsi" w:hAnsiTheme="minorHAnsi" w:cstheme="minorHAnsi"/>
          <w:sz w:val="22"/>
          <w:szCs w:val="22"/>
        </w:rPr>
        <w:t>submitted by the student</w:t>
      </w:r>
      <w:r w:rsidRPr="00CB6341">
        <w:rPr>
          <w:rFonts w:asciiTheme="minorHAnsi" w:hAnsiTheme="minorHAnsi" w:cstheme="minorHAnsi"/>
          <w:sz w:val="22"/>
          <w:szCs w:val="22"/>
        </w:rPr>
        <w:t xml:space="preserve">. This ensures that you know your application is complete before the deadline. </w:t>
      </w:r>
      <w:r w:rsidR="002A707A" w:rsidRPr="00CB6341">
        <w:rPr>
          <w:rFonts w:asciiTheme="minorHAnsi" w:hAnsiTheme="minorHAnsi" w:cstheme="minorHAnsi"/>
          <w:sz w:val="22"/>
          <w:szCs w:val="22"/>
        </w:rPr>
        <w:t xml:space="preserve">Due to </w:t>
      </w:r>
      <w:r w:rsidR="00153FA6" w:rsidRPr="00CB6341">
        <w:rPr>
          <w:rFonts w:asciiTheme="minorHAnsi" w:hAnsiTheme="minorHAnsi" w:cstheme="minorHAnsi"/>
          <w:sz w:val="22"/>
          <w:szCs w:val="22"/>
        </w:rPr>
        <w:t>a high volume of</w:t>
      </w:r>
      <w:r w:rsidR="002A707A" w:rsidRPr="00CB6341">
        <w:rPr>
          <w:rFonts w:asciiTheme="minorHAnsi" w:hAnsiTheme="minorHAnsi" w:cstheme="minorHAnsi"/>
          <w:sz w:val="22"/>
          <w:szCs w:val="22"/>
        </w:rPr>
        <w:t xml:space="preserve"> applications</w:t>
      </w:r>
      <w:r w:rsidR="00B63E50">
        <w:rPr>
          <w:rFonts w:asciiTheme="minorHAnsi" w:hAnsiTheme="minorHAnsi" w:cstheme="minorHAnsi"/>
          <w:sz w:val="22"/>
          <w:szCs w:val="22"/>
        </w:rPr>
        <w:t>,</w:t>
      </w:r>
      <w:r w:rsidR="002A707A" w:rsidRPr="00CB6341">
        <w:rPr>
          <w:rFonts w:asciiTheme="minorHAnsi" w:hAnsiTheme="minorHAnsi" w:cstheme="minorHAnsi"/>
          <w:sz w:val="22"/>
          <w:szCs w:val="22"/>
        </w:rPr>
        <w:t xml:space="preserve"> we cannot consider applications that are sent </w:t>
      </w:r>
      <w:r w:rsidR="00153FA6" w:rsidRPr="00CB6341">
        <w:rPr>
          <w:rFonts w:asciiTheme="minorHAnsi" w:hAnsiTheme="minorHAnsi" w:cstheme="minorHAnsi"/>
          <w:sz w:val="22"/>
          <w:szCs w:val="22"/>
        </w:rPr>
        <w:t xml:space="preserve">incomplete or </w:t>
      </w:r>
      <w:r w:rsidR="002A707A" w:rsidRPr="00CB6341">
        <w:rPr>
          <w:rFonts w:asciiTheme="minorHAnsi" w:hAnsiTheme="minorHAnsi" w:cstheme="minorHAnsi"/>
          <w:sz w:val="22"/>
          <w:szCs w:val="22"/>
        </w:rPr>
        <w:t>piece by piece.</w:t>
      </w:r>
      <w:r w:rsidR="000812FF" w:rsidRPr="00CB6341">
        <w:rPr>
          <w:rFonts w:asciiTheme="minorHAnsi" w:hAnsiTheme="minorHAnsi" w:cstheme="minorHAnsi"/>
          <w:sz w:val="22"/>
          <w:szCs w:val="22"/>
        </w:rPr>
        <w:t xml:space="preserve"> </w:t>
      </w:r>
      <w:bookmarkEnd w:id="4"/>
    </w:p>
    <w:p w:rsidR="002252C8" w:rsidRPr="00CB6341" w:rsidRDefault="002252C8" w:rsidP="002252C8">
      <w:pPr>
        <w:rPr>
          <w:rFonts w:asciiTheme="minorHAnsi" w:hAnsiTheme="minorHAnsi" w:cstheme="minorHAnsi"/>
          <w:sz w:val="22"/>
          <w:szCs w:val="22"/>
        </w:rPr>
      </w:pPr>
    </w:p>
    <w:p w:rsidR="00013CB6" w:rsidRPr="00CB6341" w:rsidRDefault="00013CB6" w:rsidP="00013CB6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Do I need my original official transcript?</w:t>
      </w:r>
    </w:p>
    <w:p w:rsidR="00E10D37" w:rsidRPr="00CB6341" w:rsidRDefault="00013CB6" w:rsidP="00013CB6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5" w:name="_Hlk511660780"/>
      <w:r w:rsidRPr="00CB6341">
        <w:rPr>
          <w:rFonts w:asciiTheme="minorHAnsi" w:hAnsiTheme="minorHAnsi" w:cstheme="minorHAnsi"/>
          <w:sz w:val="22"/>
          <w:szCs w:val="22"/>
        </w:rPr>
        <w:t>No, unofficial transcripts will suffice until you are approved. If you are approved</w:t>
      </w:r>
      <w:r w:rsidR="00B63E50">
        <w:rPr>
          <w:rFonts w:asciiTheme="minorHAnsi" w:hAnsiTheme="minorHAnsi" w:cstheme="minorHAnsi"/>
          <w:sz w:val="22"/>
          <w:szCs w:val="22"/>
        </w:rPr>
        <w:t>,</w:t>
      </w:r>
      <w:r w:rsidRPr="00CB6341">
        <w:rPr>
          <w:rFonts w:asciiTheme="minorHAnsi" w:hAnsiTheme="minorHAnsi" w:cstheme="minorHAnsi"/>
          <w:sz w:val="22"/>
          <w:szCs w:val="22"/>
        </w:rPr>
        <w:t xml:space="preserve"> you will be asked to supply additional information, including your</w:t>
      </w:r>
      <w:r w:rsidR="00770C0D" w:rsidRPr="00CB6341">
        <w:rPr>
          <w:rFonts w:asciiTheme="minorHAnsi" w:hAnsiTheme="minorHAnsi" w:cstheme="minorHAnsi"/>
          <w:sz w:val="22"/>
          <w:szCs w:val="22"/>
        </w:rPr>
        <w:t xml:space="preserve"> original official transcripts. </w:t>
      </w:r>
      <w:r w:rsidRPr="00CB6341">
        <w:rPr>
          <w:rFonts w:asciiTheme="minorHAnsi" w:hAnsiTheme="minorHAnsi" w:cstheme="minorHAnsi"/>
          <w:sz w:val="22"/>
          <w:szCs w:val="22"/>
        </w:rPr>
        <w:t>If you do supply the original official</w:t>
      </w:r>
      <w:r w:rsidR="00770C0D" w:rsidRPr="00CB6341">
        <w:rPr>
          <w:rFonts w:asciiTheme="minorHAnsi" w:hAnsiTheme="minorHAnsi" w:cstheme="minorHAnsi"/>
          <w:sz w:val="22"/>
          <w:szCs w:val="22"/>
        </w:rPr>
        <w:t xml:space="preserve"> transcripts in the </w:t>
      </w:r>
      <w:r w:rsidR="00E10D37" w:rsidRPr="00CB6341">
        <w:rPr>
          <w:rFonts w:asciiTheme="minorHAnsi" w:hAnsiTheme="minorHAnsi" w:cstheme="minorHAnsi"/>
          <w:sz w:val="22"/>
          <w:szCs w:val="22"/>
        </w:rPr>
        <w:t>application,</w:t>
      </w:r>
      <w:r w:rsidRPr="00CB6341">
        <w:rPr>
          <w:rFonts w:asciiTheme="minorHAnsi" w:hAnsiTheme="minorHAnsi" w:cstheme="minorHAnsi"/>
          <w:sz w:val="22"/>
          <w:szCs w:val="22"/>
        </w:rPr>
        <w:t xml:space="preserve"> th</w:t>
      </w:r>
      <w:r w:rsidR="00770C0D" w:rsidRPr="00CB6341">
        <w:rPr>
          <w:rFonts w:asciiTheme="minorHAnsi" w:hAnsiTheme="minorHAnsi" w:cstheme="minorHAnsi"/>
          <w:sz w:val="22"/>
          <w:szCs w:val="22"/>
        </w:rPr>
        <w:t>e</w:t>
      </w:r>
      <w:r w:rsidRPr="00CB6341">
        <w:rPr>
          <w:rFonts w:asciiTheme="minorHAnsi" w:hAnsiTheme="minorHAnsi" w:cstheme="minorHAnsi"/>
          <w:sz w:val="22"/>
          <w:szCs w:val="22"/>
        </w:rPr>
        <w:t xml:space="preserve">n you will not be asked for it again. </w:t>
      </w:r>
    </w:p>
    <w:bookmarkEnd w:id="5"/>
    <w:p w:rsidR="00E10D37" w:rsidRPr="00CB6341" w:rsidRDefault="00E10D37" w:rsidP="00013CB6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E10D37" w:rsidRPr="00CB6341" w:rsidRDefault="00E10D37" w:rsidP="00E10D37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When will I find out if my application has been approved?</w:t>
      </w:r>
    </w:p>
    <w:p w:rsidR="00E10D37" w:rsidRPr="00CB6341" w:rsidRDefault="00E10D37" w:rsidP="00E10D3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6341">
        <w:rPr>
          <w:rFonts w:asciiTheme="minorHAnsi" w:hAnsiTheme="minorHAnsi" w:cstheme="minorHAnsi"/>
          <w:sz w:val="22"/>
          <w:szCs w:val="22"/>
        </w:rPr>
        <w:t>We aim to let students know by the first week of August at the latest.</w:t>
      </w:r>
    </w:p>
    <w:p w:rsidR="00C00C4C" w:rsidRPr="00CB6341" w:rsidRDefault="00C00C4C" w:rsidP="00C00C4C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C00C4C" w:rsidRPr="00CB6341" w:rsidRDefault="00C00C4C" w:rsidP="00C00C4C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If my application is approved</w:t>
      </w:r>
      <w:r w:rsidR="00A511D0">
        <w:rPr>
          <w:rFonts w:asciiTheme="minorHAnsi" w:hAnsiTheme="minorHAnsi" w:cstheme="minorHAnsi"/>
          <w:b/>
          <w:sz w:val="22"/>
          <w:szCs w:val="22"/>
        </w:rPr>
        <w:t>,</w:t>
      </w:r>
      <w:r w:rsidRPr="00CB6341">
        <w:rPr>
          <w:rFonts w:asciiTheme="minorHAnsi" w:hAnsiTheme="minorHAnsi" w:cstheme="minorHAnsi"/>
          <w:b/>
          <w:sz w:val="22"/>
          <w:szCs w:val="22"/>
        </w:rPr>
        <w:t xml:space="preserve"> when will I receive my first </w:t>
      </w:r>
      <w:proofErr w:type="spellStart"/>
      <w:r w:rsidRPr="00CB6341">
        <w:rPr>
          <w:rFonts w:asciiTheme="minorHAnsi" w:hAnsiTheme="minorHAnsi" w:cstheme="minorHAnsi"/>
          <w:b/>
          <w:sz w:val="22"/>
          <w:szCs w:val="22"/>
        </w:rPr>
        <w:t>cheque</w:t>
      </w:r>
      <w:proofErr w:type="spellEnd"/>
      <w:r w:rsidRPr="00CB6341">
        <w:rPr>
          <w:rFonts w:asciiTheme="minorHAnsi" w:hAnsiTheme="minorHAnsi" w:cstheme="minorHAnsi"/>
          <w:b/>
          <w:sz w:val="22"/>
          <w:szCs w:val="22"/>
        </w:rPr>
        <w:t>?</w:t>
      </w:r>
    </w:p>
    <w:p w:rsidR="001258A6" w:rsidRPr="00CB6341" w:rsidRDefault="00C00C4C" w:rsidP="009B3BA2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CB6341">
        <w:rPr>
          <w:rFonts w:asciiTheme="minorHAnsi" w:hAnsiTheme="minorHAnsi" w:cstheme="minorHAnsi"/>
          <w:sz w:val="22"/>
          <w:szCs w:val="22"/>
        </w:rPr>
        <w:t xml:space="preserve">When </w:t>
      </w:r>
      <w:r w:rsidR="00F00070" w:rsidRPr="00CB6341">
        <w:rPr>
          <w:rFonts w:asciiTheme="minorHAnsi" w:hAnsiTheme="minorHAnsi" w:cstheme="minorHAnsi"/>
          <w:sz w:val="22"/>
          <w:szCs w:val="22"/>
        </w:rPr>
        <w:t>approved,</w:t>
      </w:r>
      <w:r w:rsidRPr="00CB6341">
        <w:rPr>
          <w:rFonts w:asciiTheme="minorHAnsi" w:hAnsiTheme="minorHAnsi" w:cstheme="minorHAnsi"/>
          <w:sz w:val="22"/>
          <w:szCs w:val="22"/>
        </w:rPr>
        <w:t xml:space="preserve"> you will be provided with a letter and instruction of further items we will need</w:t>
      </w:r>
      <w:r w:rsidR="007F365F" w:rsidRPr="00CB6341">
        <w:rPr>
          <w:rFonts w:asciiTheme="minorHAnsi" w:hAnsiTheme="minorHAnsi" w:cstheme="minorHAnsi"/>
          <w:sz w:val="22"/>
          <w:szCs w:val="22"/>
        </w:rPr>
        <w:t>, which include</w:t>
      </w:r>
      <w:r w:rsidRPr="00CB6341">
        <w:rPr>
          <w:rFonts w:asciiTheme="minorHAnsi" w:hAnsiTheme="minorHAnsi" w:cstheme="minorHAnsi"/>
          <w:sz w:val="22"/>
          <w:szCs w:val="22"/>
        </w:rPr>
        <w:t xml:space="preserve"> confirmation of registration, </w:t>
      </w:r>
      <w:r w:rsidR="0074340E" w:rsidRPr="00CB6341">
        <w:rPr>
          <w:rFonts w:asciiTheme="minorHAnsi" w:hAnsiTheme="minorHAnsi" w:cstheme="minorHAnsi"/>
          <w:sz w:val="22"/>
          <w:szCs w:val="22"/>
        </w:rPr>
        <w:t>picture and biography</w:t>
      </w:r>
      <w:r w:rsidR="007F365F" w:rsidRPr="00CB6341">
        <w:rPr>
          <w:rFonts w:asciiTheme="minorHAnsi" w:hAnsiTheme="minorHAnsi" w:cstheme="minorHAnsi"/>
          <w:sz w:val="22"/>
          <w:szCs w:val="22"/>
        </w:rPr>
        <w:t>,</w:t>
      </w:r>
      <w:r w:rsidR="0074340E" w:rsidRPr="00CB6341">
        <w:rPr>
          <w:rFonts w:asciiTheme="minorHAnsi" w:hAnsiTheme="minorHAnsi" w:cstheme="minorHAnsi"/>
          <w:sz w:val="22"/>
          <w:szCs w:val="22"/>
        </w:rPr>
        <w:t xml:space="preserve"> </w:t>
      </w:r>
      <w:r w:rsidRPr="00CB6341">
        <w:rPr>
          <w:rFonts w:asciiTheme="minorHAnsi" w:hAnsiTheme="minorHAnsi" w:cstheme="minorHAnsi"/>
          <w:sz w:val="22"/>
          <w:szCs w:val="22"/>
        </w:rPr>
        <w:t>official transcripts from past</w:t>
      </w:r>
      <w:r w:rsidR="0074340E" w:rsidRPr="00CB6341">
        <w:rPr>
          <w:rFonts w:asciiTheme="minorHAnsi" w:hAnsiTheme="minorHAnsi" w:cstheme="minorHAnsi"/>
          <w:sz w:val="22"/>
          <w:szCs w:val="22"/>
        </w:rPr>
        <w:t xml:space="preserve"> year, and a course list</w:t>
      </w:r>
      <w:r w:rsidRPr="00CB6341">
        <w:rPr>
          <w:rFonts w:asciiTheme="minorHAnsi" w:hAnsiTheme="minorHAnsi" w:cstheme="minorHAnsi"/>
          <w:sz w:val="22"/>
          <w:szCs w:val="22"/>
        </w:rPr>
        <w:t>. Once those items are received</w:t>
      </w:r>
      <w:r w:rsidR="007F365F" w:rsidRPr="00CB6341">
        <w:rPr>
          <w:rFonts w:asciiTheme="minorHAnsi" w:hAnsiTheme="minorHAnsi" w:cstheme="minorHAnsi"/>
          <w:sz w:val="22"/>
          <w:szCs w:val="22"/>
        </w:rPr>
        <w:t>,</w:t>
      </w:r>
      <w:r w:rsidRPr="00CB6341">
        <w:rPr>
          <w:rFonts w:asciiTheme="minorHAnsi" w:hAnsiTheme="minorHAnsi" w:cstheme="minorHAnsi"/>
          <w:sz w:val="22"/>
          <w:szCs w:val="22"/>
        </w:rPr>
        <w:t xml:space="preserve"> your </w:t>
      </w:r>
      <w:proofErr w:type="spellStart"/>
      <w:r w:rsidRPr="00CB6341">
        <w:rPr>
          <w:rFonts w:asciiTheme="minorHAnsi" w:hAnsiTheme="minorHAnsi" w:cstheme="minorHAnsi"/>
          <w:sz w:val="22"/>
          <w:szCs w:val="22"/>
        </w:rPr>
        <w:t>cheque</w:t>
      </w:r>
      <w:proofErr w:type="spellEnd"/>
      <w:r w:rsidRPr="00CB6341">
        <w:rPr>
          <w:rFonts w:asciiTheme="minorHAnsi" w:hAnsiTheme="minorHAnsi" w:cstheme="minorHAnsi"/>
          <w:sz w:val="22"/>
          <w:szCs w:val="22"/>
        </w:rPr>
        <w:t xml:space="preserve"> will be mailed to yo</w:t>
      </w:r>
      <w:r w:rsidRPr="00CD7589">
        <w:rPr>
          <w:rFonts w:asciiTheme="minorHAnsi" w:hAnsiTheme="minorHAnsi" w:cstheme="minorHAnsi"/>
          <w:sz w:val="22"/>
          <w:szCs w:val="22"/>
        </w:rPr>
        <w:t xml:space="preserve">u. </w:t>
      </w:r>
      <w:bookmarkStart w:id="6" w:name="_Hlk508369293"/>
      <w:r w:rsidR="009B3BA2" w:rsidRPr="00CD7589">
        <w:rPr>
          <w:rFonts w:asciiTheme="minorHAnsi" w:hAnsiTheme="minorHAnsi" w:cstheme="minorHAnsi"/>
          <w:sz w:val="22"/>
          <w:szCs w:val="22"/>
        </w:rPr>
        <w:t xml:space="preserve">The second </w:t>
      </w:r>
      <w:proofErr w:type="spellStart"/>
      <w:r w:rsidR="009B3BA2" w:rsidRPr="00CD7589">
        <w:rPr>
          <w:rFonts w:asciiTheme="minorHAnsi" w:hAnsiTheme="minorHAnsi" w:cstheme="minorHAnsi"/>
          <w:sz w:val="22"/>
          <w:szCs w:val="22"/>
        </w:rPr>
        <w:t>cheque</w:t>
      </w:r>
      <w:proofErr w:type="spellEnd"/>
      <w:r w:rsidR="009B3BA2" w:rsidRPr="00CD7589">
        <w:rPr>
          <w:rFonts w:asciiTheme="minorHAnsi" w:hAnsiTheme="minorHAnsi" w:cstheme="minorHAnsi"/>
          <w:sz w:val="22"/>
          <w:szCs w:val="22"/>
        </w:rPr>
        <w:t xml:space="preserve"> is sent in the second term, following receipt of second term course list, official transcript and confirmation of full-time/enrollment.</w:t>
      </w:r>
      <w:r w:rsidR="009B3BA2" w:rsidRPr="00CB634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bookmarkEnd w:id="6"/>
    <w:p w:rsidR="0088342F" w:rsidRPr="00CB6341" w:rsidRDefault="0088342F" w:rsidP="001258A6">
      <w:pPr>
        <w:rPr>
          <w:rStyle w:val="IntenseReference"/>
          <w:rFonts w:asciiTheme="minorHAnsi" w:hAnsiTheme="minorHAnsi" w:cstheme="minorHAnsi"/>
          <w:sz w:val="22"/>
          <w:szCs w:val="22"/>
        </w:rPr>
      </w:pPr>
    </w:p>
    <w:p w:rsidR="001258A6" w:rsidRPr="00CB6341" w:rsidRDefault="001258A6" w:rsidP="001258A6">
      <w:pPr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Question: </w:t>
      </w:r>
      <w:r w:rsidRPr="00CB6341">
        <w:rPr>
          <w:rFonts w:asciiTheme="minorHAnsi" w:hAnsiTheme="minorHAnsi" w:cstheme="minorHAnsi"/>
          <w:b/>
          <w:sz w:val="22"/>
          <w:szCs w:val="22"/>
        </w:rPr>
        <w:t>I need clarification on this application, who do I speak to?</w:t>
      </w:r>
    </w:p>
    <w:p w:rsidR="008770A4" w:rsidRDefault="001258A6" w:rsidP="009939A3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2"/>
          <w:szCs w:val="22"/>
        </w:rPr>
        <w:t>Answer:</w:t>
      </w:r>
      <w:r w:rsidRPr="009941C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bookmarkStart w:id="7" w:name="_Hlk511660798"/>
      <w:r w:rsidRPr="00CB6341">
        <w:rPr>
          <w:rFonts w:asciiTheme="minorHAnsi" w:hAnsiTheme="minorHAnsi" w:cstheme="minorHAnsi"/>
          <w:sz w:val="22"/>
          <w:szCs w:val="22"/>
        </w:rPr>
        <w:t>If you have any questions about the NRTF Scholarship</w:t>
      </w:r>
      <w:r w:rsidR="007F365F" w:rsidRPr="00CB6341">
        <w:rPr>
          <w:rFonts w:asciiTheme="minorHAnsi" w:hAnsiTheme="minorHAnsi" w:cstheme="minorHAnsi"/>
          <w:sz w:val="22"/>
          <w:szCs w:val="22"/>
        </w:rPr>
        <w:t>,</w:t>
      </w:r>
      <w:r w:rsidRPr="00CB6341">
        <w:rPr>
          <w:rFonts w:asciiTheme="minorHAnsi" w:hAnsiTheme="minorHAnsi" w:cstheme="minorHAnsi"/>
          <w:sz w:val="22"/>
          <w:szCs w:val="22"/>
        </w:rPr>
        <w:t xml:space="preserve"> call </w:t>
      </w:r>
      <w:r w:rsidR="0088342F" w:rsidRPr="00CB6341">
        <w:rPr>
          <w:rFonts w:asciiTheme="minorHAnsi" w:hAnsiTheme="minorHAnsi" w:cstheme="minorHAnsi"/>
          <w:sz w:val="22"/>
          <w:szCs w:val="22"/>
        </w:rPr>
        <w:t>Marie Alaimo</w:t>
      </w:r>
      <w:r w:rsidR="008C717D" w:rsidRPr="00CB6341">
        <w:rPr>
          <w:rFonts w:asciiTheme="minorHAnsi" w:hAnsiTheme="minorHAnsi" w:cstheme="minorHAnsi"/>
          <w:sz w:val="22"/>
          <w:szCs w:val="22"/>
        </w:rPr>
        <w:t xml:space="preserve"> at </w:t>
      </w:r>
      <w:r w:rsidRPr="00CB6341">
        <w:rPr>
          <w:rFonts w:asciiTheme="minorHAnsi" w:hAnsiTheme="minorHAnsi" w:cstheme="minorHAnsi"/>
          <w:sz w:val="22"/>
          <w:szCs w:val="22"/>
        </w:rPr>
        <w:t>1-877-922-3338.</w:t>
      </w:r>
      <w:bookmarkEnd w:id="7"/>
    </w:p>
    <w:p w:rsidR="00B63E50" w:rsidRPr="00CB6341" w:rsidRDefault="00B63E50" w:rsidP="009939A3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5601A9" w:rsidRPr="009941C7" w:rsidRDefault="005601A9" w:rsidP="009939A3">
      <w:pPr>
        <w:spacing w:before="120"/>
        <w:rPr>
          <w:rFonts w:asciiTheme="minorHAnsi" w:hAnsiTheme="minorHAnsi" w:cstheme="minorHAnsi"/>
          <w:color w:val="FF0000"/>
          <w:sz w:val="28"/>
          <w:szCs w:val="28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8"/>
          <w:szCs w:val="28"/>
        </w:rPr>
        <w:t>Tips for this application:</w:t>
      </w:r>
      <w:r w:rsidRPr="009941C7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147EC7" w:rsidRPr="00CB6341" w:rsidTr="003E4C58">
        <w:tc>
          <w:tcPr>
            <w:tcW w:w="5495" w:type="dxa"/>
            <w:shd w:val="clear" w:color="auto" w:fill="auto"/>
          </w:tcPr>
          <w:p w:rsidR="00147EC7" w:rsidRPr="00CB6341" w:rsidRDefault="00147EC7" w:rsidP="007F365F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Submit a clearly written and easy to read application</w:t>
            </w:r>
            <w:r w:rsidR="007F365F" w:rsidRPr="00CB63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0D68"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365F" w:rsidRPr="00CB634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770D68" w:rsidRPr="00CB6341">
              <w:rPr>
                <w:rFonts w:asciiTheme="minorHAnsi" w:hAnsiTheme="minorHAnsi" w:cstheme="minorHAnsi"/>
                <w:sz w:val="22"/>
                <w:szCs w:val="22"/>
              </w:rPr>
              <w:t>his can go a long way!</w:t>
            </w:r>
          </w:p>
        </w:tc>
        <w:tc>
          <w:tcPr>
            <w:tcW w:w="4536" w:type="dxa"/>
            <w:shd w:val="clear" w:color="auto" w:fill="auto"/>
          </w:tcPr>
          <w:p w:rsidR="00147EC7" w:rsidRPr="00CB6341" w:rsidRDefault="0097467A" w:rsidP="003E4C58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Scan your application and documents and email it to yourself as a test.</w:t>
            </w:r>
          </w:p>
        </w:tc>
      </w:tr>
      <w:tr w:rsidR="00147EC7" w:rsidRPr="00CB6341" w:rsidTr="003E4C58">
        <w:tc>
          <w:tcPr>
            <w:tcW w:w="5495" w:type="dxa"/>
            <w:shd w:val="clear" w:color="auto" w:fill="auto"/>
          </w:tcPr>
          <w:p w:rsidR="00147EC7" w:rsidRPr="00CB6341" w:rsidRDefault="00147EC7" w:rsidP="003E4C58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Make sure to attach all required documents</w:t>
            </w:r>
          </w:p>
        </w:tc>
        <w:tc>
          <w:tcPr>
            <w:tcW w:w="4536" w:type="dxa"/>
            <w:shd w:val="clear" w:color="auto" w:fill="auto"/>
          </w:tcPr>
          <w:p w:rsidR="00147EC7" w:rsidRPr="00CB6341" w:rsidRDefault="0097467A" w:rsidP="0097467A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Include everything in your budget</w:t>
            </w:r>
          </w:p>
        </w:tc>
      </w:tr>
      <w:tr w:rsidR="00147EC7" w:rsidRPr="00CB6341" w:rsidTr="003E4C58">
        <w:tc>
          <w:tcPr>
            <w:tcW w:w="5495" w:type="dxa"/>
            <w:shd w:val="clear" w:color="auto" w:fill="auto"/>
          </w:tcPr>
          <w:p w:rsidR="00147EC7" w:rsidRPr="00CB6341" w:rsidRDefault="00147EC7" w:rsidP="003E4C58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Call if you have any questions</w:t>
            </w:r>
          </w:p>
        </w:tc>
        <w:tc>
          <w:tcPr>
            <w:tcW w:w="4536" w:type="dxa"/>
            <w:shd w:val="clear" w:color="auto" w:fill="auto"/>
          </w:tcPr>
          <w:p w:rsidR="00147EC7" w:rsidRPr="00CB6341" w:rsidRDefault="0097467A" w:rsidP="0097467A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Name your attachments (i.e. 2. Essay)</w:t>
            </w:r>
          </w:p>
        </w:tc>
      </w:tr>
      <w:tr w:rsidR="00147EC7" w:rsidRPr="00CB6341" w:rsidTr="003E4C58">
        <w:tc>
          <w:tcPr>
            <w:tcW w:w="5495" w:type="dxa"/>
            <w:shd w:val="clear" w:color="auto" w:fill="auto"/>
          </w:tcPr>
          <w:p w:rsidR="00147EC7" w:rsidRPr="00CB6341" w:rsidRDefault="00147EC7" w:rsidP="003E4C58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Submit early! </w:t>
            </w:r>
          </w:p>
          <w:p w:rsidR="00B0212C" w:rsidRPr="00CB6341" w:rsidRDefault="00B0212C" w:rsidP="003E4C58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Get the </w:t>
            </w:r>
            <w:r w:rsidR="00E93AA4" w:rsidRPr="00CB6341">
              <w:rPr>
                <w:rFonts w:asciiTheme="minorHAnsi" w:hAnsiTheme="minorHAnsi" w:cstheme="minorHAnsi"/>
                <w:sz w:val="22"/>
                <w:szCs w:val="22"/>
              </w:rPr>
              <w:t>supporting</w:t>
            </w: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 documents first (</w:t>
            </w:r>
            <w:proofErr w:type="spellStart"/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i.e</w:t>
            </w:r>
            <w:proofErr w:type="spellEnd"/>
            <w:r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 Band/School letters)</w:t>
            </w:r>
          </w:p>
        </w:tc>
        <w:tc>
          <w:tcPr>
            <w:tcW w:w="4536" w:type="dxa"/>
            <w:shd w:val="clear" w:color="auto" w:fill="auto"/>
          </w:tcPr>
          <w:p w:rsidR="00147EC7" w:rsidRPr="00CB6341" w:rsidRDefault="0097467A" w:rsidP="0097467A">
            <w:pPr>
              <w:numPr>
                <w:ilvl w:val="0"/>
                <w:numId w:val="15"/>
              </w:num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Do not send 18 photos of your application, SCAN it into a </w:t>
            </w:r>
            <w:r w:rsidR="00180413" w:rsidRPr="00CB6341">
              <w:rPr>
                <w:rFonts w:asciiTheme="minorHAnsi" w:hAnsiTheme="minorHAnsi" w:cstheme="minorHAnsi"/>
                <w:sz w:val="22"/>
                <w:szCs w:val="22"/>
              </w:rPr>
              <w:t>single document</w:t>
            </w:r>
            <w:r w:rsidR="007F365F" w:rsidRPr="00CB63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81754F" w:rsidRPr="00CB6341" w:rsidRDefault="0081754F" w:rsidP="0081754F">
      <w:pPr>
        <w:spacing w:before="100" w:beforeAutospacing="1"/>
        <w:rPr>
          <w:rFonts w:asciiTheme="minorHAnsi" w:hAnsiTheme="minorHAnsi" w:cstheme="minorHAnsi"/>
        </w:rPr>
        <w:sectPr w:rsidR="0081754F" w:rsidRPr="00CB6341" w:rsidSect="005F3A0E">
          <w:type w:val="continuous"/>
          <w:pgSz w:w="12240" w:h="15840"/>
          <w:pgMar w:top="1440" w:right="1440" w:bottom="1440" w:left="1440" w:header="624" w:footer="454" w:gutter="0"/>
          <w:cols w:space="720"/>
          <w:titlePg/>
          <w:docGrid w:linePitch="360"/>
        </w:sectPr>
      </w:pPr>
    </w:p>
    <w:p w:rsidR="00BD5DAB" w:rsidRPr="00CB6341" w:rsidRDefault="00F53D1D" w:rsidP="009939A3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180975</wp:posOffset>
            </wp:positionV>
            <wp:extent cx="1285875" cy="1190625"/>
            <wp:effectExtent l="0" t="0" r="9525" b="9525"/>
            <wp:wrapSquare wrapText="bothSides"/>
            <wp:docPr id="8" name="Picture 8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DAB" w:rsidRPr="00CB6341" w:rsidRDefault="00BD5DAB" w:rsidP="00BD5DA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5DAB" w:rsidRPr="009941C7" w:rsidRDefault="00BD5DAB" w:rsidP="00A02394">
      <w:pPr>
        <w:pStyle w:val="Heading1"/>
      </w:pPr>
      <w:r w:rsidRPr="009941C7">
        <w:t>201</w:t>
      </w:r>
      <w:r w:rsidR="00E33FC0" w:rsidRPr="009941C7">
        <w:t>8</w:t>
      </w:r>
      <w:r w:rsidRPr="009941C7">
        <w:t>-201</w:t>
      </w:r>
      <w:r w:rsidR="00E33FC0" w:rsidRPr="009941C7">
        <w:t>9</w:t>
      </w:r>
      <w:r w:rsidRPr="009941C7">
        <w:t xml:space="preserve"> NEw Relationship trust </w:t>
      </w:r>
    </w:p>
    <w:p w:rsidR="00BD5DAB" w:rsidRPr="009941C7" w:rsidRDefault="00BD5DAB" w:rsidP="00BD5DAB">
      <w:pPr>
        <w:pStyle w:val="Heading1"/>
        <w:spacing w:before="0" w:after="0"/>
        <w:rPr>
          <w:rFonts w:asciiTheme="minorHAnsi" w:hAnsiTheme="minorHAnsi" w:cstheme="minorHAnsi"/>
          <w:sz w:val="40"/>
          <w:szCs w:val="26"/>
        </w:rPr>
      </w:pPr>
      <w:r w:rsidRPr="009941C7">
        <w:rPr>
          <w:rFonts w:asciiTheme="minorHAnsi" w:hAnsiTheme="minorHAnsi" w:cstheme="minorHAnsi"/>
          <w:sz w:val="40"/>
          <w:szCs w:val="26"/>
        </w:rPr>
        <w:t>foundation Scholarship Awards</w:t>
      </w:r>
    </w:p>
    <w:p w:rsidR="00BD5DAB" w:rsidRPr="009941C7" w:rsidRDefault="00864F92" w:rsidP="00BD5DA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April 17, 2018 </w:t>
      </w:r>
      <w:r w:rsidR="00BD5DAB" w:rsidRPr="009941C7">
        <w:rPr>
          <w:rFonts w:asciiTheme="minorHAnsi" w:hAnsiTheme="minorHAnsi" w:cstheme="minorHAnsi"/>
        </w:rPr>
        <w:t>Application Form</w:t>
      </w:r>
    </w:p>
    <w:p w:rsidR="00BD5DAB" w:rsidRPr="009941C7" w:rsidRDefault="00BD5DAB" w:rsidP="00BD5DAB">
      <w:pPr>
        <w:widowControl w:val="0"/>
        <w:jc w:val="center"/>
        <w:rPr>
          <w:rStyle w:val="IntenseReference"/>
          <w:rFonts w:asciiTheme="minorHAnsi" w:hAnsiTheme="minorHAnsi" w:cstheme="minorHAnsi"/>
          <w:color w:val="FF0000"/>
          <w:sz w:val="28"/>
        </w:rPr>
      </w:pPr>
      <w:r w:rsidRPr="009941C7">
        <w:rPr>
          <w:rStyle w:val="IntenseReference"/>
          <w:rFonts w:asciiTheme="minorHAnsi" w:hAnsiTheme="minorHAnsi" w:cstheme="minorHAnsi"/>
          <w:color w:val="FF0000"/>
          <w:sz w:val="28"/>
        </w:rPr>
        <w:t>Scholarship Applicant Checklist</w:t>
      </w:r>
    </w:p>
    <w:p w:rsidR="00864F92" w:rsidRDefault="00BD5DAB" w:rsidP="00864F92">
      <w:pPr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 </w:t>
      </w:r>
    </w:p>
    <w:p w:rsidR="00BD5DAB" w:rsidRPr="00CB6341" w:rsidRDefault="00BD5DAB" w:rsidP="00864F92">
      <w:pPr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 xml:space="preserve">Before mailing or hand delivering your completed scholarship application, please ensure that it contains </w:t>
      </w:r>
      <w:r w:rsidR="008C717D" w:rsidRPr="00CB6341">
        <w:rPr>
          <w:rFonts w:asciiTheme="minorHAnsi" w:hAnsiTheme="minorHAnsi" w:cstheme="minorHAnsi"/>
          <w:b/>
          <w:szCs w:val="24"/>
        </w:rPr>
        <w:t>all</w:t>
      </w:r>
      <w:r w:rsidRPr="00CB6341">
        <w:rPr>
          <w:rFonts w:asciiTheme="minorHAnsi" w:hAnsiTheme="minorHAnsi" w:cstheme="minorHAnsi"/>
          <w:szCs w:val="24"/>
        </w:rPr>
        <w:t xml:space="preserve"> </w:t>
      </w:r>
      <w:r w:rsidR="002A707A" w:rsidRPr="00CB6341">
        <w:rPr>
          <w:rFonts w:asciiTheme="minorHAnsi" w:hAnsiTheme="minorHAnsi" w:cstheme="minorHAnsi"/>
          <w:szCs w:val="24"/>
        </w:rPr>
        <w:t>the following</w:t>
      </w:r>
      <w:r w:rsidRPr="00CB6341">
        <w:rPr>
          <w:rFonts w:asciiTheme="minorHAnsi" w:hAnsiTheme="minorHAnsi" w:cstheme="minorHAnsi"/>
          <w:szCs w:val="24"/>
        </w:rPr>
        <w:t xml:space="preserve"> documents: </w:t>
      </w: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 xml:space="preserve">□    </w:t>
      </w:r>
      <w:r w:rsidR="00735F39">
        <w:rPr>
          <w:rFonts w:asciiTheme="minorHAnsi" w:hAnsiTheme="minorHAnsi" w:cstheme="minorHAnsi"/>
          <w:szCs w:val="24"/>
        </w:rPr>
        <w:t xml:space="preserve"> </w:t>
      </w:r>
      <w:r w:rsidRPr="00CB6341">
        <w:rPr>
          <w:rFonts w:asciiTheme="minorHAnsi" w:hAnsiTheme="minorHAnsi" w:cstheme="minorHAnsi"/>
          <w:szCs w:val="24"/>
        </w:rPr>
        <w:t>Completed and signed application form</w:t>
      </w:r>
      <w:r w:rsidR="001273D7" w:rsidRPr="00CB6341">
        <w:rPr>
          <w:rFonts w:asciiTheme="minorHAnsi" w:hAnsiTheme="minorHAnsi" w:cstheme="minorHAnsi"/>
          <w:szCs w:val="24"/>
        </w:rPr>
        <w:t xml:space="preserve"> </w:t>
      </w:r>
      <w:r w:rsidR="006C4FEE" w:rsidRPr="00CB6341">
        <w:rPr>
          <w:rFonts w:asciiTheme="minorHAnsi" w:hAnsiTheme="minorHAnsi" w:cstheme="minorHAnsi"/>
          <w:szCs w:val="24"/>
        </w:rPr>
        <w:t>(P</w:t>
      </w:r>
      <w:r w:rsidR="001273D7" w:rsidRPr="00CB6341">
        <w:rPr>
          <w:rFonts w:asciiTheme="minorHAnsi" w:hAnsiTheme="minorHAnsi" w:cstheme="minorHAnsi"/>
          <w:szCs w:val="24"/>
        </w:rPr>
        <w:t>ages 1 to 4</w:t>
      </w:r>
      <w:r w:rsidR="006C4FEE" w:rsidRPr="00CB6341">
        <w:rPr>
          <w:rFonts w:asciiTheme="minorHAnsi" w:hAnsiTheme="minorHAnsi" w:cstheme="minorHAnsi"/>
          <w:szCs w:val="24"/>
        </w:rPr>
        <w:t>)</w:t>
      </w:r>
      <w:r w:rsidRPr="00CB6341">
        <w:rPr>
          <w:rFonts w:asciiTheme="minorHAnsi" w:hAnsiTheme="minorHAnsi" w:cstheme="minorHAnsi"/>
          <w:szCs w:val="24"/>
        </w:rPr>
        <w:t>;</w:t>
      </w:r>
    </w:p>
    <w:p w:rsidR="00F8631E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 xml:space="preserve">□    </w:t>
      </w:r>
      <w:r w:rsidR="00735F39">
        <w:rPr>
          <w:rFonts w:asciiTheme="minorHAnsi" w:hAnsiTheme="minorHAnsi" w:cstheme="minorHAnsi"/>
          <w:szCs w:val="24"/>
        </w:rPr>
        <w:t xml:space="preserve"> </w:t>
      </w:r>
      <w:r w:rsidRPr="00CB6341">
        <w:rPr>
          <w:rFonts w:asciiTheme="minorHAnsi" w:hAnsiTheme="minorHAnsi" w:cstheme="minorHAnsi"/>
          <w:szCs w:val="24"/>
        </w:rPr>
        <w:t>Essay</w:t>
      </w:r>
      <w:r w:rsidR="006E0769">
        <w:rPr>
          <w:rFonts w:asciiTheme="minorHAnsi" w:hAnsiTheme="minorHAnsi" w:cstheme="minorHAnsi"/>
          <w:szCs w:val="24"/>
        </w:rPr>
        <w:t>:</w:t>
      </w:r>
      <w:r w:rsidRPr="00CB6341">
        <w:rPr>
          <w:rFonts w:asciiTheme="minorHAnsi" w:hAnsiTheme="minorHAnsi" w:cstheme="minorHAnsi"/>
          <w:szCs w:val="24"/>
        </w:rPr>
        <w:t xml:space="preserve"> </w:t>
      </w:r>
      <w:bookmarkStart w:id="8" w:name="_Hlk511639146"/>
    </w:p>
    <w:p w:rsidR="00735F39" w:rsidRPr="00735F39" w:rsidRDefault="00735F39" w:rsidP="00F8631E">
      <w:pPr>
        <w:widowControl w:val="0"/>
        <w:ind w:left="1260"/>
        <w:rPr>
          <w:rFonts w:asciiTheme="minorHAnsi" w:hAnsiTheme="minorHAnsi" w:cstheme="minorHAnsi"/>
          <w:szCs w:val="24"/>
        </w:rPr>
      </w:pPr>
      <w:r w:rsidRPr="00735F39">
        <w:rPr>
          <w:rFonts w:asciiTheme="minorHAnsi" w:hAnsiTheme="minorHAnsi" w:cstheme="minorHAnsi"/>
          <w:szCs w:val="24"/>
        </w:rPr>
        <w:t xml:space="preserve"> </w:t>
      </w:r>
      <w:bookmarkStart w:id="9" w:name="_Hlk511653712"/>
      <w:r w:rsidR="00F8631E" w:rsidRPr="00735F39">
        <w:rPr>
          <w:rFonts w:asciiTheme="minorHAnsi" w:hAnsiTheme="minorHAnsi" w:cstheme="minorHAnsi"/>
          <w:b/>
          <w:szCs w:val="24"/>
        </w:rPr>
        <w:t>Undergrad</w:t>
      </w:r>
      <w:r w:rsidRPr="00735F39">
        <w:rPr>
          <w:rFonts w:asciiTheme="minorHAnsi" w:hAnsiTheme="minorHAnsi" w:cstheme="minorHAnsi"/>
          <w:b/>
          <w:szCs w:val="24"/>
        </w:rPr>
        <w:t>uate</w:t>
      </w:r>
      <w:r w:rsidR="00F8631E" w:rsidRPr="00735F39">
        <w:rPr>
          <w:rFonts w:asciiTheme="minorHAnsi" w:hAnsiTheme="minorHAnsi" w:cstheme="minorHAnsi"/>
          <w:b/>
          <w:szCs w:val="24"/>
        </w:rPr>
        <w:t>:</w:t>
      </w:r>
      <w:r w:rsidR="00F8631E" w:rsidRPr="00735F39">
        <w:rPr>
          <w:rFonts w:asciiTheme="minorHAnsi" w:hAnsiTheme="minorHAnsi" w:cstheme="minorHAnsi"/>
          <w:szCs w:val="24"/>
        </w:rPr>
        <w:t xml:space="preserve"> Explain how your education will support your community</w:t>
      </w:r>
      <w:r w:rsidR="00B63E50">
        <w:rPr>
          <w:rFonts w:asciiTheme="minorHAnsi" w:hAnsiTheme="minorHAnsi" w:cstheme="minorHAnsi"/>
          <w:szCs w:val="24"/>
        </w:rPr>
        <w:t>;</w:t>
      </w:r>
    </w:p>
    <w:p w:rsidR="00735F39" w:rsidRDefault="00735F39" w:rsidP="00F8631E">
      <w:pPr>
        <w:widowControl w:val="0"/>
        <w:ind w:left="1260"/>
        <w:rPr>
          <w:rFonts w:asciiTheme="minorHAnsi" w:hAnsiTheme="minorHAnsi" w:cstheme="minorHAnsi"/>
          <w:szCs w:val="24"/>
        </w:rPr>
      </w:pPr>
      <w:r w:rsidRPr="00735F39">
        <w:rPr>
          <w:rFonts w:asciiTheme="minorHAnsi" w:hAnsiTheme="minorHAnsi" w:cstheme="minorHAnsi"/>
          <w:szCs w:val="24"/>
        </w:rPr>
        <w:t xml:space="preserve"> </w:t>
      </w:r>
      <w:r w:rsidRPr="00735F39">
        <w:rPr>
          <w:rFonts w:asciiTheme="minorHAnsi" w:hAnsiTheme="minorHAnsi" w:cstheme="minorHAnsi"/>
          <w:b/>
          <w:szCs w:val="24"/>
        </w:rPr>
        <w:t>Masters/Doctorate:</w:t>
      </w:r>
      <w:r w:rsidRPr="00735F39">
        <w:rPr>
          <w:rFonts w:asciiTheme="minorHAnsi" w:hAnsiTheme="minorHAnsi" w:cstheme="minorHAnsi"/>
          <w:szCs w:val="24"/>
        </w:rPr>
        <w:t xml:space="preserve"> Explain how</w:t>
      </w:r>
      <w:r w:rsidR="007B3AF6" w:rsidRPr="00735F39">
        <w:rPr>
          <w:rFonts w:asciiTheme="minorHAnsi" w:hAnsiTheme="minorHAnsi" w:cstheme="minorHAnsi"/>
          <w:szCs w:val="24"/>
        </w:rPr>
        <w:t xml:space="preserve"> your research </w:t>
      </w:r>
      <w:r w:rsidR="00CD35A0" w:rsidRPr="00735F39">
        <w:rPr>
          <w:rFonts w:asciiTheme="minorHAnsi" w:hAnsiTheme="minorHAnsi" w:cstheme="minorHAnsi"/>
          <w:szCs w:val="24"/>
        </w:rPr>
        <w:t xml:space="preserve">will </w:t>
      </w:r>
      <w:r w:rsidR="007B3AF6" w:rsidRPr="00735F39">
        <w:rPr>
          <w:rFonts w:asciiTheme="minorHAnsi" w:hAnsiTheme="minorHAnsi" w:cstheme="minorHAnsi"/>
          <w:szCs w:val="24"/>
        </w:rPr>
        <w:t>meaningfully impact your</w:t>
      </w:r>
      <w:r>
        <w:rPr>
          <w:rFonts w:asciiTheme="minorHAnsi" w:hAnsiTheme="minorHAnsi" w:cstheme="minorHAnsi"/>
          <w:szCs w:val="24"/>
        </w:rPr>
        <w:t xml:space="preserve"> </w:t>
      </w:r>
    </w:p>
    <w:p w:rsidR="00BD5DAB" w:rsidRPr="00735F39" w:rsidRDefault="00735F39" w:rsidP="00F8631E">
      <w:pPr>
        <w:widowControl w:val="0"/>
        <w:ind w:left="1260"/>
        <w:rPr>
          <w:rFonts w:asciiTheme="minorHAnsi" w:hAnsiTheme="minorHAnsi" w:cstheme="minorHAnsi"/>
          <w:szCs w:val="24"/>
        </w:rPr>
      </w:pPr>
      <w:r w:rsidRPr="00735F39">
        <w:rPr>
          <w:rFonts w:asciiTheme="minorHAnsi" w:hAnsiTheme="minorHAnsi" w:cstheme="minorHAnsi"/>
          <w:szCs w:val="24"/>
        </w:rPr>
        <w:t xml:space="preserve"> community;</w:t>
      </w:r>
    </w:p>
    <w:bookmarkEnd w:id="8"/>
    <w:bookmarkEnd w:id="9"/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□     One page on your involvement within the First Nation community;</w:t>
      </w: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□     Letter of Support from your B</w:t>
      </w:r>
      <w:r w:rsidR="00053095" w:rsidRPr="00CB6341">
        <w:rPr>
          <w:rFonts w:asciiTheme="minorHAnsi" w:hAnsiTheme="minorHAnsi" w:cstheme="minorHAnsi"/>
          <w:szCs w:val="24"/>
        </w:rPr>
        <w:t xml:space="preserve">ritish </w:t>
      </w:r>
      <w:r w:rsidRPr="00CB6341">
        <w:rPr>
          <w:rFonts w:asciiTheme="minorHAnsi" w:hAnsiTheme="minorHAnsi" w:cstheme="minorHAnsi"/>
          <w:szCs w:val="24"/>
        </w:rPr>
        <w:t>C</w:t>
      </w:r>
      <w:r w:rsidR="00053095" w:rsidRPr="00CB6341">
        <w:rPr>
          <w:rFonts w:asciiTheme="minorHAnsi" w:hAnsiTheme="minorHAnsi" w:cstheme="minorHAnsi"/>
          <w:szCs w:val="24"/>
        </w:rPr>
        <w:t>olumbia</w:t>
      </w:r>
      <w:r w:rsidRPr="00CB6341">
        <w:rPr>
          <w:rFonts w:asciiTheme="minorHAnsi" w:hAnsiTheme="minorHAnsi" w:cstheme="minorHAnsi"/>
          <w:szCs w:val="24"/>
        </w:rPr>
        <w:t xml:space="preserve"> First Nation government;</w:t>
      </w: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□     Proof of citizenship from British Columbia First Nation;</w:t>
      </w: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 xml:space="preserve">□     Unofficial Transcript of most recent academic record </w:t>
      </w:r>
      <w:r w:rsidRPr="00CB6341">
        <w:rPr>
          <w:rFonts w:asciiTheme="minorHAnsi" w:hAnsiTheme="minorHAnsi" w:cstheme="minorHAnsi"/>
          <w:sz w:val="20"/>
          <w:szCs w:val="24"/>
        </w:rPr>
        <w:t>(official ones will be necessary if you are approved);</w:t>
      </w: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□     Acceptance at recognized accredited post-secondary institution; and</w:t>
      </w: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□     Resume</w:t>
      </w:r>
      <w:r w:rsidR="00053095" w:rsidRPr="00CB6341">
        <w:rPr>
          <w:rFonts w:asciiTheme="minorHAnsi" w:hAnsiTheme="minorHAnsi" w:cstheme="minorHAnsi"/>
          <w:szCs w:val="24"/>
        </w:rPr>
        <w:t>/CV</w:t>
      </w: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szCs w:val="24"/>
        </w:rPr>
      </w:pPr>
    </w:p>
    <w:p w:rsidR="00BD5DAB" w:rsidRPr="00CB6341" w:rsidRDefault="00BD5DAB" w:rsidP="00BD5DAB">
      <w:pPr>
        <w:widowControl w:val="0"/>
        <w:ind w:left="1260" w:hanging="360"/>
        <w:rPr>
          <w:rFonts w:asciiTheme="minorHAnsi" w:hAnsiTheme="minorHAnsi" w:cstheme="minorHAnsi"/>
          <w:b/>
          <w:bCs/>
          <w:szCs w:val="24"/>
        </w:rPr>
      </w:pPr>
      <w:r w:rsidRPr="00CB6341">
        <w:rPr>
          <w:rFonts w:asciiTheme="minorHAnsi" w:hAnsiTheme="minorHAnsi" w:cstheme="minorHAnsi"/>
          <w:szCs w:val="24"/>
        </w:rPr>
        <w:t> </w:t>
      </w:r>
      <w:r w:rsidRPr="00CB6341">
        <w:rPr>
          <w:rFonts w:asciiTheme="minorHAnsi" w:hAnsiTheme="minorHAnsi" w:cstheme="minorHAnsi"/>
          <w:b/>
          <w:bCs/>
          <w:szCs w:val="24"/>
        </w:rPr>
        <w:tab/>
      </w:r>
      <w:r w:rsidR="009B309A" w:rsidRPr="00CB6341">
        <w:rPr>
          <w:rFonts w:asciiTheme="minorHAnsi" w:hAnsiTheme="minorHAnsi" w:cstheme="minorHAnsi"/>
          <w:b/>
          <w:bCs/>
          <w:szCs w:val="24"/>
        </w:rPr>
        <w:t>***</w:t>
      </w:r>
      <w:r w:rsidRPr="00CB6341">
        <w:rPr>
          <w:rFonts w:asciiTheme="minorHAnsi" w:hAnsiTheme="minorHAnsi" w:cstheme="minorHAnsi"/>
          <w:b/>
          <w:bCs/>
          <w:szCs w:val="24"/>
        </w:rPr>
        <w:t>Applications must have all supporting documents attached when submitt</w:t>
      </w:r>
      <w:r w:rsidR="0026437D" w:rsidRPr="00CB6341">
        <w:rPr>
          <w:rFonts w:asciiTheme="minorHAnsi" w:hAnsiTheme="minorHAnsi" w:cstheme="minorHAnsi"/>
          <w:b/>
          <w:bCs/>
          <w:szCs w:val="24"/>
        </w:rPr>
        <w:t>ing</w:t>
      </w:r>
      <w:r w:rsidRPr="00CB6341">
        <w:rPr>
          <w:rFonts w:asciiTheme="minorHAnsi" w:hAnsiTheme="minorHAnsi" w:cstheme="minorHAnsi"/>
          <w:b/>
          <w:bCs/>
          <w:szCs w:val="24"/>
        </w:rPr>
        <w:t>.</w:t>
      </w:r>
      <w:r w:rsidR="00621149" w:rsidRPr="00CB6341">
        <w:rPr>
          <w:rFonts w:asciiTheme="minorHAnsi" w:hAnsiTheme="minorHAnsi" w:cstheme="minorHAnsi"/>
          <w:b/>
          <w:bCs/>
          <w:szCs w:val="24"/>
        </w:rPr>
        <w:t xml:space="preserve"> </w:t>
      </w:r>
      <w:r w:rsidR="00864F92" w:rsidRPr="00864F92">
        <w:rPr>
          <w:rFonts w:asciiTheme="minorHAnsi" w:hAnsiTheme="minorHAnsi" w:cstheme="minorHAnsi"/>
          <w:b/>
          <w:bCs/>
          <w:szCs w:val="24"/>
        </w:rPr>
        <w:t xml:space="preserve">Do NOT attach this page when submitting your application. </w:t>
      </w:r>
      <w:r w:rsidR="00864F92" w:rsidRPr="00CB6341">
        <w:rPr>
          <w:rFonts w:asciiTheme="minorHAnsi" w:hAnsiTheme="minorHAnsi" w:cstheme="minorHAnsi"/>
          <w:b/>
          <w:bCs/>
          <w:szCs w:val="24"/>
        </w:rPr>
        <w:t>***</w:t>
      </w:r>
    </w:p>
    <w:p w:rsidR="00BD5DAB" w:rsidRPr="00CB6341" w:rsidRDefault="00BD5DAB" w:rsidP="00BD5DAB">
      <w:pPr>
        <w:widowControl w:val="0"/>
        <w:ind w:left="1440" w:hanging="36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 </w:t>
      </w:r>
    </w:p>
    <w:p w:rsidR="00BD5DAB" w:rsidRPr="00CB6341" w:rsidRDefault="00BD5DAB" w:rsidP="00BD5DAB">
      <w:pPr>
        <w:widowControl w:val="0"/>
        <w:ind w:left="360" w:hanging="360"/>
        <w:jc w:val="center"/>
        <w:rPr>
          <w:rFonts w:asciiTheme="minorHAnsi" w:hAnsiTheme="minorHAnsi" w:cstheme="minorHAnsi"/>
          <w:b/>
          <w:bCs/>
          <w:iCs/>
          <w:szCs w:val="24"/>
        </w:rPr>
      </w:pPr>
      <w:r w:rsidRPr="00CB6341">
        <w:rPr>
          <w:rFonts w:asciiTheme="minorHAnsi" w:hAnsiTheme="minorHAnsi" w:cstheme="minorHAnsi"/>
          <w:b/>
          <w:bCs/>
          <w:iCs/>
          <w:szCs w:val="24"/>
        </w:rPr>
        <w:t xml:space="preserve">Due to </w:t>
      </w:r>
      <w:r w:rsidR="00621149" w:rsidRPr="00CB6341">
        <w:rPr>
          <w:rFonts w:asciiTheme="minorHAnsi" w:hAnsiTheme="minorHAnsi" w:cstheme="minorHAnsi"/>
          <w:b/>
          <w:bCs/>
          <w:iCs/>
          <w:szCs w:val="24"/>
        </w:rPr>
        <w:t>demand,</w:t>
      </w:r>
      <w:r w:rsidRPr="00CB6341">
        <w:rPr>
          <w:rFonts w:asciiTheme="minorHAnsi" w:hAnsiTheme="minorHAnsi" w:cstheme="minorHAnsi"/>
          <w:b/>
          <w:bCs/>
          <w:iCs/>
          <w:szCs w:val="24"/>
        </w:rPr>
        <w:t xml:space="preserve"> incomplete applications </w:t>
      </w:r>
      <w:r w:rsidR="00053095" w:rsidRPr="00CB6341">
        <w:rPr>
          <w:rFonts w:asciiTheme="minorHAnsi" w:hAnsiTheme="minorHAnsi" w:cstheme="minorHAnsi"/>
          <w:b/>
          <w:bCs/>
          <w:iCs/>
          <w:szCs w:val="24"/>
        </w:rPr>
        <w:t>will not</w:t>
      </w:r>
      <w:r w:rsidRPr="00CB6341">
        <w:rPr>
          <w:rFonts w:asciiTheme="minorHAnsi" w:hAnsiTheme="minorHAnsi" w:cstheme="minorHAnsi"/>
          <w:b/>
          <w:bCs/>
          <w:iCs/>
          <w:szCs w:val="24"/>
        </w:rPr>
        <w:t xml:space="preserve"> be considered.</w:t>
      </w:r>
    </w:p>
    <w:p w:rsidR="00BD5DAB" w:rsidRPr="00CB6341" w:rsidRDefault="00BD5DAB" w:rsidP="00BD5DAB">
      <w:pPr>
        <w:widowControl w:val="0"/>
        <w:ind w:left="360" w:hanging="360"/>
        <w:jc w:val="center"/>
        <w:rPr>
          <w:rFonts w:asciiTheme="minorHAnsi" w:hAnsiTheme="minorHAnsi" w:cstheme="minorHAnsi"/>
          <w:b/>
          <w:bCs/>
          <w:iCs/>
          <w:szCs w:val="24"/>
        </w:rPr>
      </w:pPr>
    </w:p>
    <w:p w:rsidR="00BD5DAB" w:rsidRPr="00573464" w:rsidRDefault="00BD5DAB" w:rsidP="00BD5DAB">
      <w:pPr>
        <w:widowControl w:val="0"/>
        <w:ind w:left="360" w:hanging="360"/>
        <w:jc w:val="center"/>
        <w:rPr>
          <w:rFonts w:asciiTheme="minorHAnsi" w:hAnsiTheme="minorHAnsi" w:cstheme="minorHAnsi"/>
          <w:b/>
          <w:bCs/>
          <w:iCs/>
          <w:sz w:val="22"/>
          <w:szCs w:val="24"/>
        </w:rPr>
      </w:pPr>
      <w:bookmarkStart w:id="10" w:name="_Hlk511660835"/>
      <w:r w:rsidRPr="00573464">
        <w:rPr>
          <w:rFonts w:asciiTheme="minorHAnsi" w:hAnsiTheme="minorHAnsi" w:cstheme="minorHAnsi"/>
          <w:b/>
          <w:bCs/>
          <w:iCs/>
          <w:sz w:val="22"/>
          <w:szCs w:val="24"/>
        </w:rPr>
        <w:t xml:space="preserve">Please </w:t>
      </w:r>
      <w:r w:rsidRPr="00573464">
        <w:rPr>
          <w:rFonts w:asciiTheme="minorHAnsi" w:hAnsiTheme="minorHAnsi" w:cstheme="minorHAnsi"/>
          <w:b/>
          <w:bCs/>
          <w:iCs/>
          <w:sz w:val="22"/>
          <w:szCs w:val="24"/>
          <w:u w:val="single"/>
        </w:rPr>
        <w:t xml:space="preserve">retain copies of your application materials </w:t>
      </w:r>
      <w:r w:rsidR="00932597" w:rsidRPr="00573464">
        <w:rPr>
          <w:rFonts w:asciiTheme="minorHAnsi" w:hAnsiTheme="minorHAnsi" w:cstheme="minorHAnsi"/>
          <w:b/>
          <w:bCs/>
          <w:iCs/>
          <w:sz w:val="22"/>
          <w:szCs w:val="24"/>
          <w:u w:val="single"/>
        </w:rPr>
        <w:t>because</w:t>
      </w:r>
      <w:r w:rsidRPr="00573464">
        <w:rPr>
          <w:rFonts w:asciiTheme="minorHAnsi" w:hAnsiTheme="minorHAnsi" w:cstheme="minorHAnsi"/>
          <w:b/>
          <w:bCs/>
          <w:iCs/>
          <w:sz w:val="22"/>
          <w:szCs w:val="24"/>
          <w:u w:val="single"/>
        </w:rPr>
        <w:t xml:space="preserve"> original submissions </w:t>
      </w:r>
      <w:r w:rsidR="00932597" w:rsidRPr="00573464">
        <w:rPr>
          <w:rFonts w:asciiTheme="minorHAnsi" w:hAnsiTheme="minorHAnsi" w:cstheme="minorHAnsi"/>
          <w:b/>
          <w:bCs/>
          <w:iCs/>
          <w:sz w:val="22"/>
          <w:szCs w:val="24"/>
          <w:u w:val="single"/>
        </w:rPr>
        <w:t>will not</w:t>
      </w:r>
      <w:r w:rsidRPr="00573464">
        <w:rPr>
          <w:rFonts w:asciiTheme="minorHAnsi" w:hAnsiTheme="minorHAnsi" w:cstheme="minorHAnsi"/>
          <w:b/>
          <w:bCs/>
          <w:iCs/>
          <w:sz w:val="22"/>
          <w:szCs w:val="24"/>
          <w:u w:val="single"/>
        </w:rPr>
        <w:t xml:space="preserve"> be returned</w:t>
      </w:r>
      <w:r w:rsidRPr="00573464">
        <w:rPr>
          <w:rFonts w:asciiTheme="minorHAnsi" w:hAnsiTheme="minorHAnsi" w:cstheme="minorHAnsi"/>
          <w:b/>
          <w:bCs/>
          <w:iCs/>
          <w:sz w:val="22"/>
          <w:szCs w:val="24"/>
        </w:rPr>
        <w:t>.</w:t>
      </w:r>
    </w:p>
    <w:bookmarkEnd w:id="10"/>
    <w:p w:rsidR="00BD5DAB" w:rsidRPr="00CB6341" w:rsidRDefault="00BD5DAB" w:rsidP="00BD5DAB">
      <w:pPr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>  </w:t>
      </w:r>
    </w:p>
    <w:p w:rsidR="00573464" w:rsidRDefault="00864F92" w:rsidP="00573464">
      <w:pPr>
        <w:widowControl w:val="0"/>
        <w:jc w:val="center"/>
        <w:rPr>
          <w:rFonts w:asciiTheme="minorHAnsi" w:hAnsiTheme="minorHAnsi" w:cstheme="minorHAnsi"/>
          <w:szCs w:val="24"/>
        </w:rPr>
      </w:pPr>
      <w:r w:rsidRPr="00864F92">
        <w:rPr>
          <w:rFonts w:asciiTheme="minorHAnsi" w:hAnsiTheme="minorHAnsi" w:cstheme="minorHAnsi"/>
          <w:b/>
          <w:szCs w:val="24"/>
        </w:rPr>
        <w:t>Deadline:</w:t>
      </w:r>
      <w:r>
        <w:rPr>
          <w:rFonts w:asciiTheme="minorHAnsi" w:hAnsiTheme="minorHAnsi" w:cstheme="minorHAnsi"/>
          <w:szCs w:val="24"/>
        </w:rPr>
        <w:t xml:space="preserve"> </w:t>
      </w:r>
      <w:r w:rsidR="00BD5DAB" w:rsidRPr="00CB6341">
        <w:rPr>
          <w:rFonts w:asciiTheme="minorHAnsi" w:hAnsiTheme="minorHAnsi" w:cstheme="minorHAnsi"/>
          <w:szCs w:val="24"/>
        </w:rPr>
        <w:t>Applications</w:t>
      </w:r>
      <w:r w:rsidR="00573464">
        <w:rPr>
          <w:rFonts w:asciiTheme="minorHAnsi" w:hAnsiTheme="minorHAnsi" w:cstheme="minorHAnsi"/>
          <w:szCs w:val="24"/>
        </w:rPr>
        <w:t>, containing all required supporting documents,</w:t>
      </w:r>
      <w:r w:rsidR="00BD5DAB" w:rsidRPr="00CB6341">
        <w:rPr>
          <w:rFonts w:asciiTheme="minorHAnsi" w:hAnsiTheme="minorHAnsi" w:cstheme="minorHAnsi"/>
          <w:szCs w:val="24"/>
        </w:rPr>
        <w:t xml:space="preserve"> must be received no later than </w:t>
      </w:r>
      <w:r w:rsidR="00BD5DAB" w:rsidRPr="000031E3">
        <w:rPr>
          <w:rFonts w:asciiTheme="minorHAnsi" w:hAnsiTheme="minorHAnsi" w:cstheme="minorHAnsi"/>
          <w:b/>
          <w:szCs w:val="24"/>
        </w:rPr>
        <w:t>12</w:t>
      </w:r>
      <w:r w:rsidR="00BD5DAB" w:rsidRPr="000031E3">
        <w:rPr>
          <w:rFonts w:asciiTheme="minorHAnsi" w:hAnsiTheme="minorHAnsi" w:cstheme="minorHAnsi"/>
          <w:b/>
          <w:bCs/>
          <w:szCs w:val="24"/>
        </w:rPr>
        <w:t>:00</w:t>
      </w:r>
      <w:r w:rsidR="00B63E50">
        <w:rPr>
          <w:rFonts w:asciiTheme="minorHAnsi" w:hAnsiTheme="minorHAnsi" w:cstheme="minorHAnsi"/>
          <w:b/>
          <w:bCs/>
          <w:szCs w:val="24"/>
        </w:rPr>
        <w:t xml:space="preserve"> </w:t>
      </w:r>
      <w:r w:rsidR="00621149" w:rsidRPr="000031E3">
        <w:rPr>
          <w:rFonts w:asciiTheme="minorHAnsi" w:hAnsiTheme="minorHAnsi" w:cstheme="minorHAnsi"/>
          <w:b/>
          <w:bCs/>
          <w:szCs w:val="24"/>
        </w:rPr>
        <w:t xml:space="preserve">pm (noon) </w:t>
      </w:r>
      <w:r w:rsidR="000031E3">
        <w:rPr>
          <w:rFonts w:asciiTheme="minorHAnsi" w:hAnsiTheme="minorHAnsi" w:cstheme="minorHAnsi"/>
          <w:b/>
          <w:bCs/>
          <w:szCs w:val="24"/>
        </w:rPr>
        <w:t>PD</w:t>
      </w:r>
      <w:r w:rsidR="006E5A6A" w:rsidRPr="000031E3">
        <w:rPr>
          <w:rFonts w:asciiTheme="minorHAnsi" w:hAnsiTheme="minorHAnsi" w:cstheme="minorHAnsi"/>
          <w:b/>
          <w:bCs/>
          <w:szCs w:val="24"/>
        </w:rPr>
        <w:t>T</w:t>
      </w:r>
      <w:r w:rsidR="00B63E50">
        <w:rPr>
          <w:rFonts w:asciiTheme="minorHAnsi" w:hAnsiTheme="minorHAnsi" w:cstheme="minorHAnsi"/>
          <w:b/>
          <w:bCs/>
          <w:szCs w:val="24"/>
        </w:rPr>
        <w:t xml:space="preserve"> on </w:t>
      </w:r>
      <w:r w:rsidR="00621149" w:rsidRPr="000031E3">
        <w:rPr>
          <w:rFonts w:asciiTheme="minorHAnsi" w:hAnsiTheme="minorHAnsi" w:cstheme="minorHAnsi"/>
          <w:b/>
          <w:bCs/>
          <w:szCs w:val="24"/>
        </w:rPr>
        <w:t xml:space="preserve">June </w:t>
      </w:r>
      <w:r w:rsidR="009C0D2E" w:rsidRPr="000031E3">
        <w:rPr>
          <w:rFonts w:asciiTheme="minorHAnsi" w:hAnsiTheme="minorHAnsi" w:cstheme="minorHAnsi"/>
          <w:b/>
          <w:bCs/>
          <w:szCs w:val="24"/>
        </w:rPr>
        <w:t>12</w:t>
      </w:r>
      <w:r w:rsidR="00BD5DAB" w:rsidRPr="000031E3">
        <w:rPr>
          <w:rFonts w:asciiTheme="minorHAnsi" w:hAnsiTheme="minorHAnsi" w:cstheme="minorHAnsi"/>
          <w:b/>
          <w:bCs/>
          <w:szCs w:val="24"/>
        </w:rPr>
        <w:t>, 201</w:t>
      </w:r>
      <w:r w:rsidR="009C0D2E" w:rsidRPr="000031E3">
        <w:rPr>
          <w:rFonts w:asciiTheme="minorHAnsi" w:hAnsiTheme="minorHAnsi" w:cstheme="minorHAnsi"/>
          <w:b/>
          <w:bCs/>
          <w:szCs w:val="24"/>
        </w:rPr>
        <w:t>8</w:t>
      </w:r>
      <w:r w:rsidR="00844478" w:rsidRPr="000031E3">
        <w:rPr>
          <w:rFonts w:asciiTheme="minorHAnsi" w:hAnsiTheme="minorHAnsi" w:cstheme="minorHAnsi"/>
          <w:szCs w:val="24"/>
        </w:rPr>
        <w:t>.</w:t>
      </w:r>
    </w:p>
    <w:p w:rsidR="00BD5DAB" w:rsidRPr="00CB6341" w:rsidRDefault="00844478" w:rsidP="00BD5DAB">
      <w:pPr>
        <w:widowControl w:val="0"/>
        <w:rPr>
          <w:rFonts w:asciiTheme="minorHAnsi" w:hAnsiTheme="minorHAnsi" w:cstheme="minorHAnsi"/>
          <w:szCs w:val="24"/>
        </w:rPr>
      </w:pPr>
      <w:bookmarkStart w:id="11" w:name="_Hlk511655653"/>
      <w:r w:rsidRPr="00CB6341">
        <w:rPr>
          <w:rFonts w:asciiTheme="minorHAnsi" w:hAnsiTheme="minorHAnsi" w:cstheme="minorHAnsi"/>
          <w:szCs w:val="24"/>
          <w:u w:val="single"/>
        </w:rPr>
        <w:t>D</w:t>
      </w:r>
      <w:r w:rsidR="00BD5DAB" w:rsidRPr="00CB6341">
        <w:rPr>
          <w:rFonts w:asciiTheme="minorHAnsi" w:hAnsiTheme="minorHAnsi" w:cstheme="minorHAnsi"/>
          <w:szCs w:val="24"/>
          <w:u w:val="single"/>
        </w:rPr>
        <w:t>o not fax</w:t>
      </w:r>
      <w:r w:rsidR="00BD5DAB" w:rsidRPr="00CB6341">
        <w:rPr>
          <w:rFonts w:asciiTheme="minorHAnsi" w:hAnsiTheme="minorHAnsi" w:cstheme="minorHAnsi"/>
          <w:szCs w:val="24"/>
        </w:rPr>
        <w:t xml:space="preserve"> applications. Please mail/email/</w:t>
      </w:r>
      <w:r w:rsidR="00E2465F" w:rsidRPr="00CB6341">
        <w:rPr>
          <w:rFonts w:asciiTheme="minorHAnsi" w:hAnsiTheme="minorHAnsi" w:cstheme="minorHAnsi"/>
          <w:szCs w:val="24"/>
        </w:rPr>
        <w:t>hand-</w:t>
      </w:r>
      <w:r w:rsidR="00BD5DAB" w:rsidRPr="00CB6341">
        <w:rPr>
          <w:rFonts w:asciiTheme="minorHAnsi" w:hAnsiTheme="minorHAnsi" w:cstheme="minorHAnsi"/>
          <w:szCs w:val="24"/>
        </w:rPr>
        <w:t>deliver completed applications to:</w:t>
      </w:r>
      <w:bookmarkEnd w:id="11"/>
    </w:p>
    <w:p w:rsidR="00BD5DAB" w:rsidRPr="002726B9" w:rsidRDefault="00BD5DAB" w:rsidP="002726B9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2726B9">
        <w:rPr>
          <w:rFonts w:asciiTheme="minorHAnsi" w:hAnsiTheme="minorHAnsi" w:cstheme="minorHAnsi"/>
          <w:b/>
          <w:bCs/>
          <w:szCs w:val="24"/>
        </w:rPr>
        <w:t>NRTF</w:t>
      </w:r>
      <w:r w:rsidR="007144D7" w:rsidRPr="002726B9">
        <w:rPr>
          <w:rFonts w:asciiTheme="minorHAnsi" w:hAnsiTheme="minorHAnsi" w:cstheme="minorHAnsi"/>
          <w:b/>
          <w:bCs/>
          <w:szCs w:val="24"/>
        </w:rPr>
        <w:t xml:space="preserve"> Post-</w:t>
      </w:r>
      <w:r w:rsidRPr="002726B9">
        <w:rPr>
          <w:rFonts w:asciiTheme="minorHAnsi" w:hAnsiTheme="minorHAnsi" w:cstheme="minorHAnsi"/>
          <w:b/>
          <w:bCs/>
          <w:szCs w:val="24"/>
        </w:rPr>
        <w:t>Secondary Scholarship Awards</w:t>
      </w:r>
    </w:p>
    <w:p w:rsidR="00BD5DAB" w:rsidRPr="002726B9" w:rsidRDefault="00BD5DAB" w:rsidP="00BD5DAB">
      <w:pPr>
        <w:widowControl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2726B9">
        <w:rPr>
          <w:rFonts w:asciiTheme="minorHAnsi" w:hAnsiTheme="minorHAnsi" w:cstheme="minorHAnsi"/>
          <w:b/>
          <w:bCs/>
          <w:szCs w:val="24"/>
        </w:rPr>
        <w:t>New Relationship Trust Foundation</w:t>
      </w:r>
    </w:p>
    <w:p w:rsidR="00BD5DAB" w:rsidRPr="002726B9" w:rsidRDefault="00BD5DAB" w:rsidP="00BD5DAB">
      <w:pPr>
        <w:widowControl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2726B9">
        <w:rPr>
          <w:rFonts w:asciiTheme="minorHAnsi" w:hAnsiTheme="minorHAnsi" w:cstheme="minorHAnsi"/>
          <w:b/>
          <w:bCs/>
          <w:szCs w:val="24"/>
        </w:rPr>
        <w:t>Suite 1008 – 100 Park Royal South</w:t>
      </w:r>
    </w:p>
    <w:p w:rsidR="00BD5DAB" w:rsidRPr="002726B9" w:rsidRDefault="00BD5DAB" w:rsidP="00BD5DAB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2726B9">
        <w:rPr>
          <w:rFonts w:asciiTheme="minorHAnsi" w:hAnsiTheme="minorHAnsi" w:cstheme="minorHAnsi"/>
          <w:b/>
          <w:bCs/>
          <w:szCs w:val="24"/>
        </w:rPr>
        <w:t>West Vancouver, British Columbia V7T 1A2</w:t>
      </w:r>
    </w:p>
    <w:p w:rsidR="00BD5DAB" w:rsidRPr="002726B9" w:rsidRDefault="00E3550C" w:rsidP="00672BC2">
      <w:pPr>
        <w:jc w:val="center"/>
        <w:rPr>
          <w:rFonts w:asciiTheme="minorHAnsi" w:hAnsiTheme="minorHAnsi" w:cstheme="minorHAnsi"/>
          <w:b/>
          <w:bCs/>
          <w:szCs w:val="24"/>
        </w:rPr>
      </w:pPr>
      <w:hyperlink r:id="rId16" w:history="1">
        <w:r w:rsidR="00BD5DAB" w:rsidRPr="002726B9">
          <w:rPr>
            <w:rStyle w:val="Hyperlink"/>
            <w:rFonts w:asciiTheme="minorHAnsi" w:hAnsiTheme="minorHAnsi" w:cstheme="minorHAnsi"/>
            <w:b/>
            <w:bCs/>
            <w:szCs w:val="24"/>
          </w:rPr>
          <w:t>scholarship@nrtf.ca</w:t>
        </w:r>
      </w:hyperlink>
      <w:r w:rsidR="00BD5DAB" w:rsidRPr="002726B9">
        <w:rPr>
          <w:rFonts w:asciiTheme="minorHAnsi" w:hAnsiTheme="minorHAnsi" w:cstheme="minorHAnsi"/>
          <w:b/>
          <w:bCs/>
          <w:szCs w:val="24"/>
        </w:rPr>
        <w:t xml:space="preserve">  </w:t>
      </w:r>
    </w:p>
    <w:p w:rsidR="00BD5DAB" w:rsidRPr="002726B9" w:rsidRDefault="00BD5DAB" w:rsidP="00BD5DAB">
      <w:pPr>
        <w:jc w:val="center"/>
        <w:rPr>
          <w:rFonts w:asciiTheme="minorHAnsi" w:hAnsiTheme="minorHAnsi" w:cstheme="minorHAnsi"/>
          <w:b/>
          <w:bCs/>
        </w:rPr>
        <w:sectPr w:rsidR="00BD5DAB" w:rsidRPr="002726B9" w:rsidSect="008770A4">
          <w:pgSz w:w="12240" w:h="15840"/>
          <w:pgMar w:top="1440" w:right="1440" w:bottom="1440" w:left="1440" w:header="397" w:footer="454" w:gutter="0"/>
          <w:cols w:space="720"/>
          <w:titlePg/>
          <w:docGrid w:linePitch="360"/>
        </w:sectPr>
      </w:pPr>
      <w:r w:rsidRPr="002726B9">
        <w:rPr>
          <w:rFonts w:asciiTheme="minorHAnsi" w:hAnsiTheme="minorHAnsi" w:cstheme="minorHAnsi"/>
          <w:b/>
          <w:bCs/>
          <w:szCs w:val="24"/>
        </w:rPr>
        <w:t xml:space="preserve">Attention: </w:t>
      </w:r>
      <w:r w:rsidR="00282127" w:rsidRPr="002726B9">
        <w:rPr>
          <w:rFonts w:asciiTheme="minorHAnsi" w:hAnsiTheme="minorHAnsi" w:cstheme="minorHAnsi"/>
          <w:b/>
          <w:bCs/>
          <w:szCs w:val="24"/>
        </w:rPr>
        <w:t>Marie Alaimo</w:t>
      </w:r>
      <w:r w:rsidRPr="002726B9">
        <w:rPr>
          <w:rFonts w:asciiTheme="minorHAnsi" w:hAnsiTheme="minorHAnsi" w:cstheme="minorHAnsi"/>
          <w:b/>
          <w:bCs/>
          <w:szCs w:val="24"/>
        </w:rPr>
        <w:t xml:space="preserve">, </w:t>
      </w:r>
      <w:r w:rsidR="00425518" w:rsidRPr="002726B9">
        <w:rPr>
          <w:rFonts w:asciiTheme="minorHAnsi" w:hAnsiTheme="minorHAnsi" w:cstheme="minorHAnsi"/>
          <w:b/>
          <w:bCs/>
          <w:szCs w:val="24"/>
        </w:rPr>
        <w:t>Senior Project Offic</w:t>
      </w:r>
      <w:r w:rsidR="00844478" w:rsidRPr="002726B9">
        <w:rPr>
          <w:rFonts w:asciiTheme="minorHAnsi" w:hAnsiTheme="minorHAnsi" w:cstheme="minorHAnsi"/>
          <w:b/>
          <w:bCs/>
          <w:szCs w:val="24"/>
        </w:rPr>
        <w:t>er</w:t>
      </w:r>
    </w:p>
    <w:p w:rsidR="00CD35A0" w:rsidRDefault="00CD35A0" w:rsidP="00BD5DAB">
      <w:pPr>
        <w:widowControl w:val="0"/>
        <w:rPr>
          <w:rStyle w:val="BookTitle"/>
          <w:rFonts w:asciiTheme="minorHAnsi" w:hAnsiTheme="minorHAnsi" w:cstheme="minorHAnsi"/>
          <w:color w:val="FF0000"/>
        </w:rPr>
      </w:pPr>
    </w:p>
    <w:p w:rsidR="00BD5DAB" w:rsidRPr="009941C7" w:rsidRDefault="00BD5DAB" w:rsidP="00BD5DAB">
      <w:pPr>
        <w:widowControl w:val="0"/>
        <w:rPr>
          <w:rStyle w:val="BookTitle"/>
          <w:rFonts w:asciiTheme="minorHAnsi" w:hAnsiTheme="minorHAnsi" w:cstheme="minorHAnsi"/>
          <w:color w:val="FF0000"/>
        </w:rPr>
      </w:pPr>
      <w:r w:rsidRPr="009941C7">
        <w:rPr>
          <w:rStyle w:val="BookTitle"/>
          <w:rFonts w:asciiTheme="minorHAnsi" w:hAnsiTheme="minorHAnsi" w:cstheme="minorHAnsi"/>
          <w:color w:val="FF0000"/>
        </w:rPr>
        <w:t>Personal Information:</w:t>
      </w:r>
    </w:p>
    <w:p w:rsidR="00BD5DAB" w:rsidRPr="009941C7" w:rsidRDefault="00DC10FA" w:rsidP="00BD5DAB">
      <w:pPr>
        <w:widowControl w:val="0"/>
        <w:rPr>
          <w:rStyle w:val="BookTitle"/>
          <w:rFonts w:asciiTheme="minorHAnsi" w:hAnsiTheme="minorHAnsi" w:cstheme="minorHAnsi"/>
          <w:color w:val="FF0000"/>
        </w:rPr>
      </w:pPr>
      <w:r w:rsidRPr="000D4FEA">
        <w:rPr>
          <w:rFonts w:asciiTheme="minorHAnsi" w:hAnsiTheme="minorHAnsi" w:cstheme="minorHAnsi"/>
          <w:color w:val="FF0000"/>
          <w:sz w:val="18"/>
        </w:rPr>
        <w:t>*</w:t>
      </w:r>
      <w:r w:rsidRPr="000D4FEA">
        <w:rPr>
          <w:rFonts w:asciiTheme="minorHAnsi" w:hAnsiTheme="minorHAnsi" w:cstheme="minorHAnsi"/>
          <w:i/>
          <w:color w:val="FF0000"/>
          <w:sz w:val="18"/>
        </w:rPr>
        <w:t xml:space="preserve">Name </w:t>
      </w:r>
      <w:r w:rsidR="00487B79" w:rsidRPr="000D4FEA">
        <w:rPr>
          <w:rFonts w:asciiTheme="minorHAnsi" w:hAnsiTheme="minorHAnsi" w:cstheme="minorHAnsi"/>
          <w:i/>
          <w:color w:val="FF0000"/>
          <w:sz w:val="18"/>
        </w:rPr>
        <w:t xml:space="preserve">and address </w:t>
      </w:r>
      <w:r w:rsidRPr="000D4FEA">
        <w:rPr>
          <w:rFonts w:asciiTheme="minorHAnsi" w:hAnsiTheme="minorHAnsi" w:cstheme="minorHAnsi"/>
          <w:i/>
          <w:color w:val="FF0000"/>
          <w:sz w:val="18"/>
        </w:rPr>
        <w:t xml:space="preserve">given will be used on disbursement </w:t>
      </w:r>
      <w:proofErr w:type="spellStart"/>
      <w:r w:rsidRPr="000D4FEA">
        <w:rPr>
          <w:rFonts w:asciiTheme="minorHAnsi" w:hAnsiTheme="minorHAnsi" w:cstheme="minorHAnsi"/>
          <w:i/>
          <w:color w:val="FF0000"/>
          <w:sz w:val="18"/>
        </w:rPr>
        <w:t>cheques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714"/>
        <w:gridCol w:w="701"/>
        <w:gridCol w:w="3302"/>
        <w:gridCol w:w="849"/>
        <w:gridCol w:w="813"/>
      </w:tblGrid>
      <w:tr w:rsidR="006A129A" w:rsidRPr="00CB6341" w:rsidTr="00B22BCA">
        <w:trPr>
          <w:trHeight w:val="476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29A" w:rsidRPr="000031E3" w:rsidRDefault="006A129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6A129A" w:rsidRPr="000031E3" w:rsidRDefault="00282127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0031E3">
              <w:rPr>
                <w:rFonts w:asciiTheme="minorHAnsi" w:hAnsiTheme="minorHAnsi" w:cstheme="minorHAnsi"/>
                <w:sz w:val="20"/>
              </w:rPr>
              <w:t>First</w:t>
            </w:r>
            <w:r w:rsidR="006A129A" w:rsidRPr="000031E3">
              <w:rPr>
                <w:rFonts w:asciiTheme="minorHAnsi" w:hAnsiTheme="minorHAnsi" w:cstheme="minorHAnsi"/>
                <w:sz w:val="20"/>
              </w:rPr>
              <w:t xml:space="preserve"> Name</w:t>
            </w:r>
          </w:p>
        </w:tc>
        <w:tc>
          <w:tcPr>
            <w:tcW w:w="38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129A" w:rsidRPr="000031E3" w:rsidRDefault="006A129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29A" w:rsidRPr="000031E3" w:rsidRDefault="006A129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6A129A" w:rsidRPr="000031E3" w:rsidRDefault="00282127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0031E3">
              <w:rPr>
                <w:rFonts w:asciiTheme="minorHAnsi" w:hAnsiTheme="minorHAnsi" w:cstheme="minorHAnsi"/>
                <w:sz w:val="20"/>
              </w:rPr>
              <w:t>Last</w:t>
            </w:r>
            <w:r w:rsidR="006A129A" w:rsidRPr="000031E3">
              <w:rPr>
                <w:rFonts w:asciiTheme="minorHAnsi" w:hAnsiTheme="minorHAnsi" w:cstheme="minorHAnsi"/>
                <w:sz w:val="20"/>
              </w:rPr>
              <w:t xml:space="preserve"> Name</w:t>
            </w:r>
          </w:p>
        </w:tc>
        <w:tc>
          <w:tcPr>
            <w:tcW w:w="34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129A" w:rsidRPr="000031E3" w:rsidRDefault="006A129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29A" w:rsidRPr="000031E3" w:rsidRDefault="006A129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0031E3">
              <w:rPr>
                <w:rFonts w:asciiTheme="minorHAnsi" w:hAnsiTheme="minorHAnsi" w:cstheme="minorHAnsi"/>
                <w:sz w:val="20"/>
              </w:rPr>
              <w:t>Middle</w:t>
            </w:r>
          </w:p>
          <w:p w:rsidR="006A129A" w:rsidRPr="00CB6341" w:rsidRDefault="006A129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0031E3">
              <w:rPr>
                <w:rFonts w:asciiTheme="minorHAnsi" w:hAnsiTheme="minorHAnsi" w:cstheme="minorHAnsi"/>
                <w:sz w:val="20"/>
              </w:rPr>
              <w:t>Initial</w:t>
            </w: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A129A" w:rsidRPr="00CB6341" w:rsidRDefault="006A129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CB6341" w:rsidRDefault="00BD5DAB" w:rsidP="00BD5DAB">
      <w:pPr>
        <w:widowControl w:val="0"/>
        <w:rPr>
          <w:rFonts w:asciiTheme="minorHAnsi" w:hAnsiTheme="minorHAnsi" w:cstheme="minorHAnsi"/>
          <w:color w:val="A50021"/>
          <w:sz w:val="20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81"/>
        <w:gridCol w:w="6175"/>
        <w:gridCol w:w="850"/>
        <w:gridCol w:w="1417"/>
      </w:tblGrid>
      <w:tr w:rsidR="0042072A" w:rsidRPr="00CB6341" w:rsidTr="00B22BCA">
        <w:trPr>
          <w:gridAfter w:val="3"/>
          <w:wAfter w:w="8442" w:type="dxa"/>
          <w:trHeight w:val="541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0BA" w:rsidRPr="00CB6341" w:rsidRDefault="004710BA" w:rsidP="00B22BCA">
            <w:pPr>
              <w:widowControl w:val="0"/>
              <w:spacing w:before="120"/>
              <w:ind w:right="-198"/>
              <w:rPr>
                <w:rFonts w:asciiTheme="minorHAnsi" w:hAnsiTheme="minorHAnsi" w:cstheme="minorHAnsi"/>
                <w:b/>
                <w:sz w:val="20"/>
              </w:rPr>
            </w:pPr>
            <w:r w:rsidRPr="00CB6341">
              <w:rPr>
                <w:rFonts w:asciiTheme="minorHAnsi" w:hAnsiTheme="minorHAnsi" w:cstheme="minorHAnsi"/>
                <w:b/>
                <w:sz w:val="20"/>
              </w:rPr>
              <w:t xml:space="preserve">Mailing Address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0BA" w:rsidRPr="00CB6341" w:rsidRDefault="004710BA" w:rsidP="00B22BCA">
            <w:pPr>
              <w:widowControl w:val="0"/>
              <w:spacing w:before="120"/>
              <w:ind w:right="-198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2072A" w:rsidRPr="00CB6341" w:rsidTr="00B22BCA"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0BA" w:rsidRPr="00CB6341" w:rsidRDefault="004710B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Street Address</w:t>
            </w:r>
          </w:p>
        </w:tc>
        <w:tc>
          <w:tcPr>
            <w:tcW w:w="65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710BA" w:rsidRPr="00CB6341" w:rsidRDefault="004710B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0BA" w:rsidRPr="00CB6341" w:rsidRDefault="004710BA" w:rsidP="00B22BCA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CB6341">
              <w:rPr>
                <w:rFonts w:asciiTheme="minorHAnsi" w:hAnsiTheme="minorHAnsi" w:cstheme="minorHAnsi"/>
                <w:b/>
                <w:sz w:val="20"/>
              </w:rPr>
              <w:t>Unit</w:t>
            </w:r>
            <w:r w:rsidR="00D804D7" w:rsidRPr="00CB6341">
              <w:rPr>
                <w:rFonts w:asciiTheme="minorHAnsi" w:hAnsiTheme="minorHAnsi" w:cstheme="minorHAnsi"/>
                <w:b/>
                <w:sz w:val="20"/>
              </w:rPr>
              <w:t xml:space="preserve"> #</w:t>
            </w:r>
            <w:r w:rsidRPr="00CB634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10BA" w:rsidRPr="00CB6341" w:rsidRDefault="004710BA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20"/>
        </w:rPr>
      </w:pPr>
    </w:p>
    <w:tbl>
      <w:tblPr>
        <w:tblW w:w="103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004"/>
        <w:gridCol w:w="1134"/>
        <w:gridCol w:w="1843"/>
        <w:gridCol w:w="1417"/>
        <w:gridCol w:w="2268"/>
      </w:tblGrid>
      <w:tr w:rsidR="0042072A" w:rsidRPr="00CB6341" w:rsidTr="00B22BCA">
        <w:tc>
          <w:tcPr>
            <w:tcW w:w="64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City</w:t>
            </w:r>
          </w:p>
        </w:tc>
        <w:tc>
          <w:tcPr>
            <w:tcW w:w="3004" w:type="dxa"/>
            <w:tcBorders>
              <w:left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   Province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   Postal Code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330"/>
        <w:gridCol w:w="720"/>
        <w:gridCol w:w="4068"/>
      </w:tblGrid>
      <w:tr w:rsidR="00BD5DAB" w:rsidRPr="00CB6341" w:rsidTr="002A707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Home Phone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   Cell</w:t>
            </w:r>
          </w:p>
        </w:tc>
        <w:tc>
          <w:tcPr>
            <w:tcW w:w="4068" w:type="dxa"/>
            <w:tcBorders>
              <w:top w:val="nil"/>
              <w:left w:val="nil"/>
              <w:right w:val="nil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8118"/>
      </w:tblGrid>
      <w:tr w:rsidR="00BD5DAB" w:rsidRPr="00CB6341" w:rsidTr="002A707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Email Address</w:t>
            </w:r>
          </w:p>
        </w:tc>
        <w:tc>
          <w:tcPr>
            <w:tcW w:w="8118" w:type="dxa"/>
            <w:tcBorders>
              <w:top w:val="nil"/>
              <w:left w:val="nil"/>
              <w:right w:val="nil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9941C7" w:rsidRDefault="00BD5DAB" w:rsidP="00BD5DAB">
      <w:pPr>
        <w:widowControl w:val="0"/>
        <w:rPr>
          <w:rFonts w:asciiTheme="minorHAnsi" w:hAnsiTheme="minorHAnsi" w:cstheme="minorHAnsi"/>
          <w:color w:val="FF0000"/>
          <w:sz w:val="18"/>
        </w:rPr>
      </w:pPr>
      <w:r w:rsidRPr="009941C7">
        <w:rPr>
          <w:rFonts w:asciiTheme="minorHAnsi" w:hAnsiTheme="minorHAnsi" w:cstheme="minorHAnsi"/>
          <w:color w:val="FF0000"/>
          <w:sz w:val="18"/>
        </w:rPr>
        <w:t xml:space="preserve">* </w:t>
      </w:r>
      <w:r w:rsidR="000E3C35" w:rsidRPr="009941C7">
        <w:rPr>
          <w:rFonts w:asciiTheme="minorHAnsi" w:hAnsiTheme="minorHAnsi" w:cstheme="minorHAnsi"/>
          <w:i/>
          <w:color w:val="FF0000"/>
          <w:sz w:val="18"/>
        </w:rPr>
        <w:t>All</w:t>
      </w:r>
      <w:r w:rsidR="000E3C35" w:rsidRPr="009941C7">
        <w:rPr>
          <w:rFonts w:asciiTheme="minorHAnsi" w:hAnsiTheme="minorHAnsi" w:cstheme="minorHAnsi"/>
          <w:color w:val="FF0000"/>
          <w:sz w:val="18"/>
        </w:rPr>
        <w:t xml:space="preserve"> </w:t>
      </w:r>
      <w:r w:rsidR="000E3C35" w:rsidRPr="009941C7">
        <w:rPr>
          <w:rFonts w:asciiTheme="minorHAnsi" w:hAnsiTheme="minorHAnsi" w:cstheme="minorHAnsi"/>
          <w:i/>
          <w:color w:val="FF0000"/>
          <w:sz w:val="18"/>
        </w:rPr>
        <w:t>a</w:t>
      </w:r>
      <w:r w:rsidRPr="009941C7">
        <w:rPr>
          <w:rFonts w:asciiTheme="minorHAnsi" w:hAnsiTheme="minorHAnsi" w:cstheme="minorHAnsi"/>
          <w:i/>
          <w:color w:val="FF0000"/>
          <w:sz w:val="18"/>
        </w:rPr>
        <w:t xml:space="preserve">pplicants will be notified </w:t>
      </w:r>
      <w:r w:rsidR="000E3C35" w:rsidRPr="009941C7">
        <w:rPr>
          <w:rFonts w:asciiTheme="minorHAnsi" w:hAnsiTheme="minorHAnsi" w:cstheme="minorHAnsi"/>
          <w:i/>
          <w:color w:val="FF0000"/>
          <w:sz w:val="18"/>
        </w:rPr>
        <w:t>of the</w:t>
      </w:r>
      <w:r w:rsidR="00EC7A6E" w:rsidRPr="009941C7">
        <w:rPr>
          <w:rFonts w:asciiTheme="minorHAnsi" w:hAnsiTheme="minorHAnsi" w:cstheme="minorHAnsi"/>
          <w:i/>
          <w:color w:val="FF0000"/>
          <w:sz w:val="18"/>
        </w:rPr>
        <w:t xml:space="preserve">ir application status </w:t>
      </w:r>
      <w:r w:rsidRPr="009941C7">
        <w:rPr>
          <w:rFonts w:asciiTheme="minorHAnsi" w:hAnsiTheme="minorHAnsi" w:cstheme="minorHAnsi"/>
          <w:i/>
          <w:color w:val="FF0000"/>
          <w:sz w:val="18"/>
        </w:rPr>
        <w:t>by email</w:t>
      </w:r>
    </w:p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20"/>
          <w:u w:val="single"/>
        </w:rPr>
      </w:pPr>
      <w:r w:rsidRPr="00CB6341">
        <w:rPr>
          <w:rFonts w:asciiTheme="minorHAnsi" w:hAnsiTheme="minorHAnsi" w:cstheme="minorHAnsi"/>
          <w:sz w:val="20"/>
        </w:rPr>
        <w:tab/>
      </w:r>
      <w:r w:rsidRPr="00CB6341">
        <w:rPr>
          <w:rFonts w:asciiTheme="minorHAnsi" w:hAnsiTheme="minorHAnsi" w:cstheme="minorHAnsi"/>
          <w:sz w:val="20"/>
        </w:rPr>
        <w:tab/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7"/>
        <w:gridCol w:w="423"/>
        <w:gridCol w:w="1770"/>
        <w:gridCol w:w="510"/>
        <w:gridCol w:w="1440"/>
      </w:tblGrid>
      <w:tr w:rsidR="0042072A" w:rsidRPr="00CB6341" w:rsidTr="00B22BCA">
        <w:trPr>
          <w:trHeight w:val="398"/>
        </w:trPr>
        <w:tc>
          <w:tcPr>
            <w:tcW w:w="57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Have you ever applied for a</w:t>
            </w:r>
            <w:r w:rsidR="00D804D7" w:rsidRPr="00CB6341">
              <w:rPr>
                <w:rFonts w:asciiTheme="minorHAnsi" w:hAnsiTheme="minorHAnsi" w:cstheme="minorHAnsi"/>
                <w:sz w:val="20"/>
              </w:rPr>
              <w:t>n</w:t>
            </w:r>
            <w:r w:rsidRPr="00CB6341">
              <w:rPr>
                <w:rFonts w:asciiTheme="minorHAnsi" w:hAnsiTheme="minorHAnsi" w:cstheme="minorHAnsi"/>
                <w:sz w:val="20"/>
              </w:rPr>
              <w:t xml:space="preserve"> NRT</w:t>
            </w:r>
            <w:r w:rsidR="00D804D7" w:rsidRPr="00CB6341">
              <w:rPr>
                <w:rFonts w:asciiTheme="minorHAnsi" w:hAnsiTheme="minorHAnsi" w:cstheme="minorHAnsi"/>
                <w:sz w:val="20"/>
              </w:rPr>
              <w:t>F</w:t>
            </w:r>
            <w:r w:rsidRPr="00CB6341">
              <w:rPr>
                <w:rFonts w:asciiTheme="minorHAnsi" w:hAnsiTheme="minorHAnsi" w:cstheme="minorHAnsi"/>
                <w:sz w:val="20"/>
              </w:rPr>
              <w:t xml:space="preserve"> Scholarship before?</w:t>
            </w:r>
          </w:p>
        </w:tc>
        <w:tc>
          <w:tcPr>
            <w:tcW w:w="423" w:type="dxa"/>
            <w:shd w:val="clear" w:color="auto" w:fill="auto"/>
          </w:tcPr>
          <w:p w:rsidR="00BD5DAB" w:rsidRPr="00CB6341" w:rsidRDefault="00BD5DAB" w:rsidP="00B22BCA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70" w:type="dxa"/>
            <w:tcBorders>
              <w:top w:val="nil"/>
              <w:bottom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510" w:type="dxa"/>
            <w:shd w:val="clear" w:color="auto" w:fill="auto"/>
          </w:tcPr>
          <w:p w:rsidR="00BD5DAB" w:rsidRPr="00CB6341" w:rsidRDefault="00BD5DAB" w:rsidP="00B22BCA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No</w:t>
            </w:r>
          </w:p>
        </w:tc>
      </w:tr>
    </w:tbl>
    <w:p w:rsidR="00BD5DAB" w:rsidRPr="00CB6341" w:rsidRDefault="00D509C0" w:rsidP="00BD5DA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BD5DAB" w:rsidRPr="00CB6341">
        <w:rPr>
          <w:rFonts w:asciiTheme="minorHAnsi" w:hAnsiTheme="minorHAnsi" w:cstheme="minorHAnsi"/>
          <w:sz w:val="20"/>
        </w:rPr>
        <w:t>If yes, please indicate which years:</w:t>
      </w:r>
    </w:p>
    <w:p w:rsidR="00B93CAA" w:rsidRPr="00CB6341" w:rsidRDefault="00B93CAA" w:rsidP="00BD5DAB">
      <w:pPr>
        <w:rPr>
          <w:rFonts w:asciiTheme="minorHAnsi" w:hAnsiTheme="minorHAnsi" w:cstheme="minorHAnsi"/>
          <w:sz w:val="20"/>
        </w:rPr>
      </w:pPr>
    </w:p>
    <w:tbl>
      <w:tblPr>
        <w:tblW w:w="9893" w:type="dxa"/>
        <w:tblLook w:val="04A0" w:firstRow="1" w:lastRow="0" w:firstColumn="1" w:lastColumn="0" w:noHBand="0" w:noVBand="1"/>
      </w:tblPr>
      <w:tblGrid>
        <w:gridCol w:w="1681"/>
        <w:gridCol w:w="1813"/>
        <w:gridCol w:w="984"/>
        <w:gridCol w:w="1150"/>
        <w:gridCol w:w="2898"/>
        <w:gridCol w:w="1367"/>
      </w:tblGrid>
      <w:tr w:rsidR="00BD5DAB" w:rsidRPr="00CB6341" w:rsidTr="002A707A">
        <w:trPr>
          <w:trHeight w:val="270"/>
        </w:trPr>
        <w:tc>
          <w:tcPr>
            <w:tcW w:w="1681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Scholarship Type:  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984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b) Year: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98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c) Value of award </w:t>
            </w:r>
            <w:r w:rsidRPr="00CB6341">
              <w:rPr>
                <w:rFonts w:asciiTheme="minorHAnsi" w:hAnsiTheme="minorHAnsi" w:cstheme="minorHAnsi"/>
                <w:sz w:val="18"/>
              </w:rPr>
              <w:t>(if Successful</w:t>
            </w:r>
            <w:r w:rsidRPr="00CB6341">
              <w:rPr>
                <w:rFonts w:asciiTheme="minorHAnsi" w:hAnsiTheme="minorHAnsi" w:cstheme="minorHAnsi"/>
                <w:sz w:val="20"/>
              </w:rPr>
              <w:t>):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CB6341">
              <w:rPr>
                <w:rFonts w:asciiTheme="minorHAnsi" w:hAnsiTheme="minorHAnsi" w:cstheme="minorHAnsi"/>
                <w:i/>
                <w:sz w:val="20"/>
              </w:rPr>
              <w:t>$</w:t>
            </w:r>
          </w:p>
        </w:tc>
      </w:tr>
      <w:tr w:rsidR="00BD5DAB" w:rsidRPr="00CB6341" w:rsidTr="002A707A">
        <w:trPr>
          <w:trHeight w:val="270"/>
        </w:trPr>
        <w:tc>
          <w:tcPr>
            <w:tcW w:w="1681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Scholarship Type: 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4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b) Year: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8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c) Value of award </w:t>
            </w:r>
            <w:r w:rsidRPr="00CB6341">
              <w:rPr>
                <w:rFonts w:asciiTheme="minorHAnsi" w:hAnsiTheme="minorHAnsi" w:cstheme="minorHAnsi"/>
                <w:sz w:val="18"/>
              </w:rPr>
              <w:t>(if Successful</w:t>
            </w:r>
            <w:r w:rsidRPr="00CB6341">
              <w:rPr>
                <w:rFonts w:asciiTheme="minorHAnsi" w:hAnsiTheme="minorHAnsi" w:cstheme="minorHAnsi"/>
                <w:sz w:val="20"/>
              </w:rPr>
              <w:t>):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BD5DAB" w:rsidRPr="00CB6341" w:rsidTr="002A707A">
        <w:trPr>
          <w:trHeight w:val="270"/>
        </w:trPr>
        <w:tc>
          <w:tcPr>
            <w:tcW w:w="1681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Scholarship Type: 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4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b) Year: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8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c) Value of award </w:t>
            </w:r>
            <w:r w:rsidRPr="00CB6341">
              <w:rPr>
                <w:rFonts w:asciiTheme="minorHAnsi" w:hAnsiTheme="minorHAnsi" w:cstheme="minorHAnsi"/>
                <w:sz w:val="18"/>
              </w:rPr>
              <w:t>(if Successful</w:t>
            </w:r>
            <w:r w:rsidRPr="00CB6341">
              <w:rPr>
                <w:rFonts w:asciiTheme="minorHAnsi" w:hAnsiTheme="minorHAnsi" w:cstheme="minorHAnsi"/>
                <w:sz w:val="20"/>
              </w:rPr>
              <w:t>):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BD5DAB" w:rsidRPr="00CB6341" w:rsidTr="002A707A">
        <w:trPr>
          <w:trHeight w:val="270"/>
        </w:trPr>
        <w:tc>
          <w:tcPr>
            <w:tcW w:w="1681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Scholarship Type:  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4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b) Year: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8" w:type="dxa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 xml:space="preserve">c) Value of award </w:t>
            </w:r>
            <w:r w:rsidRPr="00CB6341">
              <w:rPr>
                <w:rFonts w:asciiTheme="minorHAnsi" w:hAnsiTheme="minorHAnsi" w:cstheme="minorHAnsi"/>
                <w:sz w:val="18"/>
              </w:rPr>
              <w:t>(if Successful</w:t>
            </w:r>
            <w:r w:rsidRPr="00CB6341">
              <w:rPr>
                <w:rFonts w:asciiTheme="minorHAnsi" w:hAnsiTheme="minorHAnsi" w:cstheme="minorHAnsi"/>
                <w:sz w:val="20"/>
              </w:rPr>
              <w:t>):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</w:tbl>
    <w:p w:rsidR="00BD5DAB" w:rsidRPr="000D4FEA" w:rsidRDefault="00BD5DAB" w:rsidP="00BD5DAB">
      <w:pPr>
        <w:rPr>
          <w:rFonts w:asciiTheme="minorHAnsi" w:hAnsiTheme="minorHAnsi" w:cstheme="minorHAnsi"/>
          <w:i/>
          <w:color w:val="FF0000"/>
          <w:sz w:val="18"/>
        </w:rPr>
      </w:pPr>
      <w:r w:rsidRPr="000D4FEA">
        <w:rPr>
          <w:rFonts w:asciiTheme="minorHAnsi" w:hAnsiTheme="minorHAnsi" w:cstheme="minorHAnsi"/>
          <w:color w:val="FF0000"/>
          <w:sz w:val="18"/>
        </w:rPr>
        <w:t>*</w:t>
      </w:r>
      <w:r w:rsidRPr="000D4FEA">
        <w:rPr>
          <w:rFonts w:asciiTheme="minorHAnsi" w:hAnsiTheme="minorHAnsi" w:cstheme="minorHAnsi"/>
          <w:i/>
          <w:color w:val="FF0000"/>
          <w:sz w:val="18"/>
        </w:rPr>
        <w:t xml:space="preserve">Maximum funding given for </w:t>
      </w:r>
      <w:r w:rsidR="00DE3467">
        <w:rPr>
          <w:rFonts w:asciiTheme="minorHAnsi" w:hAnsiTheme="minorHAnsi" w:cstheme="minorHAnsi"/>
          <w:i/>
          <w:color w:val="FF0000"/>
          <w:sz w:val="18"/>
        </w:rPr>
        <w:t xml:space="preserve">4 years in Undergraduate, 2 years at </w:t>
      </w:r>
      <w:proofErr w:type="gramStart"/>
      <w:r w:rsidR="00DE3467">
        <w:rPr>
          <w:rFonts w:asciiTheme="minorHAnsi" w:hAnsiTheme="minorHAnsi" w:cstheme="minorHAnsi"/>
          <w:i/>
          <w:color w:val="FF0000"/>
          <w:sz w:val="18"/>
        </w:rPr>
        <w:t>Masters</w:t>
      </w:r>
      <w:proofErr w:type="gramEnd"/>
      <w:r w:rsidR="00DE3467">
        <w:rPr>
          <w:rFonts w:asciiTheme="minorHAnsi" w:hAnsiTheme="minorHAnsi" w:cstheme="minorHAnsi"/>
          <w:i/>
          <w:color w:val="FF0000"/>
          <w:sz w:val="18"/>
        </w:rPr>
        <w:t xml:space="preserve"> and </w:t>
      </w:r>
      <w:r w:rsidR="002C2E29">
        <w:rPr>
          <w:rFonts w:asciiTheme="minorHAnsi" w:hAnsiTheme="minorHAnsi" w:cstheme="minorHAnsi"/>
          <w:i/>
          <w:color w:val="FF0000"/>
          <w:sz w:val="18"/>
        </w:rPr>
        <w:t>2</w:t>
      </w:r>
      <w:r w:rsidRPr="000D4FEA">
        <w:rPr>
          <w:rFonts w:asciiTheme="minorHAnsi" w:hAnsiTheme="minorHAnsi" w:cstheme="minorHAnsi"/>
          <w:i/>
          <w:color w:val="FF0000"/>
          <w:sz w:val="18"/>
        </w:rPr>
        <w:t xml:space="preserve"> years </w:t>
      </w:r>
      <w:r w:rsidR="00CD35A0">
        <w:rPr>
          <w:rFonts w:asciiTheme="minorHAnsi" w:hAnsiTheme="minorHAnsi" w:cstheme="minorHAnsi"/>
          <w:i/>
          <w:color w:val="FF0000"/>
          <w:sz w:val="18"/>
        </w:rPr>
        <w:t>at</w:t>
      </w:r>
      <w:r w:rsidRPr="000D4FEA">
        <w:rPr>
          <w:rFonts w:asciiTheme="minorHAnsi" w:hAnsiTheme="minorHAnsi" w:cstheme="minorHAnsi"/>
          <w:i/>
          <w:color w:val="FF0000"/>
          <w:sz w:val="18"/>
        </w:rPr>
        <w:t xml:space="preserve"> </w:t>
      </w:r>
      <w:r w:rsidR="00CD35A0">
        <w:rPr>
          <w:rFonts w:asciiTheme="minorHAnsi" w:hAnsiTheme="minorHAnsi" w:cstheme="minorHAnsi"/>
          <w:i/>
          <w:color w:val="FF0000"/>
          <w:sz w:val="18"/>
        </w:rPr>
        <w:t>Doctorate</w:t>
      </w:r>
    </w:p>
    <w:p w:rsidR="00BD5DAB" w:rsidRPr="00CB6341" w:rsidRDefault="00BD5DAB" w:rsidP="00BD5DAB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897F3D" w:rsidRPr="00CB6341" w:rsidTr="00B22BCA">
        <w:trPr>
          <w:trHeight w:val="269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F3D" w:rsidRPr="00CB6341" w:rsidRDefault="00897F3D" w:rsidP="002A707A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B6341">
              <w:rPr>
                <w:rFonts w:asciiTheme="minorHAnsi" w:hAnsiTheme="minorHAnsi" w:cstheme="minorHAnsi"/>
                <w:b/>
                <w:sz w:val="20"/>
              </w:rPr>
              <w:t xml:space="preserve">Which BC First Nation Community </w:t>
            </w:r>
            <w:r w:rsidR="00D32542" w:rsidRPr="00CB6341">
              <w:rPr>
                <w:rFonts w:asciiTheme="minorHAnsi" w:hAnsiTheme="minorHAnsi" w:cstheme="minorHAnsi"/>
                <w:b/>
                <w:sz w:val="20"/>
              </w:rPr>
              <w:t>are you a citizen or a member of</w:t>
            </w:r>
            <w:r w:rsidRPr="00CB6341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</w:tc>
      </w:tr>
      <w:tr w:rsidR="00897F3D" w:rsidRPr="00CB6341" w:rsidTr="00B22BCA">
        <w:trPr>
          <w:trHeight w:val="269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7F3D" w:rsidRPr="00CB6341" w:rsidRDefault="00897F3D" w:rsidP="002A707A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897F3D" w:rsidRPr="00CB6341" w:rsidRDefault="00897F3D" w:rsidP="002A707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B6341">
              <w:rPr>
                <w:rFonts w:asciiTheme="minorHAnsi" w:hAnsiTheme="minorHAnsi" w:cstheme="minorHAnsi"/>
                <w:b/>
                <w:sz w:val="20"/>
              </w:rPr>
              <w:t>___________________________________________________________________________________________________</w:t>
            </w:r>
          </w:p>
        </w:tc>
      </w:tr>
    </w:tbl>
    <w:p w:rsidR="00BD5DAB" w:rsidRPr="000D4FEA" w:rsidRDefault="00BD5DAB" w:rsidP="00BD5DAB">
      <w:pPr>
        <w:widowControl w:val="0"/>
        <w:rPr>
          <w:rFonts w:asciiTheme="minorHAnsi" w:hAnsiTheme="minorHAnsi" w:cstheme="minorHAnsi"/>
          <w:b/>
          <w:bCs/>
          <w:i/>
          <w:color w:val="FF0000"/>
          <w:sz w:val="18"/>
        </w:rPr>
      </w:pPr>
      <w:r w:rsidRPr="000D4FEA">
        <w:rPr>
          <w:rFonts w:asciiTheme="minorHAnsi" w:hAnsiTheme="minorHAnsi" w:cstheme="minorHAnsi"/>
          <w:b/>
          <w:bCs/>
          <w:i/>
          <w:color w:val="FF0000"/>
          <w:sz w:val="18"/>
        </w:rPr>
        <w:t>*Applicants must be a member of a BC First nation and show support from the Nation directly</w:t>
      </w:r>
    </w:p>
    <w:p w:rsidR="00D804D7" w:rsidRPr="00CB6341" w:rsidRDefault="00D804D7" w:rsidP="00D804D7">
      <w:pPr>
        <w:rPr>
          <w:rFonts w:asciiTheme="minorHAnsi" w:hAnsiTheme="minorHAnsi" w:cstheme="minorHAnsi"/>
          <w:b/>
        </w:rPr>
      </w:pPr>
    </w:p>
    <w:p w:rsidR="00D804D7" w:rsidRPr="00CB6341" w:rsidRDefault="00D804D7" w:rsidP="00D804D7">
      <w:pPr>
        <w:rPr>
          <w:rFonts w:asciiTheme="minorHAnsi" w:hAnsiTheme="minorHAnsi" w:cstheme="minorHAnsi"/>
          <w:b/>
          <w:sz w:val="20"/>
        </w:rPr>
      </w:pPr>
      <w:r w:rsidRPr="00CB6341">
        <w:rPr>
          <w:rFonts w:asciiTheme="minorHAnsi" w:hAnsiTheme="minorHAnsi" w:cstheme="minorHAnsi"/>
          <w:b/>
          <w:sz w:val="20"/>
        </w:rPr>
        <w:t>BC First Nation</w:t>
      </w:r>
    </w:p>
    <w:p w:rsidR="00D804D7" w:rsidRPr="00CB6341" w:rsidRDefault="00D804D7" w:rsidP="00D804D7">
      <w:pPr>
        <w:rPr>
          <w:rFonts w:asciiTheme="minorHAnsi" w:hAnsiTheme="minorHAnsi" w:cstheme="minorHAnsi"/>
          <w:sz w:val="20"/>
        </w:rPr>
      </w:pPr>
      <w:r w:rsidRPr="00CB6341">
        <w:rPr>
          <w:rFonts w:asciiTheme="minorHAnsi" w:hAnsiTheme="minorHAnsi" w:cstheme="minorHAnsi"/>
          <w:sz w:val="20"/>
        </w:rPr>
        <w:t xml:space="preserve">Please indicate the person’s name and position below who is in authority within the administration of your First Nation </w:t>
      </w:r>
      <w:r w:rsidR="00E042C7" w:rsidRPr="00CB6341">
        <w:rPr>
          <w:rFonts w:asciiTheme="minorHAnsi" w:hAnsiTheme="minorHAnsi" w:cstheme="minorHAnsi"/>
          <w:sz w:val="20"/>
        </w:rPr>
        <w:t>to verify</w:t>
      </w:r>
      <w:r w:rsidRPr="00CB6341">
        <w:rPr>
          <w:rFonts w:asciiTheme="minorHAnsi" w:hAnsiTheme="minorHAnsi" w:cstheme="minorHAnsi"/>
          <w:sz w:val="20"/>
        </w:rPr>
        <w:t xml:space="preserve"> your registration as a </w:t>
      </w:r>
      <w:r w:rsidR="00D32542" w:rsidRPr="00CB6341">
        <w:rPr>
          <w:rFonts w:asciiTheme="minorHAnsi" w:hAnsiTheme="minorHAnsi" w:cstheme="minorHAnsi"/>
          <w:sz w:val="20"/>
        </w:rPr>
        <w:t xml:space="preserve">citizen or </w:t>
      </w:r>
      <w:r w:rsidRPr="00CB6341">
        <w:rPr>
          <w:rFonts w:asciiTheme="minorHAnsi" w:hAnsiTheme="minorHAnsi" w:cstheme="minorHAnsi"/>
          <w:sz w:val="20"/>
        </w:rPr>
        <w:t>member.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D804D7" w:rsidRPr="00CB6341" w:rsidTr="005E1AC3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804D7" w:rsidRPr="00CB6341" w:rsidRDefault="00D804D7" w:rsidP="00D804D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D804D7" w:rsidRPr="00CB6341" w:rsidRDefault="00D804D7" w:rsidP="00D804D7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CB6341">
              <w:rPr>
                <w:rFonts w:asciiTheme="minorHAnsi" w:hAnsiTheme="minorHAnsi" w:cstheme="minorHAnsi"/>
                <w:b/>
                <w:sz w:val="20"/>
              </w:rPr>
              <w:t xml:space="preserve">Person’s name and position    </w:t>
            </w:r>
          </w:p>
        </w:tc>
        <w:tc>
          <w:tcPr>
            <w:tcW w:w="6678" w:type="dxa"/>
            <w:tcBorders>
              <w:top w:val="nil"/>
              <w:left w:val="nil"/>
              <w:right w:val="nil"/>
            </w:tcBorders>
          </w:tcPr>
          <w:p w:rsidR="00D804D7" w:rsidRPr="00CB6341" w:rsidRDefault="00D804D7" w:rsidP="00D804D7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CB6341" w:rsidRDefault="00BD5DAB" w:rsidP="00BD5DAB">
      <w:pPr>
        <w:widowControl w:val="0"/>
        <w:rPr>
          <w:rFonts w:asciiTheme="minorHAnsi" w:hAnsiTheme="minorHAnsi" w:cstheme="minorHAnsi"/>
          <w:bCs/>
          <w:sz w:val="20"/>
        </w:rPr>
      </w:pPr>
    </w:p>
    <w:p w:rsidR="00BD5DAB" w:rsidRPr="000D4FEA" w:rsidRDefault="000D4FEA" w:rsidP="00282E5B">
      <w:pPr>
        <w:rPr>
          <w:rFonts w:asciiTheme="minorHAnsi" w:hAnsiTheme="minorHAnsi" w:cstheme="minorHAnsi"/>
          <w:caps/>
          <w:color w:val="FF0000"/>
          <w:spacing w:val="5"/>
          <w:u w:color="622423"/>
        </w:rPr>
      </w:pPr>
      <w:r>
        <w:rPr>
          <w:rStyle w:val="BookTitle"/>
          <w:rFonts w:asciiTheme="minorHAnsi" w:hAnsiTheme="minorHAnsi" w:cstheme="minorHAnsi"/>
          <w:color w:val="FF0000"/>
        </w:rPr>
        <w:br w:type="page"/>
      </w:r>
      <w:r w:rsidR="00BD5DAB" w:rsidRPr="000D4FEA">
        <w:rPr>
          <w:rStyle w:val="BookTitle"/>
          <w:rFonts w:asciiTheme="minorHAnsi" w:hAnsiTheme="minorHAnsi" w:cstheme="minorHAnsi"/>
          <w:color w:val="FF0000"/>
        </w:rPr>
        <w:lastRenderedPageBreak/>
        <w:t>Post-Secondary Information:</w:t>
      </w:r>
    </w:p>
    <w:tbl>
      <w:tblPr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430"/>
      </w:tblGrid>
      <w:tr w:rsidR="00BD5DAB" w:rsidRPr="00CB6341" w:rsidTr="009935C3">
        <w:trPr>
          <w:trHeight w:val="51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25518" w:rsidRPr="00CB6341" w:rsidRDefault="00425518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Post-Secondary Institution</w:t>
            </w:r>
            <w:r w:rsidR="0098546E" w:rsidRPr="00CB634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7430" w:type="dxa"/>
            <w:tcBorders>
              <w:top w:val="nil"/>
              <w:left w:val="nil"/>
              <w:right w:val="nil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D4FEA" w:rsidRDefault="000D4FEA" w:rsidP="00BD5DAB">
      <w:pPr>
        <w:widowControl w:val="0"/>
        <w:rPr>
          <w:rFonts w:asciiTheme="minorHAnsi" w:hAnsiTheme="minorHAnsi" w:cstheme="minorHAnsi"/>
          <w:sz w:val="20"/>
        </w:rPr>
      </w:pPr>
    </w:p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20"/>
        </w:rPr>
      </w:pPr>
      <w:bookmarkStart w:id="12" w:name="_Hlk511636288"/>
      <w:r w:rsidRPr="00864F92">
        <w:rPr>
          <w:rFonts w:asciiTheme="minorHAnsi" w:hAnsiTheme="minorHAnsi" w:cstheme="minorHAnsi"/>
          <w:b/>
          <w:sz w:val="20"/>
        </w:rPr>
        <w:t xml:space="preserve">Please </w:t>
      </w:r>
      <w:r w:rsidR="006E0769" w:rsidRPr="00864F92">
        <w:rPr>
          <w:rFonts w:asciiTheme="minorHAnsi" w:hAnsiTheme="minorHAnsi" w:cstheme="minorHAnsi"/>
          <w:b/>
          <w:sz w:val="20"/>
        </w:rPr>
        <w:t>indicate which Scholarship you are applying for</w:t>
      </w:r>
      <w:r w:rsidRPr="00CB6341">
        <w:rPr>
          <w:rFonts w:asciiTheme="minorHAnsi" w:hAnsiTheme="minorHAnsi" w:cstheme="minorHAnsi"/>
          <w:sz w:val="20"/>
        </w:rPr>
        <w:t>:</w:t>
      </w:r>
      <w:r w:rsidR="00CD35A0">
        <w:rPr>
          <w:rFonts w:asciiTheme="minorHAnsi" w:hAnsiTheme="minorHAnsi" w:cstheme="minorHAnsi"/>
          <w:sz w:val="20"/>
        </w:rPr>
        <w:t xml:space="preserve"> </w:t>
      </w:r>
      <w:r w:rsidR="005645FB">
        <w:rPr>
          <w:rFonts w:asciiTheme="minorHAnsi" w:hAnsiTheme="minorHAnsi" w:cstheme="minorHAnsi"/>
          <w:sz w:val="20"/>
        </w:rPr>
        <w:t>_______________________________________________________</w:t>
      </w:r>
    </w:p>
    <w:bookmarkEnd w:id="12"/>
    <w:p w:rsidR="00BD5DAB" w:rsidRDefault="00BD5DAB" w:rsidP="00BD5DAB">
      <w:pPr>
        <w:rPr>
          <w:rFonts w:asciiTheme="minorHAnsi" w:hAnsiTheme="minorHAnsi" w:cstheme="minorHAnsi"/>
          <w:i/>
          <w:color w:val="FF0000"/>
          <w:sz w:val="18"/>
        </w:rPr>
      </w:pPr>
      <w:r w:rsidRPr="000D4FEA">
        <w:rPr>
          <w:rFonts w:asciiTheme="minorHAnsi" w:hAnsiTheme="minorHAnsi" w:cstheme="minorHAnsi"/>
          <w:color w:val="FF0000"/>
          <w:sz w:val="18"/>
        </w:rPr>
        <w:t>*</w:t>
      </w:r>
      <w:r w:rsidRPr="000D4FEA">
        <w:rPr>
          <w:rFonts w:asciiTheme="minorHAnsi" w:hAnsiTheme="minorHAnsi" w:cstheme="minorHAnsi"/>
          <w:i/>
          <w:color w:val="FF0000"/>
          <w:sz w:val="18"/>
        </w:rPr>
        <w:t>Scholarships are not available for Diploma, Associate Degrees, Certificate or Trades. Please apply for the NRTF Bursary</w:t>
      </w:r>
    </w:p>
    <w:p w:rsidR="006E0769" w:rsidRPr="009941C7" w:rsidRDefault="006E0769" w:rsidP="00BD5DAB">
      <w:pPr>
        <w:rPr>
          <w:rFonts w:asciiTheme="minorHAnsi" w:hAnsiTheme="minorHAnsi" w:cstheme="minorHAnsi"/>
          <w:i/>
          <w:color w:val="FF0000"/>
          <w:sz w:val="20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494"/>
        <w:gridCol w:w="2588"/>
        <w:gridCol w:w="369"/>
        <w:gridCol w:w="2442"/>
        <w:gridCol w:w="369"/>
        <w:gridCol w:w="3446"/>
      </w:tblGrid>
      <w:tr w:rsidR="0042072A" w:rsidRPr="00CB6341" w:rsidTr="00CD35A0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B8B" w:rsidRPr="00CB6341" w:rsidRDefault="004A6B8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B8B" w:rsidRPr="00CB6341" w:rsidRDefault="00886063" w:rsidP="00B22BCA">
            <w:pPr>
              <w:widowControl w:val="0"/>
              <w:rPr>
                <w:rFonts w:asciiTheme="minorHAnsi" w:hAnsiTheme="minorHAnsi" w:cstheme="minorHAnsi"/>
                <w:b/>
                <w:sz w:val="20"/>
              </w:rPr>
            </w:pPr>
            <w:r w:rsidRPr="00CB6341">
              <w:rPr>
                <w:rFonts w:asciiTheme="minorHAnsi" w:hAnsiTheme="minorHAnsi" w:cstheme="minorHAnsi"/>
                <w:b/>
                <w:sz w:val="20"/>
              </w:rPr>
              <w:t>Area</w:t>
            </w:r>
            <w:r w:rsidR="004A6B8B" w:rsidRPr="00CB6341">
              <w:rPr>
                <w:rFonts w:asciiTheme="minorHAnsi" w:hAnsiTheme="minorHAnsi" w:cstheme="minorHAnsi"/>
                <w:b/>
                <w:sz w:val="20"/>
              </w:rPr>
              <w:t xml:space="preserve"> of Study:</w:t>
            </w:r>
          </w:p>
        </w:tc>
        <w:tc>
          <w:tcPr>
            <w:tcW w:w="32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6B8B" w:rsidRPr="00CB6341" w:rsidRDefault="004A6B8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072A" w:rsidRPr="00CB6341" w:rsidTr="00CD35A0">
        <w:trPr>
          <w:trHeight w:val="360"/>
        </w:trPr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Business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Health</w:t>
            </w: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1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Sciences</w:t>
            </w:r>
          </w:p>
        </w:tc>
      </w:tr>
      <w:tr w:rsidR="0042072A" w:rsidRPr="00CB6341" w:rsidTr="00CD35A0">
        <w:trPr>
          <w:trHeight w:val="360"/>
        </w:trPr>
        <w:tc>
          <w:tcPr>
            <w:tcW w:w="183" w:type="pct"/>
            <w:tcBorders>
              <w:top w:val="nil"/>
            </w:tcBorders>
            <w:shd w:val="clear" w:color="auto" w:fill="auto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Arts</w:t>
            </w:r>
            <w:r w:rsidR="00962518" w:rsidRPr="00CB6341">
              <w:rPr>
                <w:rFonts w:asciiTheme="minorHAnsi" w:hAnsiTheme="minorHAnsi" w:cstheme="minorHAnsi"/>
                <w:sz w:val="20"/>
              </w:rPr>
              <w:t xml:space="preserve"> (list major below)</w:t>
            </w:r>
          </w:p>
        </w:tc>
        <w:tc>
          <w:tcPr>
            <w:tcW w:w="183" w:type="pct"/>
            <w:tcBorders>
              <w:top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Fine Arts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1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Indigenous Studies</w:t>
            </w:r>
          </w:p>
        </w:tc>
      </w:tr>
      <w:tr w:rsidR="0042072A" w:rsidRPr="00CB6341" w:rsidTr="00CD35A0">
        <w:trPr>
          <w:trHeight w:val="360"/>
        </w:trPr>
        <w:tc>
          <w:tcPr>
            <w:tcW w:w="183" w:type="pct"/>
            <w:shd w:val="clear" w:color="auto" w:fill="auto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Social Work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Education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71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4399" w:rsidRPr="00CB6341" w:rsidRDefault="008D439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Engineering</w:t>
            </w:r>
          </w:p>
        </w:tc>
      </w:tr>
      <w:tr w:rsidR="0042072A" w:rsidRPr="00CB6341" w:rsidTr="00CD35A0">
        <w:trPr>
          <w:trHeight w:val="624"/>
        </w:trPr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B8B" w:rsidRPr="00CB6341" w:rsidRDefault="00735F39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35F39">
              <w:rPr>
                <w:rFonts w:asciiTheme="minorHAnsi" w:hAnsiTheme="minorHAnsi" w:cstheme="minorHAnsi"/>
                <w:sz w:val="20"/>
              </w:rPr>
              <w:t>Major:</w:t>
            </w:r>
          </w:p>
        </w:tc>
        <w:tc>
          <w:tcPr>
            <w:tcW w:w="457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A6B8B" w:rsidRPr="00CB6341" w:rsidRDefault="004A6B8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CB6341" w:rsidRDefault="00BD5DAB" w:rsidP="00213F53">
      <w:pPr>
        <w:widowControl w:val="0"/>
        <w:spacing w:line="360" w:lineRule="auto"/>
        <w:rPr>
          <w:rFonts w:asciiTheme="minorHAnsi" w:hAnsiTheme="minorHAnsi" w:cstheme="minorHAnsi"/>
          <w:sz w:val="2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15"/>
        <w:gridCol w:w="360"/>
        <w:gridCol w:w="720"/>
        <w:gridCol w:w="360"/>
        <w:gridCol w:w="600"/>
        <w:gridCol w:w="2146"/>
        <w:gridCol w:w="2894"/>
      </w:tblGrid>
      <w:tr w:rsidR="0042072A" w:rsidRPr="00CB6341" w:rsidTr="00B22BCA">
        <w:trPr>
          <w:trHeight w:val="363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Are you a returning student?</w:t>
            </w:r>
          </w:p>
        </w:tc>
        <w:tc>
          <w:tcPr>
            <w:tcW w:w="360" w:type="dxa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Yes</w:t>
            </w:r>
          </w:p>
        </w:tc>
        <w:tc>
          <w:tcPr>
            <w:tcW w:w="360" w:type="dxa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No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if Yes, GPA last year</w:t>
            </w:r>
            <w:r w:rsidR="002812CC" w:rsidRPr="00CB6341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2072A" w:rsidRPr="00CB6341" w:rsidTr="00B22BCA">
        <w:trPr>
          <w:trHeight w:val="5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12CC" w:rsidRPr="00CB6341" w:rsidRDefault="002812CC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Year Attending</w:t>
            </w:r>
            <w:r w:rsidR="00901476" w:rsidRPr="00CB6341">
              <w:rPr>
                <w:rFonts w:asciiTheme="minorHAnsi" w:hAnsiTheme="minorHAnsi" w:cstheme="minorHAnsi"/>
                <w:sz w:val="20"/>
              </w:rPr>
              <w:t xml:space="preserve"> (</w:t>
            </w:r>
            <w:proofErr w:type="spellStart"/>
            <w:r w:rsidR="005645FB" w:rsidRPr="005645FB">
              <w:rPr>
                <w:rFonts w:asciiTheme="minorHAnsi" w:hAnsiTheme="minorHAnsi" w:cstheme="minorHAnsi"/>
                <w:sz w:val="20"/>
              </w:rPr>
              <w:t>e</w:t>
            </w:r>
            <w:r w:rsidR="00A06713">
              <w:rPr>
                <w:rFonts w:asciiTheme="minorHAnsi" w:hAnsiTheme="minorHAnsi" w:cstheme="minorHAnsi"/>
                <w:sz w:val="20"/>
              </w:rPr>
              <w:t>g</w:t>
            </w:r>
            <w:proofErr w:type="spellEnd"/>
            <w:r w:rsidR="005645FB" w:rsidRPr="005645FB">
              <w:rPr>
                <w:rFonts w:asciiTheme="minorHAnsi" w:hAnsiTheme="minorHAnsi" w:cstheme="minorHAnsi"/>
                <w:sz w:val="20"/>
              </w:rPr>
              <w:t xml:space="preserve"> 2nd, 3rd, 4th):</w:t>
            </w:r>
          </w:p>
        </w:tc>
        <w:tc>
          <w:tcPr>
            <w:tcW w:w="480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812CC" w:rsidRPr="00CB6341" w:rsidRDefault="002812CC" w:rsidP="00B22BC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2812CC" w:rsidRPr="00CB6341" w:rsidRDefault="002812CC" w:rsidP="00B22BCA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12CC" w:rsidRPr="00CB6341" w:rsidRDefault="002812CC" w:rsidP="00B22BCA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(Attach transcript)</w:t>
            </w:r>
          </w:p>
        </w:tc>
      </w:tr>
    </w:tbl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20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2508"/>
        <w:gridCol w:w="720"/>
        <w:gridCol w:w="2322"/>
        <w:gridCol w:w="1158"/>
        <w:gridCol w:w="3240"/>
      </w:tblGrid>
      <w:tr w:rsidR="00BD5DAB" w:rsidRPr="00CB6341" w:rsidTr="002A707A">
        <w:tc>
          <w:tcPr>
            <w:tcW w:w="2508" w:type="dxa"/>
          </w:tcPr>
          <w:p w:rsidR="00425518" w:rsidRPr="00CB6341" w:rsidRDefault="00425518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Expected Completion Date</w:t>
            </w:r>
          </w:p>
        </w:tc>
        <w:tc>
          <w:tcPr>
            <w:tcW w:w="720" w:type="dxa"/>
          </w:tcPr>
          <w:p w:rsidR="00425518" w:rsidRPr="00CB6341" w:rsidRDefault="00425518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Year: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8" w:type="dxa"/>
          </w:tcPr>
          <w:p w:rsidR="00425518" w:rsidRPr="00CB6341" w:rsidRDefault="00425518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CB6341">
              <w:rPr>
                <w:rFonts w:asciiTheme="minorHAnsi" w:hAnsiTheme="minorHAnsi" w:cstheme="minorHAnsi"/>
                <w:sz w:val="20"/>
              </w:rPr>
              <w:t>Month: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20"/>
          <w:u w:val="single"/>
        </w:rPr>
      </w:pPr>
    </w:p>
    <w:p w:rsidR="006E0769" w:rsidRPr="006E0769" w:rsidRDefault="006E0769" w:rsidP="006E0769">
      <w:pPr>
        <w:pStyle w:val="FootnoteText"/>
        <w:spacing w:after="0"/>
        <w:rPr>
          <w:rFonts w:asciiTheme="minorHAnsi" w:hAnsiTheme="minorHAnsi" w:cstheme="minorHAnsi"/>
          <w:b/>
          <w:lang w:val="en-US" w:eastAsia="en-US" w:bidi="ar-SA"/>
        </w:rPr>
      </w:pPr>
      <w:bookmarkStart w:id="13" w:name="_Hlk511653899"/>
      <w:r w:rsidRPr="006E0769">
        <w:rPr>
          <w:rFonts w:asciiTheme="minorHAnsi" w:hAnsiTheme="minorHAnsi" w:cstheme="minorHAnsi"/>
          <w:b/>
          <w:u w:val="single"/>
          <w:lang w:val="en-US" w:eastAsia="en-US" w:bidi="ar-SA"/>
        </w:rPr>
        <w:t>Indicate</w:t>
      </w:r>
      <w:r w:rsidRPr="006E0769">
        <w:rPr>
          <w:rFonts w:asciiTheme="minorHAnsi" w:hAnsiTheme="minorHAnsi" w:cstheme="minorHAnsi"/>
          <w:b/>
          <w:lang w:val="en-US" w:eastAsia="en-US" w:bidi="ar-SA"/>
        </w:rPr>
        <w:t xml:space="preserve"> which Terms and number of credits per term you plan to enroll in 2018-2019: </w:t>
      </w:r>
    </w:p>
    <w:p w:rsidR="00BD5DAB" w:rsidRPr="00735F39" w:rsidRDefault="00735F39" w:rsidP="00735F39">
      <w:pPr>
        <w:pStyle w:val="FootnoteText"/>
        <w:spacing w:after="0"/>
        <w:rPr>
          <w:rFonts w:asciiTheme="minorHAnsi" w:hAnsiTheme="minorHAnsi" w:cstheme="minorHAnsi"/>
          <w:b/>
          <w:i/>
          <w:color w:val="FF0000"/>
          <w:lang w:val="en-US"/>
        </w:rPr>
      </w:pPr>
      <w:r w:rsidRPr="00735F39">
        <w:rPr>
          <w:rFonts w:asciiTheme="minorHAnsi" w:hAnsiTheme="minorHAnsi" w:cstheme="minorHAnsi"/>
          <w:b/>
          <w:i/>
          <w:color w:val="FF0000"/>
        </w:rPr>
        <w:t xml:space="preserve">* </w:t>
      </w:r>
      <w:r>
        <w:rPr>
          <w:rFonts w:asciiTheme="minorHAnsi" w:hAnsiTheme="minorHAnsi" w:cstheme="minorHAnsi"/>
          <w:b/>
          <w:i/>
          <w:color w:val="FF0000"/>
          <w:lang w:val="en-US"/>
        </w:rPr>
        <w:t>Masters/Doctorate students must provide a letter from their instructor and institution to confirm/support full-time status</w:t>
      </w:r>
    </w:p>
    <w:bookmarkEnd w:id="13"/>
    <w:p w:rsidR="00735F39" w:rsidRPr="00735F39" w:rsidRDefault="00735F39" w:rsidP="00BD5DAB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958"/>
        <w:gridCol w:w="1958"/>
        <w:gridCol w:w="2071"/>
        <w:gridCol w:w="2296"/>
      </w:tblGrid>
      <w:tr w:rsidR="00834109" w:rsidRPr="00735F39" w:rsidTr="00834109">
        <w:trPr>
          <w:trHeight w:val="400"/>
        </w:trPr>
        <w:tc>
          <w:tcPr>
            <w:tcW w:w="182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34109" w:rsidRPr="00735F39" w:rsidRDefault="00834109" w:rsidP="00B22B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5F39">
              <w:rPr>
                <w:rFonts w:asciiTheme="minorHAnsi" w:hAnsiTheme="minorHAnsi" w:cstheme="minorHAnsi"/>
                <w:sz w:val="20"/>
              </w:rPr>
              <w:t>Fall Term (Sep-Dec):</w:t>
            </w: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34109" w:rsidRPr="00735F39" w:rsidRDefault="00834109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:rsidR="00834109" w:rsidRPr="00735F39" w:rsidRDefault="00834109" w:rsidP="00B22BC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109" w:rsidRPr="00735F39" w:rsidRDefault="00834109" w:rsidP="00B22BC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5F39">
              <w:rPr>
                <w:rFonts w:asciiTheme="minorHAnsi" w:hAnsiTheme="minorHAnsi" w:cstheme="minorHAnsi"/>
                <w:sz w:val="20"/>
              </w:rPr>
              <w:t>Winter Term (Jan – Apr):</w:t>
            </w:r>
          </w:p>
        </w:tc>
        <w:tc>
          <w:tcPr>
            <w:tcW w:w="2352" w:type="dxa"/>
            <w:tcBorders>
              <w:left w:val="nil"/>
            </w:tcBorders>
            <w:shd w:val="clear" w:color="auto" w:fill="auto"/>
          </w:tcPr>
          <w:p w:rsidR="00834109" w:rsidRPr="00735F39" w:rsidRDefault="00834109" w:rsidP="002A707A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5DAB" w:rsidRPr="00735F39" w:rsidRDefault="00BD5DAB" w:rsidP="00BD5DAB">
      <w:pPr>
        <w:pStyle w:val="FootnoteText"/>
        <w:spacing w:after="0"/>
        <w:rPr>
          <w:rFonts w:asciiTheme="minorHAnsi" w:hAnsiTheme="minorHAnsi" w:cstheme="minorHAnsi"/>
          <w:b/>
          <w:color w:val="FF0000"/>
        </w:rPr>
      </w:pPr>
      <w:bookmarkStart w:id="14" w:name="_Hlk511653913"/>
      <w:r w:rsidRPr="00735F39">
        <w:rPr>
          <w:rFonts w:asciiTheme="minorHAnsi" w:hAnsiTheme="minorHAnsi" w:cstheme="minorHAnsi"/>
          <w:b/>
          <w:color w:val="FF0000"/>
        </w:rPr>
        <w:t>*</w:t>
      </w:r>
      <w:r w:rsidRPr="00735F39">
        <w:rPr>
          <w:rFonts w:asciiTheme="minorHAnsi" w:hAnsiTheme="minorHAnsi" w:cstheme="minorHAnsi"/>
          <w:b/>
          <w:i/>
          <w:color w:val="FF0000"/>
        </w:rPr>
        <w:t xml:space="preserve"> Full-time </w:t>
      </w:r>
      <w:r w:rsidR="005645FB">
        <w:rPr>
          <w:rFonts w:asciiTheme="minorHAnsi" w:hAnsiTheme="minorHAnsi" w:cstheme="minorHAnsi"/>
          <w:b/>
          <w:i/>
          <w:color w:val="FF0000"/>
          <w:lang w:val="en-US"/>
        </w:rPr>
        <w:t xml:space="preserve">usually </w:t>
      </w:r>
      <w:r w:rsidRPr="00735F39">
        <w:rPr>
          <w:rFonts w:asciiTheme="minorHAnsi" w:hAnsiTheme="minorHAnsi" w:cstheme="minorHAnsi"/>
          <w:b/>
          <w:i/>
          <w:color w:val="FF0000"/>
        </w:rPr>
        <w:t xml:space="preserve">means the student is taking a minimum of four courses per semester </w:t>
      </w:r>
    </w:p>
    <w:bookmarkEnd w:id="14"/>
    <w:p w:rsidR="00BD5DAB" w:rsidRPr="00CB6341" w:rsidRDefault="00BD5DAB" w:rsidP="00BD5DAB">
      <w:pPr>
        <w:rPr>
          <w:rFonts w:asciiTheme="minorHAnsi" w:hAnsiTheme="minorHAnsi" w:cstheme="minorHAnsi"/>
        </w:rPr>
      </w:pPr>
      <w:r w:rsidRPr="00CB6341">
        <w:rPr>
          <w:rFonts w:asciiTheme="minorHAnsi" w:hAnsiTheme="minorHAnsi" w:cstheme="minorHAnsi"/>
        </w:rPr>
        <w:t xml:space="preserve"> </w:t>
      </w:r>
    </w:p>
    <w:p w:rsidR="00BD5DAB" w:rsidRPr="009941C7" w:rsidRDefault="00BD5DAB" w:rsidP="00BD5DAB">
      <w:pPr>
        <w:widowControl w:val="0"/>
        <w:rPr>
          <w:rStyle w:val="BookTitle"/>
          <w:rFonts w:asciiTheme="minorHAnsi" w:hAnsiTheme="minorHAnsi" w:cstheme="minorHAnsi"/>
          <w:color w:val="FF0000"/>
        </w:rPr>
      </w:pPr>
      <w:r w:rsidRPr="009941C7">
        <w:rPr>
          <w:rStyle w:val="BookTitle"/>
          <w:rFonts w:asciiTheme="minorHAnsi" w:hAnsiTheme="minorHAnsi" w:cstheme="minorHAnsi"/>
          <w:color w:val="FF0000"/>
        </w:rPr>
        <w:t>Funding Sources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363"/>
        <w:gridCol w:w="2485"/>
        <w:gridCol w:w="129"/>
        <w:gridCol w:w="363"/>
        <w:gridCol w:w="1606"/>
        <w:gridCol w:w="363"/>
        <w:gridCol w:w="1560"/>
        <w:gridCol w:w="59"/>
        <w:gridCol w:w="18"/>
      </w:tblGrid>
      <w:tr w:rsidR="00BD5DAB" w:rsidRPr="00CB6341" w:rsidTr="000D4FEA">
        <w:trPr>
          <w:gridAfter w:val="1"/>
          <w:wAfter w:w="18" w:type="dxa"/>
          <w:trHeight w:val="225"/>
        </w:trPr>
        <w:tc>
          <w:tcPr>
            <w:tcW w:w="9588" w:type="dxa"/>
            <w:gridSpan w:val="9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If applying for a Canada/BC student loan and/or other student funding sources, please indicate:</w:t>
            </w:r>
          </w:p>
        </w:tc>
      </w:tr>
      <w:tr w:rsidR="00BD5DAB" w:rsidRPr="00CB6341" w:rsidTr="000D4FEA">
        <w:trPr>
          <w:gridAfter w:val="1"/>
          <w:wAfter w:w="18" w:type="dxa"/>
          <w:trHeight w:val="363"/>
        </w:trPr>
        <w:tc>
          <w:tcPr>
            <w:tcW w:w="5508" w:type="dxa"/>
            <w:gridSpan w:val="3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Canada Student Loan Amount Applied for: </w:t>
            </w:r>
          </w:p>
        </w:tc>
        <w:tc>
          <w:tcPr>
            <w:tcW w:w="408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DAB" w:rsidRPr="00CB6341" w:rsidTr="000D4FEA">
        <w:trPr>
          <w:gridAfter w:val="1"/>
          <w:wAfter w:w="18" w:type="dxa"/>
          <w:trHeight w:val="363"/>
        </w:trPr>
        <w:tc>
          <w:tcPr>
            <w:tcW w:w="5508" w:type="dxa"/>
            <w:gridSpan w:val="3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Date of Application:   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DAB" w:rsidRPr="00CB6341" w:rsidTr="000D4FEA">
        <w:trPr>
          <w:gridAfter w:val="1"/>
          <w:wAfter w:w="18" w:type="dxa"/>
          <w:trHeight w:val="340"/>
        </w:trPr>
        <w:tc>
          <w:tcPr>
            <w:tcW w:w="5508" w:type="dxa"/>
            <w:gridSpan w:val="3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b/>
                <w:sz w:val="22"/>
                <w:szCs w:val="22"/>
              </w:rPr>
              <w:t>British Columbia Student Loan Amount Applied for: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DAB" w:rsidRPr="00CB6341" w:rsidTr="000D4FEA">
        <w:trPr>
          <w:gridAfter w:val="1"/>
          <w:wAfter w:w="18" w:type="dxa"/>
          <w:trHeight w:val="363"/>
        </w:trPr>
        <w:tc>
          <w:tcPr>
            <w:tcW w:w="5508" w:type="dxa"/>
            <w:gridSpan w:val="3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 xml:space="preserve">Date of Application:  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DAB" w:rsidRPr="00CB6341" w:rsidTr="000D4FEA">
        <w:trPr>
          <w:gridAfter w:val="1"/>
          <w:wAfter w:w="18" w:type="dxa"/>
          <w:trHeight w:val="363"/>
        </w:trPr>
        <w:tc>
          <w:tcPr>
            <w:tcW w:w="5508" w:type="dxa"/>
            <w:gridSpan w:val="3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CB6341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proofErr w:type="gramEnd"/>
            <w:r w:rsidRPr="00CB634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Student Funding Source(s) applied for: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DAB" w:rsidRPr="00CB6341" w:rsidTr="000D4FEA">
        <w:trPr>
          <w:gridAfter w:val="1"/>
          <w:wAfter w:w="18" w:type="dxa"/>
          <w:trHeight w:val="363"/>
        </w:trPr>
        <w:tc>
          <w:tcPr>
            <w:tcW w:w="5508" w:type="dxa"/>
            <w:gridSpan w:val="3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Name(s) of Funding Source: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5DAB" w:rsidRPr="00CB6341" w:rsidTr="000D4FEA">
        <w:trPr>
          <w:gridAfter w:val="1"/>
          <w:wAfter w:w="18" w:type="dxa"/>
          <w:trHeight w:val="363"/>
        </w:trPr>
        <w:tc>
          <w:tcPr>
            <w:tcW w:w="5508" w:type="dxa"/>
            <w:gridSpan w:val="3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6341">
              <w:rPr>
                <w:rFonts w:asciiTheme="minorHAnsi" w:hAnsiTheme="minorHAnsi" w:cstheme="minorHAnsi"/>
                <w:sz w:val="22"/>
                <w:szCs w:val="22"/>
              </w:rPr>
              <w:t>Date of Application: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72A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dxa"/>
          <w:trHeight w:val="363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 xml:space="preserve">Have you approached your First Nation for funding?   </w:t>
            </w:r>
          </w:p>
        </w:tc>
        <w:tc>
          <w:tcPr>
            <w:tcW w:w="363" w:type="dxa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63" w:type="dxa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No</w:t>
            </w:r>
          </w:p>
        </w:tc>
      </w:tr>
      <w:tr w:rsidR="0042072A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8"/>
          <w:wAfter w:w="6583" w:type="dxa"/>
          <w:trHeight w:val="35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If No, please state why: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2072A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2"/>
        </w:trPr>
        <w:tc>
          <w:tcPr>
            <w:tcW w:w="9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25EFE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80"/>
        </w:trPr>
        <w:tc>
          <w:tcPr>
            <w:tcW w:w="95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5EFE" w:rsidRPr="00CB6341" w:rsidRDefault="00425EFE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2072A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dxa"/>
          <w:trHeight w:val="363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 xml:space="preserve">Did your First Nation/Community fund you last year?   </w:t>
            </w:r>
          </w:p>
        </w:tc>
        <w:tc>
          <w:tcPr>
            <w:tcW w:w="363" w:type="dxa"/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No</w:t>
            </w:r>
          </w:p>
        </w:tc>
      </w:tr>
      <w:tr w:rsidR="0042072A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dxa"/>
          <w:trHeight w:val="363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lastRenderedPageBreak/>
              <w:t xml:space="preserve">Has your First Nation agreed to fund you?   </w:t>
            </w:r>
          </w:p>
        </w:tc>
        <w:tc>
          <w:tcPr>
            <w:tcW w:w="363" w:type="dxa"/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A14F9" w:rsidRPr="00CB6341" w:rsidRDefault="00AA14F9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No</w:t>
            </w:r>
          </w:p>
        </w:tc>
      </w:tr>
      <w:tr w:rsidR="001D72AF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7" w:type="dxa"/>
          <w:trHeight w:val="363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D72AF" w:rsidRPr="00CB6341" w:rsidRDefault="001D72AF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shd w:val="clear" w:color="auto" w:fill="auto"/>
          </w:tcPr>
          <w:p w:rsidR="001D72AF" w:rsidRPr="00CB6341" w:rsidRDefault="001D72AF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5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D72AF" w:rsidRPr="00CB6341" w:rsidRDefault="001D72AF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Awaiting Decision</w:t>
            </w:r>
          </w:p>
        </w:tc>
      </w:tr>
      <w:tr w:rsidR="0042072A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5EFE" w:rsidRPr="00CB6341" w:rsidRDefault="001D72AF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If Yes, h</w:t>
            </w:r>
            <w:r w:rsidR="00425EFE" w:rsidRPr="00CB6341">
              <w:rPr>
                <w:rFonts w:asciiTheme="minorHAnsi" w:hAnsiTheme="minorHAnsi" w:cstheme="minorHAnsi"/>
              </w:rPr>
              <w:t>ow much will you receive for the School Year?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EFE" w:rsidRPr="00CB6341" w:rsidRDefault="00425EFE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2072A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198" w:rsidRPr="00CB6341" w:rsidRDefault="005D0198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If No, please state why:</w:t>
            </w:r>
          </w:p>
        </w:tc>
        <w:tc>
          <w:tcPr>
            <w:tcW w:w="396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0198" w:rsidRPr="00CB6341" w:rsidRDefault="005D0198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5D0198" w:rsidRPr="00CB6341" w:rsidTr="000D4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56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D0198" w:rsidRPr="00CB6341" w:rsidRDefault="005D0198" w:rsidP="00B22BCA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D0198" w:rsidRPr="00CB6341" w:rsidRDefault="005D0198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BD5DAB" w:rsidRPr="00CB6341" w:rsidRDefault="00BD5DAB" w:rsidP="00BD5DAB">
      <w:pPr>
        <w:widowControl w:val="0"/>
        <w:spacing w:line="360" w:lineRule="auto"/>
        <w:rPr>
          <w:rFonts w:asciiTheme="minorHAnsi" w:hAnsiTheme="minorHAnsi" w:cstheme="minorHAnsi"/>
          <w:sz w:val="1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360"/>
        <w:gridCol w:w="840"/>
        <w:gridCol w:w="360"/>
        <w:gridCol w:w="1529"/>
      </w:tblGrid>
      <w:tr w:rsidR="0042072A" w:rsidRPr="00CB6341" w:rsidTr="00B22BCA">
        <w:trPr>
          <w:trHeight w:val="397"/>
        </w:trPr>
        <w:tc>
          <w:tcPr>
            <w:tcW w:w="64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 xml:space="preserve">Will you be receiving funding assistance from other sources </w:t>
            </w:r>
          </w:p>
        </w:tc>
        <w:tc>
          <w:tcPr>
            <w:tcW w:w="360" w:type="dxa"/>
            <w:shd w:val="clear" w:color="auto" w:fill="auto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D5DAB" w:rsidRPr="00CB6341" w:rsidRDefault="00BD5DAB" w:rsidP="00B22BCA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5DAB" w:rsidRPr="00CB6341" w:rsidRDefault="00BD5DAB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No</w:t>
            </w:r>
          </w:p>
        </w:tc>
      </w:tr>
    </w:tbl>
    <w:p w:rsidR="00BD5DAB" w:rsidRPr="00CB6341" w:rsidRDefault="00BD5DAB" w:rsidP="00BD5DAB">
      <w:pPr>
        <w:widowControl w:val="0"/>
        <w:spacing w:line="360" w:lineRule="auto"/>
        <w:rPr>
          <w:rFonts w:asciiTheme="minorHAnsi" w:hAnsiTheme="minorHAnsi" w:cstheme="minorHAnsi"/>
        </w:rPr>
      </w:pPr>
      <w:r w:rsidRPr="00CB6341">
        <w:rPr>
          <w:rFonts w:asciiTheme="minorHAnsi" w:hAnsiTheme="minorHAnsi" w:cstheme="minorHAnsi"/>
        </w:rPr>
        <w:t xml:space="preserve">If yes, what sources and what amounts? </w:t>
      </w:r>
      <w:r w:rsidR="00307D4D" w:rsidRPr="00CB6341">
        <w:rPr>
          <w:rFonts w:asciiTheme="minorHAnsi" w:hAnsiTheme="minorHAnsi" w:cstheme="minorHAnsi"/>
          <w:i/>
        </w:rPr>
        <w:t xml:space="preserve">(E.g. </w:t>
      </w:r>
      <w:r w:rsidR="00844478" w:rsidRPr="00CB6341">
        <w:rPr>
          <w:rFonts w:asciiTheme="minorHAnsi" w:hAnsiTheme="minorHAnsi" w:cstheme="minorHAnsi"/>
          <w:i/>
        </w:rPr>
        <w:t>Family/Personal</w:t>
      </w:r>
      <w:r w:rsidR="00506FED" w:rsidRPr="00CB6341">
        <w:rPr>
          <w:rFonts w:asciiTheme="minorHAnsi" w:hAnsiTheme="minorHAnsi" w:cstheme="minorHAnsi"/>
          <w:i/>
        </w:rPr>
        <w:t>/Scholarships</w:t>
      </w:r>
      <w:r w:rsidRPr="00CB6341">
        <w:rPr>
          <w:rFonts w:asciiTheme="minorHAnsi" w:hAnsiTheme="minorHAnsi" w:cstheme="minorHAnsi"/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29"/>
        <w:gridCol w:w="1170"/>
        <w:gridCol w:w="2718"/>
      </w:tblGrid>
      <w:tr w:rsidR="00BD5DAB" w:rsidRPr="00CB6341" w:rsidTr="00DE3692">
        <w:trPr>
          <w:trHeight w:val="37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Source</w:t>
            </w:r>
            <w:r w:rsidR="00DE3692" w:rsidRPr="00CB634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Amount</w:t>
            </w:r>
            <w:r w:rsidR="00DE3692" w:rsidRPr="00CB634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D5DAB" w:rsidRPr="00CB6341" w:rsidTr="00DE3692">
        <w:trPr>
          <w:trHeight w:val="35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Source</w:t>
            </w:r>
            <w:r w:rsidR="00DE3692" w:rsidRPr="00CB634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Amount</w:t>
            </w:r>
            <w:r w:rsidR="00DE3692" w:rsidRPr="00CB634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D5DAB" w:rsidRPr="00CB6341" w:rsidTr="00DE3692">
        <w:trPr>
          <w:trHeight w:val="41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Source</w:t>
            </w:r>
            <w:r w:rsidR="00DE3692" w:rsidRPr="00CB634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729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DAB" w:rsidRPr="00CB6341" w:rsidRDefault="00BD5DAB" w:rsidP="00DE369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Amount</w:t>
            </w:r>
            <w:r w:rsidR="00DE3692" w:rsidRPr="00CB634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D5DAB" w:rsidRPr="00CB6341" w:rsidRDefault="00BD5DAB" w:rsidP="002A707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0D4FEA" w:rsidRDefault="000D4FEA" w:rsidP="00BD5DAB">
      <w:pPr>
        <w:widowControl w:val="0"/>
        <w:spacing w:line="360" w:lineRule="auto"/>
        <w:rPr>
          <w:rStyle w:val="BookTitle"/>
          <w:rFonts w:asciiTheme="minorHAnsi" w:hAnsiTheme="minorHAnsi" w:cstheme="minorHAnsi"/>
        </w:rPr>
      </w:pPr>
    </w:p>
    <w:p w:rsidR="00BD5DAB" w:rsidRPr="00CB6341" w:rsidRDefault="00BD5DAB" w:rsidP="00BD5DAB">
      <w:pPr>
        <w:widowControl w:val="0"/>
        <w:spacing w:line="360" w:lineRule="auto"/>
        <w:rPr>
          <w:rStyle w:val="BookTitle"/>
          <w:rFonts w:asciiTheme="minorHAnsi" w:hAnsiTheme="minorHAnsi" w:cstheme="minorHAnsi"/>
        </w:rPr>
      </w:pPr>
      <w:r w:rsidRPr="00CB6341">
        <w:rPr>
          <w:rStyle w:val="BookTitle"/>
          <w:rFonts w:asciiTheme="minorHAnsi" w:hAnsiTheme="minorHAnsi" w:cstheme="minorHAnsi"/>
        </w:rPr>
        <w:t>Employment</w:t>
      </w:r>
    </w:p>
    <w:tbl>
      <w:tblPr>
        <w:tblW w:w="6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363"/>
        <w:gridCol w:w="1268"/>
        <w:gridCol w:w="363"/>
        <w:gridCol w:w="680"/>
      </w:tblGrid>
      <w:tr w:rsidR="0042072A" w:rsidRPr="00CB6341" w:rsidTr="00B22BCA">
        <w:trPr>
          <w:trHeight w:val="363"/>
        </w:trPr>
        <w:tc>
          <w:tcPr>
            <w:tcW w:w="37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C288A" w:rsidRPr="00CB6341" w:rsidRDefault="004C288A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Are you currently employed?</w:t>
            </w:r>
          </w:p>
        </w:tc>
        <w:tc>
          <w:tcPr>
            <w:tcW w:w="363" w:type="dxa"/>
            <w:shd w:val="clear" w:color="auto" w:fill="auto"/>
          </w:tcPr>
          <w:p w:rsidR="004C288A" w:rsidRPr="00CB6341" w:rsidRDefault="004C288A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shd w:val="clear" w:color="auto" w:fill="auto"/>
          </w:tcPr>
          <w:p w:rsidR="004C288A" w:rsidRPr="00CB6341" w:rsidRDefault="004C288A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63" w:type="dxa"/>
            <w:shd w:val="clear" w:color="auto" w:fill="auto"/>
          </w:tcPr>
          <w:p w:rsidR="004C288A" w:rsidRPr="00CB6341" w:rsidRDefault="004C288A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C288A" w:rsidRPr="00CB6341" w:rsidRDefault="004C288A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No</w:t>
            </w:r>
          </w:p>
        </w:tc>
      </w:tr>
    </w:tbl>
    <w:p w:rsidR="00D228F4" w:rsidRPr="00CB6341" w:rsidRDefault="00D228F4">
      <w:pPr>
        <w:rPr>
          <w:rFonts w:asciiTheme="minorHAnsi" w:hAnsiTheme="minorHAnsi" w:cstheme="minorHAnsi"/>
        </w:rPr>
      </w:pPr>
    </w:p>
    <w:tbl>
      <w:tblPr>
        <w:tblW w:w="7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63"/>
        <w:gridCol w:w="1268"/>
        <w:gridCol w:w="363"/>
        <w:gridCol w:w="907"/>
      </w:tblGrid>
      <w:tr w:rsidR="0042072A" w:rsidRPr="00CB6341" w:rsidTr="00B22BCA">
        <w:trPr>
          <w:trHeight w:val="397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F4" w:rsidRPr="00CB6341" w:rsidRDefault="00D228F4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If No, how long have you been unemployed?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F4" w:rsidRPr="00CB6341" w:rsidRDefault="00D228F4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F4" w:rsidRPr="00CB6341" w:rsidRDefault="00D228F4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Months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28F4" w:rsidRPr="00CB6341" w:rsidRDefault="00D228F4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28F4" w:rsidRPr="00CB6341" w:rsidRDefault="00D228F4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Years</w:t>
            </w:r>
          </w:p>
        </w:tc>
      </w:tr>
    </w:tbl>
    <w:p w:rsidR="007F2B2C" w:rsidRPr="000C1DB3" w:rsidRDefault="007F2B2C">
      <w:pPr>
        <w:rPr>
          <w:rFonts w:asciiTheme="minorHAnsi" w:hAnsiTheme="minorHAnsi" w:cstheme="minorHAnsi"/>
          <w:u w:val="single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29"/>
      </w:tblGrid>
      <w:tr w:rsidR="000031E3" w:rsidRPr="00CB6341" w:rsidTr="00B22BC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1E3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</w:p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Name of Employer: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1E3" w:rsidRPr="00CB6341" w:rsidTr="00B22BC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1E3" w:rsidRPr="00CB6341" w:rsidTr="00B22BC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Contact Info:</w:t>
            </w:r>
          </w:p>
        </w:tc>
        <w:tc>
          <w:tcPr>
            <w:tcW w:w="63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1E3" w:rsidRPr="00CB6341" w:rsidTr="00B22BC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Annual Employment Income:</w:t>
            </w:r>
          </w:p>
        </w:tc>
        <w:tc>
          <w:tcPr>
            <w:tcW w:w="63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031E3" w:rsidRPr="00CB6341" w:rsidTr="00B22BC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Length of Employment:</w:t>
            </w:r>
          </w:p>
        </w:tc>
        <w:tc>
          <w:tcPr>
            <w:tcW w:w="63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1E3" w:rsidRPr="00CB6341" w:rsidRDefault="000031E3" w:rsidP="000031E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0C1DB3" w:rsidRPr="00CB6341" w:rsidTr="00B22BCA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1DB3" w:rsidRPr="000C1DB3" w:rsidRDefault="000C1DB3" w:rsidP="000031E3">
            <w:pPr>
              <w:widowControl w:val="0"/>
              <w:rPr>
                <w:rFonts w:asciiTheme="minorHAnsi" w:hAnsiTheme="minorHAnsi" w:cstheme="minorHAnsi"/>
                <w:highlight w:val="yellow"/>
              </w:rPr>
            </w:pPr>
            <w:r w:rsidRPr="00735F39">
              <w:rPr>
                <w:rFonts w:asciiTheme="minorHAnsi" w:hAnsiTheme="minorHAnsi" w:cstheme="minorHAnsi"/>
              </w:rPr>
              <w:t>Job Title</w:t>
            </w:r>
            <w:r w:rsidR="00E3550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C1DB3" w:rsidRPr="00CB6341" w:rsidRDefault="000C1DB3" w:rsidP="000031E3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D96D34" w:rsidRPr="00CB6341" w:rsidRDefault="00D96D34">
      <w:pPr>
        <w:rPr>
          <w:rFonts w:asciiTheme="minorHAnsi" w:hAnsiTheme="minorHAnsi" w:cstheme="minorHAnsi"/>
        </w:rPr>
      </w:pP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363"/>
        <w:gridCol w:w="1256"/>
        <w:gridCol w:w="363"/>
        <w:gridCol w:w="1304"/>
      </w:tblGrid>
      <w:tr w:rsidR="0042072A" w:rsidRPr="00CB6341" w:rsidTr="00B22BCA">
        <w:trPr>
          <w:trHeight w:val="368"/>
        </w:trPr>
        <w:tc>
          <w:tcPr>
            <w:tcW w:w="521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F03BF" w:rsidRPr="00CB6341" w:rsidRDefault="005F03BF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Will you be employed during the School Year?</w:t>
            </w:r>
          </w:p>
        </w:tc>
        <w:tc>
          <w:tcPr>
            <w:tcW w:w="363" w:type="dxa"/>
            <w:shd w:val="clear" w:color="auto" w:fill="auto"/>
          </w:tcPr>
          <w:p w:rsidR="005F03BF" w:rsidRPr="00CB6341" w:rsidRDefault="005F03BF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F03BF" w:rsidRPr="00CB6341" w:rsidRDefault="005F03BF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363" w:type="dxa"/>
            <w:shd w:val="clear" w:color="auto" w:fill="auto"/>
            <w:vAlign w:val="center"/>
          </w:tcPr>
          <w:p w:rsidR="005F03BF" w:rsidRPr="00CB6341" w:rsidRDefault="005F03BF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F03BF" w:rsidRPr="00CB6341" w:rsidRDefault="005F03BF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No</w:t>
            </w:r>
          </w:p>
        </w:tc>
      </w:tr>
    </w:tbl>
    <w:p w:rsidR="000D4FEA" w:rsidRDefault="000D4FEA" w:rsidP="000D4FEA">
      <w:pPr>
        <w:rPr>
          <w:rStyle w:val="BookTitle"/>
          <w:rFonts w:asciiTheme="minorHAnsi" w:hAnsiTheme="minorHAnsi" w:cstheme="minorHAnsi"/>
          <w:color w:val="FF0000"/>
        </w:rPr>
      </w:pPr>
    </w:p>
    <w:p w:rsidR="000D4FEA" w:rsidRDefault="000D4FEA">
      <w:pPr>
        <w:rPr>
          <w:rStyle w:val="BookTitle"/>
          <w:rFonts w:asciiTheme="minorHAnsi" w:hAnsiTheme="minorHAnsi" w:cstheme="minorHAnsi"/>
          <w:color w:val="FF0000"/>
        </w:rPr>
      </w:pPr>
      <w:r>
        <w:rPr>
          <w:rStyle w:val="BookTitle"/>
          <w:rFonts w:asciiTheme="minorHAnsi" w:hAnsiTheme="minorHAnsi" w:cstheme="minorHAnsi"/>
          <w:color w:val="FF0000"/>
        </w:rPr>
        <w:br w:type="page"/>
      </w:r>
    </w:p>
    <w:p w:rsidR="000D4FEA" w:rsidRPr="009941C7" w:rsidRDefault="000D4FEA" w:rsidP="000D4FEA">
      <w:pPr>
        <w:rPr>
          <w:rStyle w:val="BookTitle"/>
          <w:rFonts w:asciiTheme="minorHAnsi" w:hAnsiTheme="minorHAnsi" w:cstheme="minorHAnsi"/>
          <w:color w:val="FF0000"/>
        </w:rPr>
      </w:pPr>
      <w:r w:rsidRPr="009941C7">
        <w:rPr>
          <w:rStyle w:val="BookTitle"/>
          <w:rFonts w:asciiTheme="minorHAnsi" w:hAnsiTheme="minorHAnsi" w:cstheme="minorHAnsi"/>
          <w:color w:val="FF0000"/>
        </w:rPr>
        <w:lastRenderedPageBreak/>
        <w:t>Budget: (for one academic year)</w:t>
      </w:r>
    </w:p>
    <w:p w:rsidR="000D4FEA" w:rsidRPr="00CB6341" w:rsidRDefault="000D4FEA" w:rsidP="000D4FEA">
      <w:pPr>
        <w:pStyle w:val="NoSpacing"/>
        <w:jc w:val="both"/>
        <w:rPr>
          <w:rFonts w:asciiTheme="minorHAnsi" w:hAnsiTheme="minorHAnsi" w:cstheme="minorHAnsi"/>
        </w:rPr>
      </w:pPr>
      <w:r w:rsidRPr="00CB6341">
        <w:rPr>
          <w:rFonts w:asciiTheme="minorHAnsi" w:hAnsiTheme="minorHAnsi" w:cstheme="minorHAnsi"/>
        </w:rPr>
        <w:t xml:space="preserve">Please be sure to list all sources of expenses and income you will have during the September to April School terms. </w:t>
      </w:r>
    </w:p>
    <w:p w:rsidR="00BD5DAB" w:rsidRPr="00CB6341" w:rsidRDefault="00BD5DAB" w:rsidP="00BD5DAB">
      <w:pPr>
        <w:rPr>
          <w:rStyle w:val="BookTitle"/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8"/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277"/>
        <w:gridCol w:w="227"/>
        <w:gridCol w:w="877"/>
        <w:gridCol w:w="877"/>
        <w:gridCol w:w="1115"/>
        <w:gridCol w:w="1695"/>
        <w:gridCol w:w="879"/>
        <w:gridCol w:w="879"/>
        <w:gridCol w:w="1115"/>
        <w:gridCol w:w="1119"/>
      </w:tblGrid>
      <w:tr w:rsidR="00A02394" w:rsidRPr="00A02394" w:rsidTr="000D4FEA">
        <w:trPr>
          <w:trHeight w:val="503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spacing w:line="360" w:lineRule="auto"/>
              <w:rPr>
                <w:rStyle w:val="SubtleReference"/>
                <w:rFonts w:cs="Calibri"/>
                <w:b/>
                <w:bCs/>
                <w:color w:val="FF0000"/>
                <w:sz w:val="20"/>
                <w:u w:val="single"/>
              </w:rPr>
            </w:pPr>
            <w:r w:rsidRPr="00A02394">
              <w:rPr>
                <w:rStyle w:val="SubtleReference"/>
                <w:rFonts w:cs="Calibri"/>
                <w:b/>
                <w:bCs/>
                <w:color w:val="FF0000"/>
                <w:u w:val="single"/>
              </w:rPr>
              <w:t>Expenses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</w:rPr>
            </w:pPr>
            <w:r w:rsidRPr="00A02394">
              <w:rPr>
                <w:rStyle w:val="SubtleReference"/>
                <w:rFonts w:cs="Calibri"/>
                <w:b/>
                <w:bCs/>
                <w:color w:val="FF0000"/>
                <w:sz w:val="20"/>
              </w:rPr>
              <w:t>Sept-Dec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</w:rPr>
            </w:pPr>
            <w:r w:rsidRPr="00A02394">
              <w:rPr>
                <w:rStyle w:val="SubtleReference"/>
                <w:rFonts w:cs="Calibri"/>
                <w:b/>
                <w:bCs/>
                <w:color w:val="FF0000"/>
                <w:sz w:val="20"/>
              </w:rPr>
              <w:t>Jan-April</w:t>
            </w: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</w:rPr>
            </w:pPr>
            <w:r w:rsidRPr="00A02394">
              <w:rPr>
                <w:rStyle w:val="SubtleReference"/>
                <w:rFonts w:cs="Calibri"/>
                <w:b/>
                <w:bCs/>
                <w:color w:val="FF0000"/>
                <w:sz w:val="20"/>
              </w:rPr>
              <w:t>Total</w:t>
            </w: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  <w:u w:val="single"/>
              </w:rPr>
            </w:pPr>
            <w:r w:rsidRPr="00735F39">
              <w:rPr>
                <w:rStyle w:val="SubtleReference"/>
                <w:rFonts w:cs="Calibri"/>
                <w:b/>
                <w:bCs/>
                <w:color w:val="FF0000"/>
                <w:u w:val="single"/>
              </w:rPr>
              <w:t>Income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</w:rPr>
            </w:pPr>
            <w:r w:rsidRPr="00735F39">
              <w:rPr>
                <w:rStyle w:val="SubtleReference"/>
                <w:rFonts w:cs="Calibri"/>
                <w:b/>
                <w:bCs/>
                <w:color w:val="FF0000"/>
                <w:sz w:val="20"/>
              </w:rPr>
              <w:t>Sept-Dec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</w:rPr>
            </w:pPr>
            <w:r w:rsidRPr="00735F39">
              <w:rPr>
                <w:rStyle w:val="SubtleReference"/>
                <w:rFonts w:cs="Calibri"/>
                <w:b/>
                <w:bCs/>
                <w:color w:val="FF0000"/>
                <w:sz w:val="20"/>
              </w:rPr>
              <w:t>Jan-April</w:t>
            </w: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0031E3" w:rsidRPr="00735F39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</w:rPr>
            </w:pPr>
            <w:r w:rsidRPr="00735F39">
              <w:rPr>
                <w:rStyle w:val="SubtleReference"/>
                <w:rFonts w:cs="Calibri"/>
                <w:b/>
                <w:bCs/>
                <w:color w:val="FF0000"/>
                <w:sz w:val="20"/>
              </w:rPr>
              <w:t>April-Sept</w:t>
            </w: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Style w:val="SubtleReference"/>
                <w:rFonts w:cs="Calibri"/>
                <w:b/>
                <w:bCs/>
                <w:color w:val="FF0000"/>
                <w:sz w:val="20"/>
              </w:rPr>
            </w:pPr>
            <w:r w:rsidRPr="00735F39">
              <w:rPr>
                <w:rStyle w:val="SubtleReference"/>
                <w:rFonts w:cs="Calibri"/>
                <w:b/>
                <w:bCs/>
                <w:color w:val="FF0000"/>
                <w:sz w:val="20"/>
              </w:rPr>
              <w:t>Total</w:t>
            </w:r>
          </w:p>
        </w:tc>
      </w:tr>
      <w:tr w:rsidR="00A02394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Tuition &amp; Fees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735F39">
              <w:rPr>
                <w:rFonts w:ascii="Calibri" w:hAnsi="Calibri" w:cs="Calibri"/>
                <w:b/>
                <w:color w:val="FF0000"/>
                <w:sz w:val="20"/>
              </w:rPr>
              <w:t>Employment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A02394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Books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735F39">
              <w:rPr>
                <w:rFonts w:ascii="Calibri" w:hAnsi="Calibri" w:cs="Calibri"/>
                <w:b/>
                <w:color w:val="FF0000"/>
                <w:sz w:val="20"/>
              </w:rPr>
              <w:t>Family/Personal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A02394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Rent</w:t>
            </w:r>
            <w:r w:rsidR="000D4FEA">
              <w:rPr>
                <w:rFonts w:ascii="Calibri" w:hAnsi="Calibri" w:cs="Calibri"/>
                <w:b/>
                <w:bCs/>
                <w:color w:val="FF0000"/>
                <w:sz w:val="20"/>
              </w:rPr>
              <w:t>/Mortgage</w:t>
            </w: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A02394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735F39">
              <w:rPr>
                <w:rFonts w:ascii="Calibri" w:hAnsi="Calibri" w:cs="Calibri"/>
                <w:b/>
                <w:color w:val="FF0000"/>
                <w:sz w:val="20"/>
              </w:rPr>
              <w:t>Band/Community Living allowance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031E3" w:rsidRPr="00735F39" w:rsidRDefault="000031E3" w:rsidP="000031E3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Utilities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735F39">
              <w:rPr>
                <w:rFonts w:ascii="Calibri" w:hAnsi="Calibri" w:cs="Calibri"/>
                <w:b/>
                <w:color w:val="FF0000"/>
                <w:sz w:val="20"/>
              </w:rPr>
              <w:t>Band/Community Tuition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Food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735F39">
              <w:rPr>
                <w:rFonts w:ascii="Calibri" w:hAnsi="Calibri" w:cs="Calibri"/>
                <w:b/>
                <w:color w:val="FF0000"/>
                <w:sz w:val="20"/>
              </w:rPr>
              <w:t>Band/Community Books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735F39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Transportation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Scholarships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 xml:space="preserve">Child Care 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Bursaries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Clothing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Student Loan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Other (identify)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Cs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Other (identify)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color w:val="FF0000"/>
                <w:sz w:val="20"/>
              </w:rPr>
            </w:pP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748" w:type="pct"/>
            <w:gridSpan w:val="2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Total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$</w:t>
            </w:r>
          </w:p>
        </w:tc>
        <w:tc>
          <w:tcPr>
            <w:tcW w:w="436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$</w:t>
            </w: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$</w:t>
            </w:r>
          </w:p>
        </w:tc>
        <w:tc>
          <w:tcPr>
            <w:tcW w:w="842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bCs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bCs/>
                <w:color w:val="FF0000"/>
                <w:sz w:val="20"/>
              </w:rPr>
              <w:t>Total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$</w:t>
            </w:r>
          </w:p>
        </w:tc>
        <w:tc>
          <w:tcPr>
            <w:tcW w:w="437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$</w:t>
            </w:r>
          </w:p>
        </w:tc>
        <w:tc>
          <w:tcPr>
            <w:tcW w:w="554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556" w:type="pct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vAlign w:val="center"/>
            <w:hideMark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$</w:t>
            </w:r>
          </w:p>
        </w:tc>
      </w:tr>
      <w:tr w:rsidR="000D4FEA" w:rsidRPr="00A02394" w:rsidTr="000D4FEA">
        <w:trPr>
          <w:trHeight w:val="360"/>
        </w:trPr>
        <w:tc>
          <w:tcPr>
            <w:tcW w:w="635" w:type="pct"/>
            <w:tcBorders>
              <w:top w:val="single" w:sz="4" w:space="0" w:color="C00000"/>
              <w:left w:val="nil"/>
              <w:bottom w:val="nil"/>
              <w:right w:val="nil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365" w:type="pct"/>
            <w:gridSpan w:val="9"/>
            <w:tcBorders>
              <w:top w:val="single" w:sz="4" w:space="0" w:color="C00000"/>
              <w:left w:val="nil"/>
              <w:bottom w:val="nil"/>
              <w:right w:val="nil"/>
            </w:tcBorders>
            <w:vAlign w:val="center"/>
          </w:tcPr>
          <w:p w:rsidR="000D4FEA" w:rsidRPr="00A02394" w:rsidRDefault="000D4FEA" w:rsidP="00D509C0">
            <w:pPr>
              <w:widowControl w:val="0"/>
              <w:jc w:val="center"/>
              <w:rPr>
                <w:rFonts w:ascii="Calibri" w:hAnsi="Calibri" w:cs="Calibri"/>
                <w:b/>
                <w:color w:val="FF0000"/>
                <w:sz w:val="20"/>
              </w:rPr>
            </w:pPr>
            <w:r w:rsidRPr="00A02394">
              <w:rPr>
                <w:rFonts w:ascii="Calibri" w:hAnsi="Calibri" w:cs="Calibri"/>
                <w:b/>
                <w:color w:val="FF0000"/>
                <w:sz w:val="20"/>
              </w:rPr>
              <w:t>Please explain any unique budget circumstances below:</w:t>
            </w:r>
          </w:p>
        </w:tc>
      </w:tr>
      <w:tr w:rsidR="000D4FEA" w:rsidRPr="00A02394" w:rsidTr="000D4FEA">
        <w:trPr>
          <w:trHeight w:val="360"/>
        </w:trPr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3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3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3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0D4FEA" w:rsidRPr="00A02394" w:rsidTr="000D4FEA">
        <w:trPr>
          <w:trHeight w:val="360"/>
        </w:trPr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43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FEA" w:rsidRPr="00A02394" w:rsidRDefault="000D4FEA" w:rsidP="000D4FEA">
            <w:pPr>
              <w:widowControl w:val="0"/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:rsidR="000D4FEA" w:rsidRDefault="000D4FEA">
      <w:pPr>
        <w:rPr>
          <w:rFonts w:asciiTheme="minorHAnsi" w:hAnsiTheme="minorHAnsi" w:cstheme="minorHAnsi"/>
        </w:rPr>
      </w:pPr>
    </w:p>
    <w:p w:rsidR="000D4FEA" w:rsidRDefault="000D4F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15" w:name="_GoBack"/>
      <w:bookmarkEnd w:id="15"/>
    </w:p>
    <w:p w:rsidR="001D72AF" w:rsidRPr="00CB6341" w:rsidRDefault="001D72AF">
      <w:pPr>
        <w:rPr>
          <w:rFonts w:asciiTheme="minorHAnsi" w:hAnsiTheme="minorHAnsi" w:cstheme="minorHAnsi"/>
        </w:rPr>
      </w:pPr>
    </w:p>
    <w:tbl>
      <w:tblPr>
        <w:tblW w:w="10304" w:type="dxa"/>
        <w:tblLook w:val="04A0" w:firstRow="1" w:lastRow="0" w:firstColumn="1" w:lastColumn="0" w:noHBand="0" w:noVBand="1"/>
      </w:tblPr>
      <w:tblGrid>
        <w:gridCol w:w="356"/>
        <w:gridCol w:w="363"/>
        <w:gridCol w:w="878"/>
        <w:gridCol w:w="363"/>
        <w:gridCol w:w="1352"/>
        <w:gridCol w:w="363"/>
        <w:gridCol w:w="1484"/>
        <w:gridCol w:w="363"/>
        <w:gridCol w:w="1107"/>
        <w:gridCol w:w="363"/>
        <w:gridCol w:w="1276"/>
        <w:gridCol w:w="363"/>
        <w:gridCol w:w="1183"/>
        <w:gridCol w:w="363"/>
        <w:gridCol w:w="127"/>
      </w:tblGrid>
      <w:tr w:rsidR="00C83C4D" w:rsidRPr="00CB6341" w:rsidTr="00D320FC">
        <w:tc>
          <w:tcPr>
            <w:tcW w:w="356" w:type="dxa"/>
            <w:shd w:val="clear" w:color="auto" w:fill="auto"/>
          </w:tcPr>
          <w:p w:rsidR="00C83C4D" w:rsidRPr="00CB6341" w:rsidRDefault="00C83C4D" w:rsidP="00D320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shd w:val="clear" w:color="auto" w:fill="auto"/>
          </w:tcPr>
          <w:p w:rsidR="00C83C4D" w:rsidRPr="00CB6341" w:rsidRDefault="00C83C4D" w:rsidP="00D320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585" w:type="dxa"/>
            <w:gridSpan w:val="13"/>
            <w:shd w:val="clear" w:color="auto" w:fill="auto"/>
          </w:tcPr>
          <w:p w:rsidR="00C83C4D" w:rsidRPr="00CB6341" w:rsidRDefault="00C83C4D" w:rsidP="00D320FC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How did you hear about the New Relationship Trust Foundation Scholarship?</w:t>
            </w:r>
          </w:p>
        </w:tc>
      </w:tr>
      <w:tr w:rsidR="00C83C4D" w:rsidRPr="00CB6341" w:rsidTr="00D320FC">
        <w:tc>
          <w:tcPr>
            <w:tcW w:w="356" w:type="dxa"/>
            <w:shd w:val="clear" w:color="auto" w:fill="auto"/>
          </w:tcPr>
          <w:p w:rsidR="00C83C4D" w:rsidRPr="00CB6341" w:rsidRDefault="00C83C4D" w:rsidP="00D320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shd w:val="clear" w:color="auto" w:fill="auto"/>
          </w:tcPr>
          <w:p w:rsidR="00C83C4D" w:rsidRPr="00CB6341" w:rsidRDefault="00C83C4D" w:rsidP="00D320FC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585" w:type="dxa"/>
            <w:gridSpan w:val="13"/>
            <w:shd w:val="clear" w:color="auto" w:fill="auto"/>
          </w:tcPr>
          <w:p w:rsidR="00C83C4D" w:rsidRPr="00CB6341" w:rsidRDefault="00C83C4D" w:rsidP="00D320FC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F38A7" w:rsidRPr="00CB6341" w:rsidTr="00D320FC">
        <w:trPr>
          <w:gridAfter w:val="1"/>
          <w:wAfter w:w="127" w:type="dxa"/>
          <w:trHeight w:val="363"/>
        </w:trPr>
        <w:tc>
          <w:tcPr>
            <w:tcW w:w="159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NRT Website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Facebook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First Nation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605800" w:rsidP="00D320FC">
            <w:pPr>
              <w:widowControl w:val="0"/>
              <w:spacing w:line="360" w:lineRule="auto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 xml:space="preserve">  </w:t>
            </w:r>
            <w:r w:rsidR="00C83C4D" w:rsidRPr="00CB6341">
              <w:rPr>
                <w:rFonts w:asciiTheme="minorHAnsi" w:hAnsiTheme="minorHAnsi" w:cstheme="minorHAnsi"/>
              </w:rPr>
              <w:t>School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Twitter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4D" w:rsidRPr="00CB6341" w:rsidRDefault="00C83C4D" w:rsidP="00D320FC">
            <w:pPr>
              <w:widowControl w:val="0"/>
              <w:spacing w:line="36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D5DAB" w:rsidRPr="00CB6341" w:rsidRDefault="00BD5DAB" w:rsidP="00BD5DAB">
      <w:pPr>
        <w:spacing w:line="360" w:lineRule="auto"/>
        <w:rPr>
          <w:rFonts w:asciiTheme="minorHAnsi" w:hAnsiTheme="minorHAnsi" w:cstheme="minorHAnsi"/>
          <w:sz w:val="8"/>
        </w:rPr>
      </w:pPr>
    </w:p>
    <w:p w:rsidR="00BD5DAB" w:rsidRPr="00CB6341" w:rsidRDefault="00BD5DAB" w:rsidP="00BD5DAB">
      <w:pPr>
        <w:spacing w:line="360" w:lineRule="auto"/>
        <w:rPr>
          <w:rFonts w:asciiTheme="minorHAnsi" w:hAnsiTheme="minorHAnsi" w:cstheme="minorHAnsi"/>
          <w:b/>
          <w:bCs/>
          <w:sz w:val="12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6860"/>
      </w:tblGrid>
      <w:tr w:rsidR="0042072A" w:rsidRPr="00CB6341" w:rsidTr="007876E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4D7" w:rsidRPr="00CB6341" w:rsidRDefault="00D804D7" w:rsidP="00B22BCA">
            <w:pPr>
              <w:widowControl w:val="0"/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What are your Career Goals?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4D7" w:rsidRPr="00CB6341" w:rsidRDefault="00D804D7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42072A" w:rsidRPr="00CB6341" w:rsidTr="007876E5">
        <w:trPr>
          <w:trHeight w:val="510"/>
        </w:trPr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4D7" w:rsidRPr="00CB6341" w:rsidRDefault="00D804D7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6860" w:type="dxa"/>
            <w:tcBorders>
              <w:left w:val="nil"/>
              <w:right w:val="nil"/>
            </w:tcBorders>
            <w:shd w:val="clear" w:color="auto" w:fill="auto"/>
          </w:tcPr>
          <w:p w:rsidR="00D804D7" w:rsidRPr="00CB6341" w:rsidRDefault="00D804D7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D72AF" w:rsidRPr="00CB6341" w:rsidTr="007876E5">
        <w:trPr>
          <w:trHeight w:val="510"/>
        </w:trPr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D72AF" w:rsidRPr="00CB6341" w:rsidRDefault="001D72AF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6860" w:type="dxa"/>
            <w:tcBorders>
              <w:left w:val="nil"/>
              <w:right w:val="nil"/>
            </w:tcBorders>
            <w:shd w:val="clear" w:color="auto" w:fill="auto"/>
          </w:tcPr>
          <w:p w:rsidR="001D72AF" w:rsidRPr="00CB6341" w:rsidRDefault="001D72AF" w:rsidP="00B22BC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:rsidR="00BD5DAB" w:rsidRPr="00CB6341" w:rsidRDefault="00BD5DAB" w:rsidP="00D804D7">
      <w:pPr>
        <w:widowContro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BD5DAB" w:rsidRPr="00CB6341" w:rsidRDefault="00BD5DAB" w:rsidP="00BD5DA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5DAB" w:rsidRPr="00CB6341" w:rsidRDefault="00BD5DAB" w:rsidP="00BD5DAB">
      <w:pPr>
        <w:widowControl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B6341">
        <w:rPr>
          <w:rFonts w:asciiTheme="minorHAnsi" w:hAnsiTheme="minorHAnsi" w:cstheme="minorHAnsi"/>
          <w:b/>
          <w:bCs/>
          <w:sz w:val="28"/>
          <w:szCs w:val="28"/>
        </w:rPr>
        <w:t>Verification of Information</w:t>
      </w:r>
    </w:p>
    <w:p w:rsidR="00BD5DAB" w:rsidRPr="00CB6341" w:rsidRDefault="00BD5DAB" w:rsidP="00BD5DAB">
      <w:pPr>
        <w:widowControl w:val="0"/>
        <w:rPr>
          <w:rFonts w:asciiTheme="minorHAnsi" w:hAnsiTheme="minorHAnsi" w:cstheme="minorHAnsi"/>
          <w:sz w:val="4"/>
        </w:rPr>
      </w:pPr>
    </w:p>
    <w:p w:rsidR="00BD5DAB" w:rsidRPr="00CB6341" w:rsidRDefault="00BD5DAB" w:rsidP="00BD5DAB">
      <w:pPr>
        <w:widowControl w:val="0"/>
        <w:rPr>
          <w:rFonts w:asciiTheme="minorHAnsi" w:hAnsiTheme="minorHAnsi" w:cstheme="minorHAnsi"/>
          <w:szCs w:val="24"/>
        </w:rPr>
      </w:pPr>
      <w:r w:rsidRPr="00CB6341">
        <w:rPr>
          <w:rFonts w:asciiTheme="minorHAnsi" w:hAnsiTheme="minorHAnsi" w:cstheme="minorHAnsi"/>
          <w:szCs w:val="24"/>
        </w:rPr>
        <w:t xml:space="preserve">I understand that the information submitted in and with this application will be used to assess my eligibility for the Scholarship Award. I hereby certify that all the information provided on this application form and in all the documents accompanying </w:t>
      </w:r>
      <w:r w:rsidR="00E2465F" w:rsidRPr="00CB6341">
        <w:rPr>
          <w:rFonts w:asciiTheme="minorHAnsi" w:hAnsiTheme="minorHAnsi" w:cstheme="minorHAnsi"/>
          <w:szCs w:val="24"/>
        </w:rPr>
        <w:t>are</w:t>
      </w:r>
      <w:r w:rsidRPr="00CB6341">
        <w:rPr>
          <w:rFonts w:asciiTheme="minorHAnsi" w:hAnsiTheme="minorHAnsi" w:cstheme="minorHAnsi"/>
          <w:szCs w:val="24"/>
        </w:rPr>
        <w:t xml:space="preserve"> true, accurate and complete. I have read all the policy and guidelines regarding the New Relationship Trust Scholarship initiative. By submitting this application, I agree to be bound by the policies and guidelines of this initiative.</w:t>
      </w:r>
      <w:r w:rsidR="002B1181" w:rsidRPr="00CB6341">
        <w:rPr>
          <w:rFonts w:asciiTheme="minorHAnsi" w:hAnsiTheme="minorHAnsi" w:cstheme="minorHAnsi"/>
          <w:szCs w:val="24"/>
        </w:rPr>
        <w:t xml:space="preserve"> I give my permission to </w:t>
      </w:r>
      <w:r w:rsidR="0017658B" w:rsidRPr="00CB6341">
        <w:rPr>
          <w:rFonts w:asciiTheme="minorHAnsi" w:hAnsiTheme="minorHAnsi" w:cstheme="minorHAnsi"/>
          <w:szCs w:val="24"/>
        </w:rPr>
        <w:t xml:space="preserve">the NRT Foundation to collect my contact information </w:t>
      </w:r>
      <w:r w:rsidR="002B1181" w:rsidRPr="00CB6341">
        <w:rPr>
          <w:rFonts w:asciiTheme="minorHAnsi" w:hAnsiTheme="minorHAnsi" w:cstheme="minorHAnsi"/>
          <w:szCs w:val="24"/>
        </w:rPr>
        <w:t>so that I may receive information about potential employment, scholarship, and training opportunities</w:t>
      </w:r>
      <w:r w:rsidR="000C1DB3">
        <w:rPr>
          <w:rFonts w:asciiTheme="minorHAnsi" w:hAnsiTheme="minorHAnsi" w:cstheme="minorHAnsi"/>
          <w:szCs w:val="24"/>
        </w:rPr>
        <w:t>.</w:t>
      </w:r>
    </w:p>
    <w:p w:rsidR="00E1779A" w:rsidRPr="00CB6341" w:rsidRDefault="00E1779A" w:rsidP="00BD5DAB">
      <w:pPr>
        <w:widowControl w:val="0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2"/>
        <w:gridCol w:w="748"/>
        <w:gridCol w:w="487"/>
        <w:gridCol w:w="4623"/>
      </w:tblGrid>
      <w:tr w:rsidR="00BD5DAB" w:rsidRPr="00CB6341" w:rsidTr="000A7BB1">
        <w:trPr>
          <w:trHeight w:val="567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</w:p>
        </w:tc>
      </w:tr>
      <w:tr w:rsidR="00BD5DAB" w:rsidRPr="00CB6341" w:rsidTr="000A7BB1">
        <w:trPr>
          <w:trHeight w:val="567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Signature________________________________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Date_________________________________</w:t>
            </w:r>
          </w:p>
        </w:tc>
      </w:tr>
      <w:tr w:rsidR="00BD5DAB" w:rsidRPr="00CB6341" w:rsidTr="002A707A">
        <w:trPr>
          <w:gridAfter w:val="3"/>
          <w:wAfter w:w="5709" w:type="dxa"/>
          <w:trHeight w:val="153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</w:p>
        </w:tc>
      </w:tr>
      <w:tr w:rsidR="00BD5DAB" w:rsidRPr="00CB6341" w:rsidTr="000A7BB1">
        <w:trPr>
          <w:trHeight w:val="17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DAB" w:rsidRPr="00CB6341" w:rsidRDefault="00BD5DAB" w:rsidP="002A707A">
            <w:pPr>
              <w:rPr>
                <w:rFonts w:asciiTheme="minorHAnsi" w:hAnsiTheme="minorHAnsi" w:cstheme="minorHAnsi"/>
              </w:rPr>
            </w:pPr>
            <w:r w:rsidRPr="00CB6341">
              <w:rPr>
                <w:rFonts w:asciiTheme="minorHAnsi" w:hAnsiTheme="minorHAnsi" w:cstheme="minorHAnsi"/>
              </w:rPr>
              <w:t>Print Name_______________________________</w:t>
            </w:r>
          </w:p>
        </w:tc>
      </w:tr>
    </w:tbl>
    <w:p w:rsidR="00BD5DAB" w:rsidRPr="00CB6341" w:rsidRDefault="00BD5DAB" w:rsidP="00BD5DAB">
      <w:pPr>
        <w:rPr>
          <w:rFonts w:asciiTheme="minorHAnsi" w:hAnsiTheme="minorHAnsi" w:cstheme="minorHAnsi"/>
          <w:sz w:val="21"/>
          <w:szCs w:val="21"/>
          <w:lang w:val="en-CA"/>
        </w:rPr>
      </w:pPr>
    </w:p>
    <w:p w:rsidR="00BD5DAB" w:rsidRPr="00CB6341" w:rsidRDefault="00BD5DAB" w:rsidP="009939A3">
      <w:pPr>
        <w:spacing w:before="120"/>
        <w:rPr>
          <w:rFonts w:asciiTheme="minorHAnsi" w:hAnsiTheme="minorHAnsi" w:cstheme="minorHAnsi"/>
          <w:sz w:val="22"/>
          <w:szCs w:val="22"/>
        </w:rPr>
      </w:pPr>
    </w:p>
    <w:sectPr w:rsidR="00BD5DAB" w:rsidRPr="00CB6341" w:rsidSect="00213F5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080" w:right="1080" w:bottom="1080" w:left="1080" w:header="397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5BC" w:rsidRDefault="003625BC">
      <w:r>
        <w:separator/>
      </w:r>
    </w:p>
  </w:endnote>
  <w:endnote w:type="continuationSeparator" w:id="0">
    <w:p w:rsidR="003625BC" w:rsidRDefault="0036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Default="00E3550C">
    <w:pPr>
      <w:pStyle w:val="Footer"/>
      <w:jc w:val="right"/>
    </w:pPr>
  </w:p>
  <w:p w:rsidR="00E3550C" w:rsidRPr="00B36145" w:rsidRDefault="00E3550C" w:rsidP="00A11D5B">
    <w:pPr>
      <w:pStyle w:val="Footer"/>
      <w:rPr>
        <w:color w:val="FF0000"/>
      </w:rPr>
    </w:pPr>
    <w:r w:rsidRPr="00B36145">
      <w:rPr>
        <w:rFonts w:ascii="Arial" w:hAnsi="Arial" w:cs="Arial"/>
        <w:color w:val="FF0000"/>
        <w:sz w:val="20"/>
      </w:rPr>
      <w:t>NRTF Scholarship Guidelines and Application</w:t>
    </w:r>
    <w:r w:rsidRPr="00B36145">
      <w:rPr>
        <w:rFonts w:ascii="Arial" w:hAnsi="Arial" w:cs="Arial"/>
        <w:color w:val="FF0000"/>
        <w:sz w:val="20"/>
      </w:rPr>
      <w:tab/>
      <w:t xml:space="preserve"> ● www.nrtf.ca ● 1.877.922.3338</w:t>
    </w:r>
  </w:p>
  <w:p w:rsidR="00E3550C" w:rsidRPr="003C2B81" w:rsidRDefault="00E3550C" w:rsidP="003C2B81">
    <w:pPr>
      <w:pStyle w:val="BasicParagraph"/>
      <w:tabs>
        <w:tab w:val="right" w:pos="10080"/>
      </w:tabs>
      <w:rPr>
        <w:rFonts w:ascii="Arial" w:hAnsi="Arial" w:cs="Arial"/>
        <w:color w:val="98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Pr="00B36145" w:rsidRDefault="00E3550C">
    <w:pPr>
      <w:pStyle w:val="Footer"/>
      <w:rPr>
        <w:color w:val="FF0000"/>
      </w:rPr>
    </w:pPr>
    <w:r w:rsidRPr="00B36145">
      <w:rPr>
        <w:rFonts w:ascii="Arial" w:hAnsi="Arial" w:cs="Arial"/>
        <w:color w:val="FF0000"/>
        <w:sz w:val="20"/>
      </w:rPr>
      <w:t>NRTF Scholarship Guidelines and Application</w:t>
    </w:r>
    <w:r w:rsidRPr="00B36145">
      <w:rPr>
        <w:rFonts w:ascii="Arial" w:hAnsi="Arial" w:cs="Arial"/>
        <w:color w:val="FF0000"/>
        <w:sz w:val="20"/>
      </w:rPr>
      <w:tab/>
      <w:t xml:space="preserve"> ● www.nrtf.ca ● 1.877.922.3338</w:t>
    </w:r>
  </w:p>
  <w:p w:rsidR="00E3550C" w:rsidRPr="003C2B81" w:rsidRDefault="00E3550C" w:rsidP="00395C0F">
    <w:pPr>
      <w:pStyle w:val="Footer"/>
      <w:jc w:val="center"/>
      <w:rPr>
        <w:rFonts w:ascii="Arial" w:hAnsi="Arial" w:cs="Arial"/>
        <w:color w:val="A71E22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Pr="00B36145" w:rsidRDefault="00E3550C" w:rsidP="004F38A7">
    <w:pPr>
      <w:pStyle w:val="Footer"/>
      <w:rPr>
        <w:color w:val="FF0000"/>
      </w:rPr>
    </w:pPr>
    <w:r w:rsidRPr="00B36145">
      <w:rPr>
        <w:rFonts w:ascii="Arial" w:hAnsi="Arial" w:cs="Arial"/>
        <w:color w:val="FF0000"/>
        <w:sz w:val="20"/>
      </w:rPr>
      <w:t>NRTF Scholarship</w:t>
    </w:r>
    <w:r>
      <w:rPr>
        <w:rFonts w:ascii="Arial" w:hAnsi="Arial" w:cs="Arial"/>
        <w:color w:val="FF0000"/>
        <w:sz w:val="20"/>
      </w:rPr>
      <w:t xml:space="preserve"> </w:t>
    </w:r>
    <w:r w:rsidRPr="00B36145">
      <w:rPr>
        <w:rFonts w:ascii="Arial" w:hAnsi="Arial" w:cs="Arial"/>
        <w:color w:val="FF0000"/>
        <w:sz w:val="20"/>
      </w:rPr>
      <w:t>Guidelines and Application</w:t>
    </w:r>
    <w:r w:rsidRPr="00B36145">
      <w:rPr>
        <w:rFonts w:ascii="Arial" w:hAnsi="Arial" w:cs="Arial"/>
        <w:color w:val="FF0000"/>
        <w:sz w:val="20"/>
      </w:rPr>
      <w:tab/>
      <w:t xml:space="preserve"> ● www.nrtf.ca ● 1.877.922.3338</w:t>
    </w:r>
  </w:p>
  <w:p w:rsidR="00E3550C" w:rsidRPr="00B36145" w:rsidRDefault="00E3550C">
    <w:pPr>
      <w:pStyle w:val="Footer"/>
      <w:jc w:val="right"/>
      <w:rPr>
        <w:color w:val="FF0000"/>
      </w:rPr>
    </w:pPr>
    <w:r w:rsidRPr="00B36145">
      <w:rPr>
        <w:color w:val="FF0000"/>
      </w:rPr>
      <w:fldChar w:fldCharType="begin"/>
    </w:r>
    <w:r w:rsidRPr="00B36145">
      <w:rPr>
        <w:color w:val="FF0000"/>
      </w:rPr>
      <w:instrText xml:space="preserve"> PAGE   \* MERGEFORMAT </w:instrText>
    </w:r>
    <w:r w:rsidRPr="00B36145">
      <w:rPr>
        <w:color w:val="FF0000"/>
      </w:rPr>
      <w:fldChar w:fldCharType="separate"/>
    </w:r>
    <w:r w:rsidRPr="00B36145">
      <w:rPr>
        <w:noProof/>
        <w:color w:val="FF0000"/>
      </w:rPr>
      <w:t>4</w:t>
    </w:r>
    <w:r w:rsidRPr="00B36145">
      <w:rPr>
        <w:noProof/>
        <w:color w:val="FF0000"/>
      </w:rPr>
      <w:fldChar w:fldCharType="end"/>
    </w:r>
  </w:p>
  <w:p w:rsidR="00E3550C" w:rsidRPr="00B36145" w:rsidRDefault="00E3550C" w:rsidP="00713FAF">
    <w:pPr>
      <w:pStyle w:val="BasicParagraph"/>
      <w:tabs>
        <w:tab w:val="right" w:pos="10080"/>
      </w:tabs>
      <w:jc w:val="right"/>
      <w:rPr>
        <w:rFonts w:ascii="Arial" w:hAnsi="Arial" w:cs="Arial"/>
        <w:color w:val="FF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Pr="009941C7" w:rsidRDefault="00E3550C" w:rsidP="004F38A7">
    <w:pPr>
      <w:pStyle w:val="Footer"/>
      <w:rPr>
        <w:color w:val="FF0000"/>
      </w:rPr>
    </w:pPr>
    <w:r w:rsidRPr="009941C7">
      <w:rPr>
        <w:rFonts w:ascii="Arial" w:hAnsi="Arial" w:cs="Arial"/>
        <w:color w:val="FF0000"/>
        <w:sz w:val="20"/>
      </w:rPr>
      <w:t>NRTF Scholarship Guidelines and Application</w:t>
    </w:r>
    <w:r w:rsidRPr="009941C7">
      <w:rPr>
        <w:rFonts w:ascii="Arial" w:hAnsi="Arial" w:cs="Arial"/>
        <w:color w:val="FF0000"/>
        <w:sz w:val="20"/>
      </w:rPr>
      <w:tab/>
      <w:t xml:space="preserve"> ● www.nrtf.ca ● 1.877.922.3338</w:t>
    </w:r>
  </w:p>
  <w:p w:rsidR="00E3550C" w:rsidRPr="00713FAF" w:rsidRDefault="00E3550C">
    <w:pPr>
      <w:pStyle w:val="Footer"/>
      <w:jc w:val="right"/>
    </w:pPr>
    <w:r w:rsidRPr="00713FAF">
      <w:fldChar w:fldCharType="begin"/>
    </w:r>
    <w:r w:rsidRPr="00713FAF">
      <w:instrText xml:space="preserve"> PAGE   \* MERGEFORMAT </w:instrText>
    </w:r>
    <w:r w:rsidRPr="00713FAF">
      <w:fldChar w:fldCharType="separate"/>
    </w:r>
    <w:r>
      <w:rPr>
        <w:noProof/>
      </w:rPr>
      <w:t>4</w:t>
    </w:r>
    <w:r w:rsidRPr="00713FAF">
      <w:rPr>
        <w:noProof/>
      </w:rPr>
      <w:fldChar w:fldCharType="end"/>
    </w:r>
  </w:p>
  <w:p w:rsidR="00E3550C" w:rsidRPr="003C2B81" w:rsidRDefault="00E3550C" w:rsidP="00713FAF">
    <w:pPr>
      <w:pStyle w:val="BasicParagraph"/>
      <w:tabs>
        <w:tab w:val="right" w:pos="10080"/>
      </w:tabs>
      <w:jc w:val="right"/>
      <w:rPr>
        <w:rFonts w:ascii="Arial" w:hAnsi="Arial" w:cs="Arial"/>
        <w:color w:val="98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Pr="00A511D0" w:rsidRDefault="00E3550C" w:rsidP="00F86FB4">
    <w:pPr>
      <w:pStyle w:val="Footer"/>
      <w:rPr>
        <w:color w:val="FF0000"/>
      </w:rPr>
    </w:pPr>
    <w:r w:rsidRPr="00A511D0">
      <w:rPr>
        <w:rFonts w:ascii="Arial" w:hAnsi="Arial" w:cs="Arial"/>
        <w:color w:val="FF0000"/>
        <w:sz w:val="20"/>
      </w:rPr>
      <w:t>NRTF Scholarship Guidelines and Application</w:t>
    </w:r>
    <w:r w:rsidRPr="00A511D0">
      <w:rPr>
        <w:rFonts w:ascii="Arial" w:hAnsi="Arial" w:cs="Arial"/>
        <w:color w:val="FF0000"/>
        <w:sz w:val="20"/>
      </w:rPr>
      <w:tab/>
      <w:t xml:space="preserve"> ● www.nrtf.ca ● 1.877.922.3338</w:t>
    </w:r>
  </w:p>
  <w:p w:rsidR="00E3550C" w:rsidRDefault="00E3550C" w:rsidP="00F86FB4">
    <w:pPr>
      <w:pStyle w:val="Footer"/>
      <w:tabs>
        <w:tab w:val="left" w:pos="225"/>
        <w:tab w:val="right" w:pos="10080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550C" w:rsidRPr="003C2B81" w:rsidRDefault="00E3550C" w:rsidP="00395C0F">
    <w:pPr>
      <w:pStyle w:val="Footer"/>
      <w:jc w:val="center"/>
      <w:rPr>
        <w:rFonts w:ascii="Arial" w:hAnsi="Arial" w:cs="Arial"/>
        <w:color w:val="A71E22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5BC" w:rsidRDefault="003625BC">
      <w:r>
        <w:separator/>
      </w:r>
    </w:p>
  </w:footnote>
  <w:footnote w:type="continuationSeparator" w:id="0">
    <w:p w:rsidR="003625BC" w:rsidRDefault="003625BC">
      <w:r>
        <w:continuationSeparator/>
      </w:r>
    </w:p>
  </w:footnote>
  <w:footnote w:id="1">
    <w:p w:rsidR="00E3550C" w:rsidRDefault="00E3550C" w:rsidP="002252C8">
      <w:pPr>
        <w:pStyle w:val="FootnoteText"/>
      </w:pPr>
      <w:r w:rsidRPr="00F8631E">
        <w:rPr>
          <w:rStyle w:val="FootnoteReference"/>
          <w:sz w:val="18"/>
          <w:szCs w:val="18"/>
        </w:rPr>
        <w:footnoteRef/>
      </w:r>
      <w:r w:rsidRPr="00F8631E">
        <w:rPr>
          <w:sz w:val="18"/>
          <w:szCs w:val="18"/>
        </w:rPr>
        <w:t xml:space="preserve"> Full-time means</w:t>
      </w:r>
      <w:r w:rsidRPr="00DD5802">
        <w:rPr>
          <w:sz w:val="18"/>
          <w:szCs w:val="18"/>
        </w:rPr>
        <w:t xml:space="preserve"> the student is taking a minimum of </w:t>
      </w:r>
      <w:r>
        <w:rPr>
          <w:sz w:val="18"/>
          <w:szCs w:val="18"/>
        </w:rPr>
        <w:t>four</w:t>
      </w:r>
      <w:r w:rsidRPr="00DD5802">
        <w:rPr>
          <w:sz w:val="18"/>
          <w:szCs w:val="18"/>
        </w:rPr>
        <w:t xml:space="preserve"> courses per semester </w:t>
      </w:r>
      <w:r>
        <w:rPr>
          <w:sz w:val="18"/>
          <w:szCs w:val="18"/>
        </w:rPr>
        <w:t xml:space="preserve">(Fall &amp; Winter), e.g. during a twelve week semester the student must be enrolled in a minimum of 12 credits (equals 60% full </w:t>
      </w:r>
      <w:r w:rsidRPr="00F8631E">
        <w:rPr>
          <w:sz w:val="18"/>
          <w:szCs w:val="18"/>
        </w:rPr>
        <w:t>course load). Doctorate</w:t>
      </w:r>
      <w:r w:rsidRPr="00F8631E">
        <w:rPr>
          <w:sz w:val="18"/>
          <w:szCs w:val="18"/>
          <w:lang w:val="en-US"/>
        </w:rPr>
        <w:t xml:space="preserve"> and Master</w:t>
      </w:r>
      <w:r w:rsidRPr="00F8631E">
        <w:rPr>
          <w:sz w:val="18"/>
          <w:szCs w:val="18"/>
        </w:rPr>
        <w:t xml:space="preserve"> student</w:t>
      </w:r>
      <w:r w:rsidRPr="00F8631E">
        <w:rPr>
          <w:sz w:val="18"/>
          <w:szCs w:val="18"/>
          <w:lang w:val="en-US"/>
        </w:rPr>
        <w:t xml:space="preserve">s </w:t>
      </w:r>
      <w:r w:rsidRPr="00F8631E">
        <w:rPr>
          <w:sz w:val="18"/>
          <w:szCs w:val="18"/>
        </w:rPr>
        <w:t xml:space="preserve">must provide a letter from </w:t>
      </w:r>
      <w:r w:rsidRPr="00F8631E">
        <w:rPr>
          <w:sz w:val="18"/>
          <w:szCs w:val="18"/>
          <w:lang w:val="en-US"/>
        </w:rPr>
        <w:t>their</w:t>
      </w:r>
      <w:r w:rsidRPr="00F8631E">
        <w:rPr>
          <w:sz w:val="18"/>
          <w:szCs w:val="18"/>
        </w:rPr>
        <w:t xml:space="preserve"> instructor and institution to support full-time status.</w:t>
      </w:r>
    </w:p>
  </w:footnote>
  <w:footnote w:id="2">
    <w:p w:rsidR="00E3550C" w:rsidRPr="00DD5802" w:rsidRDefault="00E3550C" w:rsidP="00E10D37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D5802">
        <w:rPr>
          <w:color w:val="333333"/>
          <w:sz w:val="18"/>
          <w:szCs w:val="18"/>
        </w:rPr>
        <w:t xml:space="preserve">Government authorities are responsible for post-secondary education in each province and </w:t>
      </w:r>
      <w:r>
        <w:rPr>
          <w:color w:val="333333"/>
          <w:sz w:val="18"/>
          <w:szCs w:val="18"/>
        </w:rPr>
        <w:t xml:space="preserve">have identified </w:t>
      </w:r>
      <w:r w:rsidRPr="00DD5802">
        <w:rPr>
          <w:color w:val="333333"/>
          <w:sz w:val="18"/>
          <w:szCs w:val="18"/>
        </w:rPr>
        <w:t>"recognized," "registered</w:t>
      </w:r>
      <w:r>
        <w:rPr>
          <w:color w:val="333333"/>
          <w:sz w:val="18"/>
          <w:szCs w:val="18"/>
        </w:rPr>
        <w:t>”</w:t>
      </w:r>
      <w:r w:rsidRPr="00DD5802">
        <w:rPr>
          <w:color w:val="333333"/>
          <w:sz w:val="18"/>
          <w:szCs w:val="18"/>
        </w:rPr>
        <w:t xml:space="preserve"> and "licensed" institutions within their jurisdiction.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Default="00E3550C" w:rsidP="008F78A1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Default="00E3550C" w:rsidP="00C8728A">
    <w:pPr>
      <w:pStyle w:val="Header"/>
      <w:tabs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Pr="00213F53" w:rsidRDefault="00E3550C" w:rsidP="008F78A1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6001385</wp:posOffset>
          </wp:positionH>
          <wp:positionV relativeFrom="paragraph">
            <wp:posOffset>-123825</wp:posOffset>
          </wp:positionV>
          <wp:extent cx="647700" cy="425450"/>
          <wp:effectExtent l="0" t="0" r="0" b="0"/>
          <wp:wrapNone/>
          <wp:docPr id="7" name="Picture 7" descr="NR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R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3F53">
      <w:rPr>
        <w:sz w:val="20"/>
      </w:rPr>
      <w:t>201</w:t>
    </w:r>
    <w:r>
      <w:rPr>
        <w:sz w:val="20"/>
      </w:rPr>
      <w:t>8</w:t>
    </w:r>
    <w:r w:rsidRPr="00213F53">
      <w:rPr>
        <w:sz w:val="20"/>
      </w:rPr>
      <w:t>-1</w:t>
    </w:r>
    <w:r>
      <w:rPr>
        <w:sz w:val="20"/>
      </w:rPr>
      <w:t>9</w:t>
    </w:r>
    <w:r w:rsidRPr="00213F53">
      <w:rPr>
        <w:sz w:val="20"/>
      </w:rPr>
      <w:t xml:space="preserve"> NRTF Scholarship Application</w:t>
    </w:r>
    <w:r w:rsidRPr="00213F53">
      <w:rPr>
        <w:sz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0C" w:rsidRPr="00547A1C" w:rsidRDefault="00E3550C" w:rsidP="00944041">
    <w:pPr>
      <w:pStyle w:val="Header"/>
      <w:tabs>
        <w:tab w:val="clear" w:pos="4320"/>
        <w:tab w:val="clear" w:pos="8640"/>
        <w:tab w:val="left" w:pos="6720"/>
      </w:tabs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6268085</wp:posOffset>
          </wp:positionH>
          <wp:positionV relativeFrom="paragraph">
            <wp:posOffset>-28575</wp:posOffset>
          </wp:positionV>
          <wp:extent cx="647700" cy="425450"/>
          <wp:effectExtent l="0" t="0" r="0" b="0"/>
          <wp:wrapNone/>
          <wp:docPr id="6" name="Picture 6" descr="NR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T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A1C">
      <w:rPr>
        <w:sz w:val="20"/>
      </w:rPr>
      <w:t>201</w:t>
    </w:r>
    <w:r>
      <w:rPr>
        <w:sz w:val="20"/>
      </w:rPr>
      <w:t>8</w:t>
    </w:r>
    <w:r w:rsidRPr="00547A1C">
      <w:rPr>
        <w:sz w:val="20"/>
      </w:rPr>
      <w:t xml:space="preserve"> -1</w:t>
    </w:r>
    <w:r>
      <w:rPr>
        <w:sz w:val="20"/>
      </w:rPr>
      <w:t>9</w:t>
    </w:r>
    <w:r w:rsidRPr="00547A1C">
      <w:rPr>
        <w:sz w:val="20"/>
      </w:rPr>
      <w:t xml:space="preserve"> NRTF </w:t>
    </w:r>
    <w:r>
      <w:rPr>
        <w:sz w:val="20"/>
      </w:rPr>
      <w:t xml:space="preserve">Doctorate </w:t>
    </w:r>
    <w:r w:rsidRPr="00547A1C">
      <w:rPr>
        <w:sz w:val="20"/>
      </w:rPr>
      <w:t>Scholarship Application</w:t>
    </w:r>
    <w:r>
      <w:rPr>
        <w:sz w:val="20"/>
      </w:rPr>
      <w:t xml:space="preserve">    </w:t>
    </w:r>
    <w:r w:rsidRPr="00547A1C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BD"/>
    <w:multiLevelType w:val="hybridMultilevel"/>
    <w:tmpl w:val="810E7D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4C1C15"/>
    <w:multiLevelType w:val="hybridMultilevel"/>
    <w:tmpl w:val="1578DA50"/>
    <w:lvl w:ilvl="0" w:tplc="B2D05A3C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EA1"/>
    <w:multiLevelType w:val="hybridMultilevel"/>
    <w:tmpl w:val="E8E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73938"/>
    <w:multiLevelType w:val="hybridMultilevel"/>
    <w:tmpl w:val="9F58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5FEE"/>
    <w:multiLevelType w:val="hybridMultilevel"/>
    <w:tmpl w:val="0C86D242"/>
    <w:lvl w:ilvl="0" w:tplc="B2D05A3C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5813"/>
    <w:multiLevelType w:val="hybridMultilevel"/>
    <w:tmpl w:val="53DC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6F02"/>
    <w:multiLevelType w:val="hybridMultilevel"/>
    <w:tmpl w:val="54B29C4C"/>
    <w:lvl w:ilvl="0" w:tplc="8CF63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47EDD"/>
    <w:multiLevelType w:val="hybridMultilevel"/>
    <w:tmpl w:val="15B040EA"/>
    <w:lvl w:ilvl="0" w:tplc="8CF63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26DF3"/>
    <w:multiLevelType w:val="hybridMultilevel"/>
    <w:tmpl w:val="2F9E0D6A"/>
    <w:lvl w:ilvl="0" w:tplc="8CF63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33E6E"/>
    <w:multiLevelType w:val="hybridMultilevel"/>
    <w:tmpl w:val="89AC1642"/>
    <w:lvl w:ilvl="0" w:tplc="B2D05A3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0" w15:restartNumberingAfterBreak="0">
    <w:nsid w:val="62634D1D"/>
    <w:multiLevelType w:val="hybridMultilevel"/>
    <w:tmpl w:val="15EC5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D23916"/>
    <w:multiLevelType w:val="hybridMultilevel"/>
    <w:tmpl w:val="8BDE2924"/>
    <w:lvl w:ilvl="0" w:tplc="97A8B6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E6272F"/>
    <w:multiLevelType w:val="hybridMultilevel"/>
    <w:tmpl w:val="50706796"/>
    <w:lvl w:ilvl="0" w:tplc="8CF639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57A5"/>
    <w:multiLevelType w:val="hybridMultilevel"/>
    <w:tmpl w:val="5596C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F0867"/>
    <w:multiLevelType w:val="hybridMultilevel"/>
    <w:tmpl w:val="EAC88242"/>
    <w:lvl w:ilvl="0" w:tplc="A6185AE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84"/>
    <w:rsid w:val="000011A3"/>
    <w:rsid w:val="000031E3"/>
    <w:rsid w:val="00005534"/>
    <w:rsid w:val="00013CB6"/>
    <w:rsid w:val="00014BF5"/>
    <w:rsid w:val="00022534"/>
    <w:rsid w:val="00024280"/>
    <w:rsid w:val="00027F22"/>
    <w:rsid w:val="000404B3"/>
    <w:rsid w:val="0004768B"/>
    <w:rsid w:val="00053095"/>
    <w:rsid w:val="00070C1C"/>
    <w:rsid w:val="00070DBB"/>
    <w:rsid w:val="000812FF"/>
    <w:rsid w:val="00083309"/>
    <w:rsid w:val="00090040"/>
    <w:rsid w:val="000902C2"/>
    <w:rsid w:val="0009051A"/>
    <w:rsid w:val="000A7BB1"/>
    <w:rsid w:val="000C0A0C"/>
    <w:rsid w:val="000C1DB3"/>
    <w:rsid w:val="000C3DE3"/>
    <w:rsid w:val="000C6723"/>
    <w:rsid w:val="000C6B1A"/>
    <w:rsid w:val="000C7646"/>
    <w:rsid w:val="000D4FEA"/>
    <w:rsid w:val="000E3C35"/>
    <w:rsid w:val="000F38DC"/>
    <w:rsid w:val="000F4009"/>
    <w:rsid w:val="000F4C89"/>
    <w:rsid w:val="000F657D"/>
    <w:rsid w:val="001151F5"/>
    <w:rsid w:val="001176AF"/>
    <w:rsid w:val="001258A6"/>
    <w:rsid w:val="001273D7"/>
    <w:rsid w:val="00127DC1"/>
    <w:rsid w:val="00147EC7"/>
    <w:rsid w:val="00153FA6"/>
    <w:rsid w:val="0017658B"/>
    <w:rsid w:val="0018004E"/>
    <w:rsid w:val="00180413"/>
    <w:rsid w:val="00186867"/>
    <w:rsid w:val="001B0060"/>
    <w:rsid w:val="001B4F33"/>
    <w:rsid w:val="001D0CCA"/>
    <w:rsid w:val="001D72AF"/>
    <w:rsid w:val="001E633E"/>
    <w:rsid w:val="001F01C3"/>
    <w:rsid w:val="001F281D"/>
    <w:rsid w:val="001F2E2A"/>
    <w:rsid w:val="001F4EE8"/>
    <w:rsid w:val="001F53D7"/>
    <w:rsid w:val="00212E8D"/>
    <w:rsid w:val="0021309D"/>
    <w:rsid w:val="00213F53"/>
    <w:rsid w:val="002179B7"/>
    <w:rsid w:val="0022442F"/>
    <w:rsid w:val="002252C8"/>
    <w:rsid w:val="002425CF"/>
    <w:rsid w:val="002474F0"/>
    <w:rsid w:val="0025419F"/>
    <w:rsid w:val="00262AB0"/>
    <w:rsid w:val="0026437D"/>
    <w:rsid w:val="00267402"/>
    <w:rsid w:val="002726B9"/>
    <w:rsid w:val="002739B7"/>
    <w:rsid w:val="002812CC"/>
    <w:rsid w:val="00282127"/>
    <w:rsid w:val="00282E5B"/>
    <w:rsid w:val="00293191"/>
    <w:rsid w:val="002A707A"/>
    <w:rsid w:val="002B1181"/>
    <w:rsid w:val="002B3579"/>
    <w:rsid w:val="002B6320"/>
    <w:rsid w:val="002B71CD"/>
    <w:rsid w:val="002C1E95"/>
    <w:rsid w:val="002C260F"/>
    <w:rsid w:val="002C2E29"/>
    <w:rsid w:val="002C4CFB"/>
    <w:rsid w:val="002D2E53"/>
    <w:rsid w:val="002E0075"/>
    <w:rsid w:val="002F311D"/>
    <w:rsid w:val="00304A00"/>
    <w:rsid w:val="00307CD2"/>
    <w:rsid w:val="00307D4D"/>
    <w:rsid w:val="00327C96"/>
    <w:rsid w:val="00331A76"/>
    <w:rsid w:val="003625BC"/>
    <w:rsid w:val="00367F49"/>
    <w:rsid w:val="003914DD"/>
    <w:rsid w:val="00395C0F"/>
    <w:rsid w:val="003B1D64"/>
    <w:rsid w:val="003B4B7B"/>
    <w:rsid w:val="003C2B81"/>
    <w:rsid w:val="003C5191"/>
    <w:rsid w:val="003D62FC"/>
    <w:rsid w:val="003E139A"/>
    <w:rsid w:val="003E4C58"/>
    <w:rsid w:val="003F1BE7"/>
    <w:rsid w:val="003F2973"/>
    <w:rsid w:val="003F3BAB"/>
    <w:rsid w:val="003F3FAD"/>
    <w:rsid w:val="004056D8"/>
    <w:rsid w:val="00414E19"/>
    <w:rsid w:val="0042072A"/>
    <w:rsid w:val="00425518"/>
    <w:rsid w:val="00425EFE"/>
    <w:rsid w:val="00431000"/>
    <w:rsid w:val="00455137"/>
    <w:rsid w:val="00460C33"/>
    <w:rsid w:val="004710BA"/>
    <w:rsid w:val="004739B4"/>
    <w:rsid w:val="00487B79"/>
    <w:rsid w:val="0049744E"/>
    <w:rsid w:val="004A6B8B"/>
    <w:rsid w:val="004C288A"/>
    <w:rsid w:val="004C2A41"/>
    <w:rsid w:val="004C5385"/>
    <w:rsid w:val="004C5813"/>
    <w:rsid w:val="004D227E"/>
    <w:rsid w:val="004D288F"/>
    <w:rsid w:val="004D7D77"/>
    <w:rsid w:val="004E27DB"/>
    <w:rsid w:val="004F0B51"/>
    <w:rsid w:val="004F38A7"/>
    <w:rsid w:val="00500FE2"/>
    <w:rsid w:val="00506FED"/>
    <w:rsid w:val="005125E9"/>
    <w:rsid w:val="0051534D"/>
    <w:rsid w:val="00521191"/>
    <w:rsid w:val="005239D7"/>
    <w:rsid w:val="00541A31"/>
    <w:rsid w:val="00543D7F"/>
    <w:rsid w:val="00547A1C"/>
    <w:rsid w:val="005601A9"/>
    <w:rsid w:val="005645FB"/>
    <w:rsid w:val="00565574"/>
    <w:rsid w:val="00573464"/>
    <w:rsid w:val="0058057B"/>
    <w:rsid w:val="00584474"/>
    <w:rsid w:val="005A3FC9"/>
    <w:rsid w:val="005B157F"/>
    <w:rsid w:val="005B2F20"/>
    <w:rsid w:val="005B7B54"/>
    <w:rsid w:val="005D0198"/>
    <w:rsid w:val="005E1AC3"/>
    <w:rsid w:val="005F03BF"/>
    <w:rsid w:val="005F3A0E"/>
    <w:rsid w:val="005F4BB1"/>
    <w:rsid w:val="00603302"/>
    <w:rsid w:val="00605800"/>
    <w:rsid w:val="00605E34"/>
    <w:rsid w:val="006123FC"/>
    <w:rsid w:val="00621149"/>
    <w:rsid w:val="00621A13"/>
    <w:rsid w:val="00630513"/>
    <w:rsid w:val="00633BAA"/>
    <w:rsid w:val="00641C58"/>
    <w:rsid w:val="006466EC"/>
    <w:rsid w:val="0066065E"/>
    <w:rsid w:val="006639FB"/>
    <w:rsid w:val="00672BC2"/>
    <w:rsid w:val="00673467"/>
    <w:rsid w:val="00673C21"/>
    <w:rsid w:val="00687C60"/>
    <w:rsid w:val="006978EA"/>
    <w:rsid w:val="006A129A"/>
    <w:rsid w:val="006A5F72"/>
    <w:rsid w:val="006B7669"/>
    <w:rsid w:val="006C0B11"/>
    <w:rsid w:val="006C4FEE"/>
    <w:rsid w:val="006D3550"/>
    <w:rsid w:val="006D3979"/>
    <w:rsid w:val="006D3FC2"/>
    <w:rsid w:val="006D6CAB"/>
    <w:rsid w:val="006E0769"/>
    <w:rsid w:val="006E5A6A"/>
    <w:rsid w:val="006F4A16"/>
    <w:rsid w:val="006F78FC"/>
    <w:rsid w:val="0070248D"/>
    <w:rsid w:val="007034B9"/>
    <w:rsid w:val="007054E7"/>
    <w:rsid w:val="00706C85"/>
    <w:rsid w:val="007070FA"/>
    <w:rsid w:val="00713FAF"/>
    <w:rsid w:val="007144D7"/>
    <w:rsid w:val="00735F39"/>
    <w:rsid w:val="0074340E"/>
    <w:rsid w:val="00744DC4"/>
    <w:rsid w:val="00745D39"/>
    <w:rsid w:val="00745E6B"/>
    <w:rsid w:val="007476ED"/>
    <w:rsid w:val="00751711"/>
    <w:rsid w:val="00752229"/>
    <w:rsid w:val="00762253"/>
    <w:rsid w:val="00762FC0"/>
    <w:rsid w:val="007632A6"/>
    <w:rsid w:val="00765E4C"/>
    <w:rsid w:val="00770C0D"/>
    <w:rsid w:val="00770D68"/>
    <w:rsid w:val="00772F38"/>
    <w:rsid w:val="00776D8B"/>
    <w:rsid w:val="007770DD"/>
    <w:rsid w:val="00780EA2"/>
    <w:rsid w:val="007876E5"/>
    <w:rsid w:val="007903A2"/>
    <w:rsid w:val="0079125A"/>
    <w:rsid w:val="007B0F76"/>
    <w:rsid w:val="007B3AF6"/>
    <w:rsid w:val="007C3BBD"/>
    <w:rsid w:val="007C491F"/>
    <w:rsid w:val="007E1465"/>
    <w:rsid w:val="007E2553"/>
    <w:rsid w:val="007E27FB"/>
    <w:rsid w:val="007F0152"/>
    <w:rsid w:val="007F2B2C"/>
    <w:rsid w:val="007F365F"/>
    <w:rsid w:val="008001B5"/>
    <w:rsid w:val="00801BC9"/>
    <w:rsid w:val="0080744F"/>
    <w:rsid w:val="0081754F"/>
    <w:rsid w:val="008237E4"/>
    <w:rsid w:val="00827F82"/>
    <w:rsid w:val="00834109"/>
    <w:rsid w:val="00844478"/>
    <w:rsid w:val="008468A2"/>
    <w:rsid w:val="00853414"/>
    <w:rsid w:val="00864F92"/>
    <w:rsid w:val="00874F76"/>
    <w:rsid w:val="008760D1"/>
    <w:rsid w:val="008770A4"/>
    <w:rsid w:val="00880AC6"/>
    <w:rsid w:val="00881DFE"/>
    <w:rsid w:val="008822D5"/>
    <w:rsid w:val="0088342F"/>
    <w:rsid w:val="00883BA4"/>
    <w:rsid w:val="00886063"/>
    <w:rsid w:val="008951EE"/>
    <w:rsid w:val="00897F3D"/>
    <w:rsid w:val="008A7637"/>
    <w:rsid w:val="008B7642"/>
    <w:rsid w:val="008C0D6D"/>
    <w:rsid w:val="008C2F19"/>
    <w:rsid w:val="008C717D"/>
    <w:rsid w:val="008C7248"/>
    <w:rsid w:val="008D0DD4"/>
    <w:rsid w:val="008D0E37"/>
    <w:rsid w:val="008D3747"/>
    <w:rsid w:val="008D4399"/>
    <w:rsid w:val="008D7A5F"/>
    <w:rsid w:val="008F4581"/>
    <w:rsid w:val="008F6834"/>
    <w:rsid w:val="008F78A1"/>
    <w:rsid w:val="00901476"/>
    <w:rsid w:val="00904E85"/>
    <w:rsid w:val="0090665D"/>
    <w:rsid w:val="00927EE9"/>
    <w:rsid w:val="00932597"/>
    <w:rsid w:val="00935621"/>
    <w:rsid w:val="00944041"/>
    <w:rsid w:val="0094666B"/>
    <w:rsid w:val="00962518"/>
    <w:rsid w:val="00970E11"/>
    <w:rsid w:val="00970F16"/>
    <w:rsid w:val="0097467A"/>
    <w:rsid w:val="009848E1"/>
    <w:rsid w:val="0098546E"/>
    <w:rsid w:val="009935C3"/>
    <w:rsid w:val="009939A3"/>
    <w:rsid w:val="009941C7"/>
    <w:rsid w:val="009A33C3"/>
    <w:rsid w:val="009A717D"/>
    <w:rsid w:val="009B3042"/>
    <w:rsid w:val="009B309A"/>
    <w:rsid w:val="009B3BA2"/>
    <w:rsid w:val="009C0D2E"/>
    <w:rsid w:val="009C6766"/>
    <w:rsid w:val="009D40F2"/>
    <w:rsid w:val="009D5245"/>
    <w:rsid w:val="009D6545"/>
    <w:rsid w:val="009D6817"/>
    <w:rsid w:val="009D7550"/>
    <w:rsid w:val="009F04B9"/>
    <w:rsid w:val="00A02394"/>
    <w:rsid w:val="00A06713"/>
    <w:rsid w:val="00A07C94"/>
    <w:rsid w:val="00A119C4"/>
    <w:rsid w:val="00A11D5B"/>
    <w:rsid w:val="00A14E80"/>
    <w:rsid w:val="00A234A1"/>
    <w:rsid w:val="00A27C13"/>
    <w:rsid w:val="00A3129A"/>
    <w:rsid w:val="00A46624"/>
    <w:rsid w:val="00A511D0"/>
    <w:rsid w:val="00A538F1"/>
    <w:rsid w:val="00A62DA4"/>
    <w:rsid w:val="00A640DB"/>
    <w:rsid w:val="00A8458C"/>
    <w:rsid w:val="00A92EE6"/>
    <w:rsid w:val="00AA14F9"/>
    <w:rsid w:val="00AA397B"/>
    <w:rsid w:val="00AB1585"/>
    <w:rsid w:val="00AB327E"/>
    <w:rsid w:val="00AC0692"/>
    <w:rsid w:val="00AC616F"/>
    <w:rsid w:val="00AE2B11"/>
    <w:rsid w:val="00AF4F89"/>
    <w:rsid w:val="00B0212C"/>
    <w:rsid w:val="00B05247"/>
    <w:rsid w:val="00B06FB5"/>
    <w:rsid w:val="00B12004"/>
    <w:rsid w:val="00B12B0A"/>
    <w:rsid w:val="00B22BCA"/>
    <w:rsid w:val="00B36145"/>
    <w:rsid w:val="00B36B69"/>
    <w:rsid w:val="00B37556"/>
    <w:rsid w:val="00B63E50"/>
    <w:rsid w:val="00B6507C"/>
    <w:rsid w:val="00B8240C"/>
    <w:rsid w:val="00B927CE"/>
    <w:rsid w:val="00B92B58"/>
    <w:rsid w:val="00B93CAA"/>
    <w:rsid w:val="00BA7FFC"/>
    <w:rsid w:val="00BD1BB1"/>
    <w:rsid w:val="00BD5DAB"/>
    <w:rsid w:val="00BE2C51"/>
    <w:rsid w:val="00BE6C0C"/>
    <w:rsid w:val="00BE6DB7"/>
    <w:rsid w:val="00C00A85"/>
    <w:rsid w:val="00C00C4C"/>
    <w:rsid w:val="00C045C6"/>
    <w:rsid w:val="00C100C9"/>
    <w:rsid w:val="00C1368B"/>
    <w:rsid w:val="00C301F6"/>
    <w:rsid w:val="00C37D69"/>
    <w:rsid w:val="00C47AE2"/>
    <w:rsid w:val="00C67011"/>
    <w:rsid w:val="00C83C4D"/>
    <w:rsid w:val="00C8728A"/>
    <w:rsid w:val="00CB3F63"/>
    <w:rsid w:val="00CB6341"/>
    <w:rsid w:val="00CB6E2A"/>
    <w:rsid w:val="00CD35A0"/>
    <w:rsid w:val="00CD7589"/>
    <w:rsid w:val="00CE019C"/>
    <w:rsid w:val="00CF3BF3"/>
    <w:rsid w:val="00CF7084"/>
    <w:rsid w:val="00D03837"/>
    <w:rsid w:val="00D07D57"/>
    <w:rsid w:val="00D11458"/>
    <w:rsid w:val="00D228F4"/>
    <w:rsid w:val="00D25951"/>
    <w:rsid w:val="00D320FC"/>
    <w:rsid w:val="00D32542"/>
    <w:rsid w:val="00D41556"/>
    <w:rsid w:val="00D50261"/>
    <w:rsid w:val="00D509C0"/>
    <w:rsid w:val="00D5412F"/>
    <w:rsid w:val="00D804D7"/>
    <w:rsid w:val="00D82430"/>
    <w:rsid w:val="00D85913"/>
    <w:rsid w:val="00D94C39"/>
    <w:rsid w:val="00D96D34"/>
    <w:rsid w:val="00D978FC"/>
    <w:rsid w:val="00DA1966"/>
    <w:rsid w:val="00DA2B62"/>
    <w:rsid w:val="00DA3097"/>
    <w:rsid w:val="00DB0B5E"/>
    <w:rsid w:val="00DC10FA"/>
    <w:rsid w:val="00DD0203"/>
    <w:rsid w:val="00DE3467"/>
    <w:rsid w:val="00DE3692"/>
    <w:rsid w:val="00DE4EB1"/>
    <w:rsid w:val="00DF12A4"/>
    <w:rsid w:val="00DF3A21"/>
    <w:rsid w:val="00DF662B"/>
    <w:rsid w:val="00E042C7"/>
    <w:rsid w:val="00E10D37"/>
    <w:rsid w:val="00E1283F"/>
    <w:rsid w:val="00E1779A"/>
    <w:rsid w:val="00E23E32"/>
    <w:rsid w:val="00E2465F"/>
    <w:rsid w:val="00E2502B"/>
    <w:rsid w:val="00E25F16"/>
    <w:rsid w:val="00E33FC0"/>
    <w:rsid w:val="00E3550C"/>
    <w:rsid w:val="00E41527"/>
    <w:rsid w:val="00E474CE"/>
    <w:rsid w:val="00E61BF3"/>
    <w:rsid w:val="00E620F1"/>
    <w:rsid w:val="00E71408"/>
    <w:rsid w:val="00E85ECF"/>
    <w:rsid w:val="00E93AA4"/>
    <w:rsid w:val="00E9661E"/>
    <w:rsid w:val="00EA3563"/>
    <w:rsid w:val="00EC7A6E"/>
    <w:rsid w:val="00EE34E0"/>
    <w:rsid w:val="00F00070"/>
    <w:rsid w:val="00F12298"/>
    <w:rsid w:val="00F15E5A"/>
    <w:rsid w:val="00F174B4"/>
    <w:rsid w:val="00F24B98"/>
    <w:rsid w:val="00F30D07"/>
    <w:rsid w:val="00F53D1D"/>
    <w:rsid w:val="00F53E98"/>
    <w:rsid w:val="00F746B3"/>
    <w:rsid w:val="00F7636E"/>
    <w:rsid w:val="00F83027"/>
    <w:rsid w:val="00F8631E"/>
    <w:rsid w:val="00F86D2E"/>
    <w:rsid w:val="00F86FB4"/>
    <w:rsid w:val="00F9216F"/>
    <w:rsid w:val="00F93F9E"/>
    <w:rsid w:val="00F97CE4"/>
    <w:rsid w:val="00FA785E"/>
    <w:rsid w:val="00FC7E5A"/>
    <w:rsid w:val="00FD7541"/>
    <w:rsid w:val="00FE7208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022E5C"/>
  <w15:chartTrackingRefBased/>
  <w15:docId w15:val="{4ADF7709-9A70-4C29-9C99-B49C8C2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DDC"/>
    <w:rPr>
      <w:rFonts w:ascii="Helvetica" w:hAnsi="Helvetic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394"/>
    <w:pPr>
      <w:pBdr>
        <w:bottom w:val="thinThickSmallGap" w:sz="12" w:space="1" w:color="FF0000"/>
      </w:pBdr>
      <w:spacing w:before="400" w:after="200" w:line="252" w:lineRule="auto"/>
      <w:jc w:val="center"/>
      <w:outlineLvl w:val="0"/>
    </w:pPr>
    <w:rPr>
      <w:rFonts w:ascii="Cambria" w:hAnsi="Cambria"/>
      <w:caps/>
      <w:color w:val="FF0000"/>
      <w:spacing w:val="20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776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37762"/>
    <w:rPr>
      <w:color w:val="0000FF"/>
      <w:u w:val="single"/>
    </w:rPr>
  </w:style>
  <w:style w:type="character" w:styleId="FollowedHyperlink">
    <w:name w:val="FollowedHyperlink"/>
    <w:rsid w:val="00437762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C2B8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1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51E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86D2E"/>
  </w:style>
  <w:style w:type="character" w:styleId="Strong">
    <w:name w:val="Strong"/>
    <w:uiPriority w:val="22"/>
    <w:qFormat/>
    <w:rsid w:val="00F86D2E"/>
    <w:rPr>
      <w:b/>
      <w:bCs/>
    </w:rPr>
  </w:style>
  <w:style w:type="paragraph" w:styleId="FootnoteText">
    <w:name w:val="footnote text"/>
    <w:basedOn w:val="Normal"/>
    <w:link w:val="FootnoteTextChar"/>
    <w:rsid w:val="002252C8"/>
    <w:pPr>
      <w:spacing w:after="200" w:line="252" w:lineRule="auto"/>
    </w:pPr>
    <w:rPr>
      <w:rFonts w:ascii="Cambria" w:hAnsi="Cambria"/>
      <w:sz w:val="20"/>
      <w:lang w:val="x-none" w:eastAsia="x-none" w:bidi="en-US"/>
    </w:rPr>
  </w:style>
  <w:style w:type="character" w:customStyle="1" w:styleId="FootnoteTextChar">
    <w:name w:val="Footnote Text Char"/>
    <w:link w:val="FootnoteText"/>
    <w:rsid w:val="002252C8"/>
    <w:rPr>
      <w:rFonts w:ascii="Cambria" w:hAnsi="Cambria"/>
      <w:lang w:bidi="en-US"/>
    </w:rPr>
  </w:style>
  <w:style w:type="character" w:styleId="FootnoteReference">
    <w:name w:val="footnote reference"/>
    <w:semiHidden/>
    <w:rsid w:val="002252C8"/>
    <w:rPr>
      <w:vertAlign w:val="superscript"/>
    </w:rPr>
  </w:style>
  <w:style w:type="character" w:styleId="SubtleReference">
    <w:name w:val="Subtle Reference"/>
    <w:uiPriority w:val="31"/>
    <w:qFormat/>
    <w:rsid w:val="002252C8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2252C8"/>
    <w:rPr>
      <w:rFonts w:ascii="Calibri" w:eastAsia="Times New Roman" w:hAnsi="Calibri" w:cs="Times New Roman"/>
      <w:b/>
      <w:bCs/>
      <w:i/>
      <w:iCs/>
      <w:color w:val="622423"/>
    </w:rPr>
  </w:style>
  <w:style w:type="paragraph" w:styleId="Title">
    <w:name w:val="Title"/>
    <w:basedOn w:val="Normal"/>
    <w:next w:val="Normal"/>
    <w:link w:val="TitleChar"/>
    <w:uiPriority w:val="10"/>
    <w:qFormat/>
    <w:rsid w:val="002252C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x-none" w:eastAsia="x-none" w:bidi="en-US"/>
    </w:rPr>
  </w:style>
  <w:style w:type="character" w:customStyle="1" w:styleId="TitleChar">
    <w:name w:val="Title Char"/>
    <w:link w:val="Title"/>
    <w:uiPriority w:val="10"/>
    <w:rsid w:val="002252C8"/>
    <w:rPr>
      <w:rFonts w:ascii="Cambria" w:hAnsi="Cambria"/>
      <w:caps/>
      <w:color w:val="632423"/>
      <w:spacing w:val="50"/>
      <w:sz w:val="44"/>
      <w:szCs w:val="44"/>
      <w:lang w:bidi="en-US"/>
    </w:rPr>
  </w:style>
  <w:style w:type="paragraph" w:styleId="ListParagraph">
    <w:name w:val="List Paragraph"/>
    <w:basedOn w:val="Normal"/>
    <w:uiPriority w:val="34"/>
    <w:qFormat/>
    <w:rsid w:val="002252C8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bidi="en-US"/>
    </w:rPr>
  </w:style>
  <w:style w:type="character" w:styleId="BookTitle">
    <w:name w:val="Book Title"/>
    <w:uiPriority w:val="33"/>
    <w:qFormat/>
    <w:rsid w:val="002252C8"/>
    <w:rPr>
      <w:caps/>
      <w:color w:val="622423"/>
      <w:spacing w:val="5"/>
      <w:u w:color="6224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0F1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lang w:val="x-none" w:eastAsia="x-none" w:bidi="en-US"/>
    </w:rPr>
  </w:style>
  <w:style w:type="character" w:customStyle="1" w:styleId="IntenseQuoteChar">
    <w:name w:val="Intense Quote Char"/>
    <w:link w:val="IntenseQuote"/>
    <w:uiPriority w:val="30"/>
    <w:rsid w:val="00E620F1"/>
    <w:rPr>
      <w:rFonts w:ascii="Cambria" w:hAnsi="Cambria"/>
      <w:caps/>
      <w:color w:val="622423"/>
      <w:spacing w:val="5"/>
      <w:lang w:bidi="en-US"/>
    </w:rPr>
  </w:style>
  <w:style w:type="character" w:customStyle="1" w:styleId="Heading1Char">
    <w:name w:val="Heading 1 Char"/>
    <w:link w:val="Heading1"/>
    <w:uiPriority w:val="9"/>
    <w:rsid w:val="00A02394"/>
    <w:rPr>
      <w:rFonts w:ascii="Cambria" w:hAnsi="Cambria"/>
      <w:caps/>
      <w:color w:val="FF0000"/>
      <w:spacing w:val="20"/>
      <w:sz w:val="28"/>
      <w:szCs w:val="28"/>
      <w:lang w:val="en-US" w:eastAsia="en-US" w:bidi="en-US"/>
    </w:rPr>
  </w:style>
  <w:style w:type="character" w:customStyle="1" w:styleId="FooterChar">
    <w:name w:val="Footer Char"/>
    <w:link w:val="Footer"/>
    <w:uiPriority w:val="99"/>
    <w:rsid w:val="00BD5DAB"/>
    <w:rPr>
      <w:rFonts w:ascii="Helvetica" w:hAnsi="Helvetica"/>
      <w:sz w:val="24"/>
    </w:rPr>
  </w:style>
  <w:style w:type="table" w:styleId="TableGrid">
    <w:name w:val="Table Grid"/>
    <w:basedOn w:val="TableNormal"/>
    <w:uiPriority w:val="59"/>
    <w:rsid w:val="000F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129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Spacing">
    <w:name w:val="No Spacing"/>
    <w:uiPriority w:val="1"/>
    <w:qFormat/>
    <w:rsid w:val="005239D7"/>
    <w:rPr>
      <w:rFonts w:ascii="Helvetica" w:hAnsi="Helvetica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B22BCA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cholarship@nrtf.ca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nrtf.ca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RT\new%20logo\for%20office%20use\NRT%20Letterhead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00E0-96B1-4380-9390-0AAD987C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NRT Letterhead_v1</Template>
  <TotalTime>113</TotalTime>
  <Pages>11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CopperMoon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Venditti</dc:creator>
  <cp:keywords/>
  <cp:lastModifiedBy>Marie Alaimo</cp:lastModifiedBy>
  <cp:revision>3</cp:revision>
  <cp:lastPrinted>2018-04-17T18:28:00Z</cp:lastPrinted>
  <dcterms:created xsi:type="dcterms:W3CDTF">2018-04-17T18:28:00Z</dcterms:created>
  <dcterms:modified xsi:type="dcterms:W3CDTF">2018-04-17T20:21:00Z</dcterms:modified>
</cp:coreProperties>
</file>